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3F14" w14:textId="4E91523A" w:rsidR="009816A2" w:rsidRPr="009E3B79" w:rsidRDefault="002411DE" w:rsidP="003661DD">
      <w:pPr>
        <w:jc w:val="right"/>
        <w:rPr>
          <w:rFonts w:ascii="Arial" w:eastAsia="Calibri" w:hAnsi="Arial" w:cs="Arial"/>
          <w:b/>
          <w:color w:val="000000" w:themeColor="text1"/>
          <w:sz w:val="20"/>
          <w:szCs w:val="20"/>
          <w:lang w:val="es-ES_tradnl"/>
        </w:rPr>
      </w:pPr>
      <w:bookmarkStart w:id="0" w:name="_Hlk28946138"/>
      <w:bookmarkStart w:id="1" w:name="_Hlk29548183"/>
      <w:r>
        <w:rPr>
          <w:rFonts w:ascii="Arial" w:hAnsi="Arial" w:cs="Arial"/>
          <w:b/>
          <w:color w:val="000000" w:themeColor="text1"/>
          <w:sz w:val="16"/>
          <w:szCs w:val="16"/>
          <w:lang w:val="es-ES_tradnl" w:eastAsia="es-ES"/>
        </w:rPr>
        <w:t xml:space="preserve"> </w:t>
      </w:r>
      <w:r w:rsidR="00B55C69" w:rsidRPr="009E3B79">
        <w:rPr>
          <w:rFonts w:ascii="Arial" w:hAnsi="Arial" w:cs="Arial"/>
          <w:b/>
          <w:color w:val="000000" w:themeColor="text1"/>
          <w:sz w:val="16"/>
          <w:szCs w:val="16"/>
          <w:lang w:val="es-ES_tradnl" w:eastAsia="es-ES"/>
        </w:rPr>
        <w:t>CCE-DES-FM-17</w:t>
      </w:r>
      <w:bookmarkStart w:id="2" w:name="_Hlk50481752"/>
      <w:bookmarkEnd w:id="0"/>
      <w:bookmarkEnd w:id="1"/>
    </w:p>
    <w:p w14:paraId="3AC5CECC" w14:textId="77777777" w:rsidR="00E76C1B" w:rsidRPr="009E3B79" w:rsidRDefault="00E76C1B" w:rsidP="00787064">
      <w:pPr>
        <w:jc w:val="both"/>
        <w:rPr>
          <w:rFonts w:ascii="Arial" w:eastAsia="Calibri" w:hAnsi="Arial" w:cs="Arial"/>
          <w:b/>
          <w:color w:val="000000" w:themeColor="text1"/>
          <w:sz w:val="22"/>
          <w:szCs w:val="22"/>
          <w:lang w:val="es-ES_tradnl" w:eastAsia="en-US"/>
        </w:rPr>
      </w:pPr>
    </w:p>
    <w:p w14:paraId="04270F2F" w14:textId="61388EF0" w:rsidR="00572A7F" w:rsidRPr="009E3B79" w:rsidRDefault="00572A7F" w:rsidP="00572A7F">
      <w:pPr>
        <w:jc w:val="both"/>
        <w:rPr>
          <w:rFonts w:ascii="Arial" w:eastAsia="Calibri" w:hAnsi="Arial" w:cs="Arial"/>
          <w:b/>
          <w:bCs/>
          <w:color w:val="000000" w:themeColor="text1"/>
          <w:sz w:val="22"/>
          <w:szCs w:val="22"/>
          <w:lang w:val="es-ES_tradnl"/>
        </w:rPr>
      </w:pPr>
      <w:r w:rsidRPr="009E3B79">
        <w:rPr>
          <w:rFonts w:ascii="Arial" w:eastAsia="Calibri" w:hAnsi="Arial" w:cs="Arial"/>
          <w:b/>
          <w:bCs/>
          <w:color w:val="000000" w:themeColor="text1"/>
          <w:sz w:val="22"/>
          <w:szCs w:val="22"/>
          <w:lang w:val="es-ES_tradnl"/>
        </w:rPr>
        <w:t>DOCUMENTOS TIPO – Fundamento normativo</w:t>
      </w:r>
      <w:r w:rsidRPr="009E3B79">
        <w:rPr>
          <w:rFonts w:ascii="Arial" w:eastAsia="Calibri" w:hAnsi="Arial" w:cs="Arial"/>
          <w:b/>
          <w:color w:val="000000" w:themeColor="text1"/>
          <w:sz w:val="22"/>
          <w:szCs w:val="22"/>
        </w:rPr>
        <w:t xml:space="preserve"> </w:t>
      </w:r>
    </w:p>
    <w:p w14:paraId="697E2E40" w14:textId="77777777" w:rsidR="00572A7F" w:rsidRPr="009E3B79" w:rsidRDefault="00572A7F" w:rsidP="00572A7F">
      <w:pPr>
        <w:jc w:val="both"/>
        <w:rPr>
          <w:rFonts w:ascii="Arial" w:eastAsia="Calibri" w:hAnsi="Arial" w:cs="Arial"/>
          <w:b/>
          <w:bCs/>
          <w:color w:val="000000" w:themeColor="text1"/>
          <w:sz w:val="20"/>
          <w:szCs w:val="20"/>
          <w:lang w:val="es-ES_tradnl"/>
        </w:rPr>
      </w:pPr>
    </w:p>
    <w:p w14:paraId="28C14596" w14:textId="77777777" w:rsidR="00572A7F" w:rsidRPr="009E3B79" w:rsidRDefault="00572A7F" w:rsidP="00572A7F">
      <w:pPr>
        <w:shd w:val="clear" w:color="auto" w:fill="FFFFFF"/>
        <w:jc w:val="both"/>
        <w:rPr>
          <w:rFonts w:ascii="Arial" w:hAnsi="Arial" w:cs="Arial"/>
          <w:color w:val="0D0D0D"/>
          <w:sz w:val="20"/>
          <w:szCs w:val="20"/>
          <w:bdr w:val="none" w:sz="0" w:space="0" w:color="auto" w:frame="1"/>
          <w:lang w:val="es-MX" w:eastAsia="es-CO"/>
        </w:rPr>
      </w:pPr>
      <w:r w:rsidRPr="009E3B79">
        <w:rPr>
          <w:rFonts w:ascii="Arial" w:hAnsi="Arial" w:cs="Arial"/>
          <w:color w:val="0D0D0D"/>
          <w:sz w:val="20"/>
          <w:szCs w:val="20"/>
          <w:bdr w:val="none" w:sz="0" w:space="0" w:color="auto" w:frame="1"/>
          <w:lang w:val="es-MX" w:eastAsia="es-CO"/>
        </w:rPr>
        <w:t xml:space="preserve">[…] el 22 de julio de 2020, el Gobierno Nacional sancionó la Ley 2022, llamada la «ley de pliegos tipo», que rige a partir de su publicación y cuyo artículo 1 modifica el artículo 4 de la Ley 1882 de 2018 en relación con los siguientes aspectos: i) el sujeto encargado de la adopción de los documentos tipo, ya que antes se señalaba al Gobierno Nacional y ahora la entidad encargada directamente por la Ley es la Agencia Nacional de Contratación Pública – Colombia Compra Eficiente o quien haga sus veces; </w:t>
      </w:r>
      <w:proofErr w:type="spellStart"/>
      <w:r w:rsidRPr="009E3B79">
        <w:rPr>
          <w:rFonts w:ascii="Arial" w:hAnsi="Arial" w:cs="Arial"/>
          <w:color w:val="0D0D0D"/>
          <w:sz w:val="20"/>
          <w:szCs w:val="20"/>
          <w:bdr w:val="none" w:sz="0" w:space="0" w:color="auto" w:frame="1"/>
          <w:lang w:val="es-MX" w:eastAsia="es-CO"/>
        </w:rPr>
        <w:t>ii</w:t>
      </w:r>
      <w:proofErr w:type="spellEnd"/>
      <w:r w:rsidRPr="009E3B79">
        <w:rPr>
          <w:rFonts w:ascii="Arial" w:hAnsi="Arial" w:cs="Arial"/>
          <w:color w:val="0D0D0D"/>
          <w:sz w:val="20"/>
          <w:szCs w:val="20"/>
          <w:bdr w:val="none" w:sz="0" w:space="0" w:color="auto" w:frame="1"/>
          <w:lang w:val="es-MX" w:eastAsia="es-CO"/>
        </w:rPr>
        <w:t xml:space="preserve">) la inclusión de buenas prácticas contractuales y los principios de la contratación pública para establecer los requisitos habilitantes, factores técnicos, económicos y otros factores de escogencia en los documentos tipo; </w:t>
      </w:r>
      <w:proofErr w:type="spellStart"/>
      <w:r w:rsidRPr="009E3B79">
        <w:rPr>
          <w:rFonts w:ascii="Arial" w:hAnsi="Arial" w:cs="Arial"/>
          <w:color w:val="0D0D0D"/>
          <w:sz w:val="20"/>
          <w:szCs w:val="20"/>
          <w:bdr w:val="none" w:sz="0" w:space="0" w:color="auto" w:frame="1"/>
          <w:lang w:val="es-MX" w:eastAsia="es-CO"/>
        </w:rPr>
        <w:t>iii</w:t>
      </w:r>
      <w:proofErr w:type="spellEnd"/>
      <w:r w:rsidRPr="009E3B79">
        <w:rPr>
          <w:rFonts w:ascii="Arial" w:hAnsi="Arial" w:cs="Arial"/>
          <w:color w:val="0D0D0D"/>
          <w:sz w:val="20"/>
          <w:szCs w:val="20"/>
          <w:bdr w:val="none" w:sz="0" w:space="0" w:color="auto" w:frame="1"/>
          <w:lang w:val="es-MX" w:eastAsia="es-CO"/>
        </w:rPr>
        <w:t xml:space="preserve">) la implementación de procesos de capacitación en los municipios para la utilización de los documentos tipo buscando el desarrollo de la economía local; y </w:t>
      </w:r>
      <w:proofErr w:type="spellStart"/>
      <w:r w:rsidRPr="009E3B79">
        <w:rPr>
          <w:rFonts w:ascii="Arial" w:hAnsi="Arial" w:cs="Arial"/>
          <w:color w:val="0D0D0D"/>
          <w:sz w:val="20"/>
          <w:szCs w:val="20"/>
          <w:bdr w:val="none" w:sz="0" w:space="0" w:color="auto" w:frame="1"/>
          <w:lang w:val="es-MX" w:eastAsia="es-CO"/>
        </w:rPr>
        <w:t>iv</w:t>
      </w:r>
      <w:proofErr w:type="spellEnd"/>
      <w:r w:rsidRPr="009E3B79">
        <w:rPr>
          <w:rFonts w:ascii="Arial" w:hAnsi="Arial" w:cs="Arial"/>
          <w:color w:val="0D0D0D"/>
          <w:sz w:val="20"/>
          <w:szCs w:val="20"/>
          <w:bdr w:val="none" w:sz="0" w:space="0" w:color="auto" w:frame="1"/>
          <w:lang w:val="es-MX" w:eastAsia="es-CO"/>
        </w:rPr>
        <w:t>) las responsabilidades para Colombia Compra Eficiente en la definición del desarrollo e implementación de los documentos tipo mediante cronogramas, coordinación con otras entidades especializadas, recepción de comentarios de los interesados y revisión de los documentos tipo expedidos.  </w:t>
      </w:r>
    </w:p>
    <w:p w14:paraId="3A3E53F1" w14:textId="77777777" w:rsidR="00572A7F" w:rsidRPr="009E3B79" w:rsidRDefault="00572A7F" w:rsidP="009816A2">
      <w:pPr>
        <w:jc w:val="both"/>
        <w:rPr>
          <w:rFonts w:ascii="Arial" w:eastAsia="Calibri" w:hAnsi="Arial" w:cs="Arial"/>
          <w:b/>
          <w:color w:val="000000" w:themeColor="text1"/>
          <w:sz w:val="22"/>
          <w:szCs w:val="22"/>
          <w:lang w:val="es-MX" w:eastAsia="en-US"/>
        </w:rPr>
      </w:pPr>
    </w:p>
    <w:p w14:paraId="149DCD84" w14:textId="6635D522" w:rsidR="004F620D" w:rsidRPr="009E3B79" w:rsidRDefault="004F620D" w:rsidP="009816A2">
      <w:pPr>
        <w:jc w:val="both"/>
        <w:rPr>
          <w:rFonts w:ascii="Arial" w:eastAsia="Calibri" w:hAnsi="Arial" w:cs="Arial"/>
          <w:b/>
          <w:color w:val="000000" w:themeColor="text1"/>
          <w:sz w:val="22"/>
          <w:szCs w:val="22"/>
          <w:lang w:val="es-MX" w:eastAsia="en-US"/>
        </w:rPr>
      </w:pPr>
      <w:r w:rsidRPr="009E3B79">
        <w:rPr>
          <w:rFonts w:ascii="Arial" w:eastAsia="Calibri" w:hAnsi="Arial" w:cs="Arial"/>
          <w:b/>
          <w:color w:val="000000" w:themeColor="text1"/>
          <w:sz w:val="22"/>
          <w:szCs w:val="22"/>
          <w:lang w:val="es-MX" w:eastAsia="en-US"/>
        </w:rPr>
        <w:t>CAPACIDAD RESIDUAL –</w:t>
      </w:r>
      <w:r w:rsidR="00101B42" w:rsidRPr="009E3B79">
        <w:rPr>
          <w:rFonts w:ascii="Arial" w:eastAsia="Calibri" w:hAnsi="Arial" w:cs="Arial"/>
          <w:b/>
          <w:color w:val="000000" w:themeColor="text1"/>
          <w:sz w:val="22"/>
          <w:szCs w:val="22"/>
          <w:lang w:val="es-MX" w:eastAsia="en-US"/>
        </w:rPr>
        <w:t xml:space="preserve"> </w:t>
      </w:r>
      <w:r w:rsidR="00E76C1B" w:rsidRPr="009E3B79">
        <w:rPr>
          <w:rFonts w:ascii="Arial" w:eastAsia="Calibri" w:hAnsi="Arial" w:cs="Arial"/>
          <w:b/>
          <w:bCs/>
          <w:sz w:val="22"/>
          <w:szCs w:val="22"/>
        </w:rPr>
        <w:t xml:space="preserve">Cálculo – Factores </w:t>
      </w:r>
    </w:p>
    <w:p w14:paraId="5932CA9F" w14:textId="77777777" w:rsidR="00E76C1B" w:rsidRPr="009E3B79" w:rsidRDefault="00E76C1B" w:rsidP="00E76C1B">
      <w:pPr>
        <w:jc w:val="both"/>
        <w:rPr>
          <w:rFonts w:ascii="Arial" w:eastAsia="Calibri" w:hAnsi="Arial" w:cs="Arial"/>
          <w:sz w:val="20"/>
          <w:szCs w:val="20"/>
          <w:lang w:val="es-MX" w:eastAsia="en-US"/>
        </w:rPr>
      </w:pPr>
    </w:p>
    <w:p w14:paraId="7244CE80" w14:textId="61B4B48D" w:rsidR="00E84DDD" w:rsidRPr="009E3B79" w:rsidRDefault="00E84DDD" w:rsidP="00E84DDD">
      <w:pPr>
        <w:jc w:val="both"/>
        <w:rPr>
          <w:rFonts w:ascii="Arial" w:eastAsia="Calibri" w:hAnsi="Arial" w:cs="Arial"/>
          <w:sz w:val="20"/>
          <w:szCs w:val="20"/>
          <w:lang w:val="es-MX" w:eastAsia="en-US"/>
        </w:rPr>
      </w:pPr>
      <w:r w:rsidRPr="009E3B79">
        <w:rPr>
          <w:rFonts w:ascii="Arial" w:eastAsia="Calibri" w:hAnsi="Arial" w:cs="Arial"/>
          <w:sz w:val="20"/>
          <w:szCs w:val="20"/>
          <w:lang w:val="es-MX" w:eastAsia="en-US"/>
        </w:rPr>
        <w:t xml:space="preserve">el artículo 2.2.1.1.1.6.4 del Decreto 1082 de 2015 dispone que las entidades estatales deberán calcular la capacidad residual conforme a la metodología definida por Colombia Compre Eficiente. Para tale fines, resulta necesario tener en cuenta los factores de i) Experiencia –E–, </w:t>
      </w:r>
      <w:proofErr w:type="spellStart"/>
      <w:r w:rsidRPr="009E3B79">
        <w:rPr>
          <w:rFonts w:ascii="Arial" w:eastAsia="Calibri" w:hAnsi="Arial" w:cs="Arial"/>
          <w:sz w:val="20"/>
          <w:szCs w:val="20"/>
          <w:lang w:val="es-MX" w:eastAsia="en-US"/>
        </w:rPr>
        <w:t>ii</w:t>
      </w:r>
      <w:proofErr w:type="spellEnd"/>
      <w:r w:rsidRPr="009E3B79">
        <w:rPr>
          <w:rFonts w:ascii="Arial" w:eastAsia="Calibri" w:hAnsi="Arial" w:cs="Arial"/>
          <w:sz w:val="20"/>
          <w:szCs w:val="20"/>
          <w:lang w:val="es-MX" w:eastAsia="en-US"/>
        </w:rPr>
        <w:t xml:space="preserve">) Capacidad Financiera –CF–, </w:t>
      </w:r>
      <w:proofErr w:type="spellStart"/>
      <w:r w:rsidRPr="009E3B79">
        <w:rPr>
          <w:rFonts w:ascii="Arial" w:eastAsia="Calibri" w:hAnsi="Arial" w:cs="Arial"/>
          <w:sz w:val="20"/>
          <w:szCs w:val="20"/>
          <w:lang w:val="es-MX" w:eastAsia="en-US"/>
        </w:rPr>
        <w:t>iii</w:t>
      </w:r>
      <w:proofErr w:type="spellEnd"/>
      <w:r w:rsidRPr="009E3B79">
        <w:rPr>
          <w:rFonts w:ascii="Arial" w:eastAsia="Calibri" w:hAnsi="Arial" w:cs="Arial"/>
          <w:sz w:val="20"/>
          <w:szCs w:val="20"/>
          <w:lang w:val="es-MX" w:eastAsia="en-US"/>
        </w:rPr>
        <w:t xml:space="preserve">) Capacidad Técnica –CT–, </w:t>
      </w:r>
      <w:proofErr w:type="spellStart"/>
      <w:r w:rsidRPr="009E3B79">
        <w:rPr>
          <w:rFonts w:ascii="Arial" w:eastAsia="Calibri" w:hAnsi="Arial" w:cs="Arial"/>
          <w:sz w:val="20"/>
          <w:szCs w:val="20"/>
          <w:lang w:val="es-MX" w:eastAsia="en-US"/>
        </w:rPr>
        <w:t>iv</w:t>
      </w:r>
      <w:proofErr w:type="spellEnd"/>
      <w:r w:rsidRPr="009E3B79">
        <w:rPr>
          <w:rFonts w:ascii="Arial" w:eastAsia="Calibri" w:hAnsi="Arial" w:cs="Arial"/>
          <w:sz w:val="20"/>
          <w:szCs w:val="20"/>
          <w:lang w:val="es-MX" w:eastAsia="en-US"/>
        </w:rPr>
        <w:t xml:space="preserve">) Capacidad de Organización y v) los Saldos de los Contratos en Ejecución –SCE–. De igual manera, establece que el interesado en celebrar contratos de obra pública acreditará su capacidad residual con los siguientes documentos: i) la lista de los contratos de obras civiles en ejecución suscritos con entidades estatales y con entidades privadas; </w:t>
      </w:r>
      <w:proofErr w:type="spellStart"/>
      <w:r w:rsidRPr="009E3B79">
        <w:rPr>
          <w:rFonts w:ascii="Arial" w:eastAsia="Calibri" w:hAnsi="Arial" w:cs="Arial"/>
          <w:sz w:val="20"/>
          <w:szCs w:val="20"/>
          <w:lang w:val="es-MX" w:eastAsia="en-US"/>
        </w:rPr>
        <w:t>ii</w:t>
      </w:r>
      <w:proofErr w:type="spellEnd"/>
      <w:r w:rsidRPr="009E3B79">
        <w:rPr>
          <w:rFonts w:ascii="Arial" w:eastAsia="Calibri" w:hAnsi="Arial" w:cs="Arial"/>
          <w:sz w:val="20"/>
          <w:szCs w:val="20"/>
          <w:lang w:val="es-MX" w:eastAsia="en-US"/>
        </w:rPr>
        <w:t xml:space="preserve">) la lista de contratos de obras civiles en ejecución, suscritos por sociedades, consorcios o uniones temporales, en los cuales el proponente tenga participación, con entidades estatales y con entidades privadas; y finalmente </w:t>
      </w:r>
      <w:proofErr w:type="spellStart"/>
      <w:r w:rsidRPr="009E3B79">
        <w:rPr>
          <w:rFonts w:ascii="Arial" w:eastAsia="Calibri" w:hAnsi="Arial" w:cs="Arial"/>
          <w:sz w:val="20"/>
          <w:szCs w:val="20"/>
          <w:lang w:val="es-MX" w:eastAsia="en-US"/>
        </w:rPr>
        <w:t>iii</w:t>
      </w:r>
      <w:proofErr w:type="spellEnd"/>
      <w:r w:rsidRPr="009E3B79">
        <w:rPr>
          <w:rFonts w:ascii="Arial" w:eastAsia="Calibri" w:hAnsi="Arial" w:cs="Arial"/>
          <w:sz w:val="20"/>
          <w:szCs w:val="20"/>
          <w:lang w:val="es-MX" w:eastAsia="en-US"/>
        </w:rPr>
        <w:t>) el balance general auditado del año inmediatamente anterior y estado de resultados auditado del año en que haya obtenido el mayor ingreso operacional en los últimos cinco (5) años.</w:t>
      </w:r>
    </w:p>
    <w:p w14:paraId="5E3D83A4" w14:textId="78F004B7" w:rsidR="00E76C1B" w:rsidRPr="009E3B79" w:rsidRDefault="00E76C1B" w:rsidP="00E76C1B">
      <w:pPr>
        <w:jc w:val="both"/>
        <w:rPr>
          <w:rFonts w:ascii="Arial" w:eastAsia="Calibri" w:hAnsi="Arial" w:cs="Arial"/>
          <w:sz w:val="20"/>
          <w:szCs w:val="20"/>
          <w:lang w:val="es-MX" w:eastAsia="en-US"/>
        </w:rPr>
      </w:pPr>
    </w:p>
    <w:p w14:paraId="1979AB9A" w14:textId="68313BFB" w:rsidR="00E76C1B" w:rsidRPr="009E3B79" w:rsidRDefault="00E76C1B" w:rsidP="00E76C1B">
      <w:pPr>
        <w:autoSpaceDE w:val="0"/>
        <w:autoSpaceDN w:val="0"/>
        <w:adjustRightInd w:val="0"/>
        <w:jc w:val="both"/>
        <w:rPr>
          <w:rFonts w:ascii="Arial" w:eastAsia="Calibri" w:hAnsi="Arial" w:cs="Arial"/>
          <w:b/>
          <w:sz w:val="22"/>
          <w:szCs w:val="22"/>
        </w:rPr>
      </w:pPr>
      <w:r w:rsidRPr="009E3B79">
        <w:rPr>
          <w:rFonts w:ascii="Arial" w:eastAsia="Calibri" w:hAnsi="Arial" w:cs="Arial"/>
          <w:b/>
          <w:bCs/>
          <w:sz w:val="22"/>
          <w:szCs w:val="22"/>
        </w:rPr>
        <w:t xml:space="preserve">CAPACIDAD RESIDUAL – Saldos de Contratos en Ejecución </w:t>
      </w:r>
      <w:r w:rsidRPr="009E3B79">
        <w:rPr>
          <w:rFonts w:ascii="Arial" w:eastAsia="Calibri" w:hAnsi="Arial" w:cs="Arial"/>
          <w:b/>
          <w:color w:val="000000" w:themeColor="text1"/>
          <w:sz w:val="22"/>
          <w:szCs w:val="22"/>
          <w:lang w:eastAsia="en-US"/>
        </w:rPr>
        <w:t xml:space="preserve">«SCE» </w:t>
      </w:r>
      <w:r w:rsidRPr="009E3B79">
        <w:rPr>
          <w:rFonts w:ascii="Arial" w:eastAsia="Calibri" w:hAnsi="Arial" w:cs="Arial"/>
          <w:b/>
          <w:bCs/>
          <w:sz w:val="22"/>
          <w:szCs w:val="22"/>
        </w:rPr>
        <w:t>– Contratos de obra</w:t>
      </w:r>
    </w:p>
    <w:p w14:paraId="2AF1CE07" w14:textId="77777777" w:rsidR="00E76C1B" w:rsidRPr="009E3B79" w:rsidRDefault="00E76C1B" w:rsidP="00E76C1B">
      <w:pPr>
        <w:jc w:val="both"/>
        <w:rPr>
          <w:rFonts w:ascii="Arial" w:eastAsia="Calibri" w:hAnsi="Arial" w:cs="Arial"/>
          <w:sz w:val="20"/>
          <w:szCs w:val="20"/>
          <w:lang w:eastAsia="en-US"/>
        </w:rPr>
      </w:pPr>
    </w:p>
    <w:p w14:paraId="57A8B95B" w14:textId="2ACD6F8D" w:rsidR="00E76C1B" w:rsidRPr="009E3B79" w:rsidRDefault="00E76C1B" w:rsidP="00E84DDD">
      <w:pPr>
        <w:jc w:val="both"/>
        <w:rPr>
          <w:rFonts w:ascii="Arial" w:eastAsia="Calibri" w:hAnsi="Arial" w:cs="Arial"/>
          <w:bCs/>
          <w:color w:val="000000" w:themeColor="text1"/>
          <w:sz w:val="20"/>
          <w:szCs w:val="20"/>
        </w:rPr>
      </w:pPr>
      <w:r w:rsidRPr="009E3B79">
        <w:rPr>
          <w:rFonts w:ascii="Arial" w:eastAsia="Calibri" w:hAnsi="Arial" w:cs="Arial"/>
          <w:bCs/>
          <w:color w:val="000000" w:themeColor="text1"/>
          <w:sz w:val="20"/>
          <w:szCs w:val="20"/>
        </w:rPr>
        <w:t xml:space="preserve">[…], </w:t>
      </w:r>
      <w:r w:rsidR="00E84DDD" w:rsidRPr="009E3B79">
        <w:rPr>
          <w:rFonts w:ascii="Arial" w:eastAsia="Calibri" w:hAnsi="Arial" w:cs="Arial"/>
          <w:bCs/>
          <w:color w:val="000000" w:themeColor="text1"/>
          <w:sz w:val="20"/>
          <w:szCs w:val="20"/>
        </w:rPr>
        <w:t xml:space="preserve">los saldos pendientes se derivan de las obligaciones que se encuentran en ejecución al momento de la presentación de la oferta y se refieren a contratos cuyo objeto sea la ejecución de obras civiles. Se aclara que deben tenerse en cuenta los contratos sin acta de inicio, pues el criterio determinante para establecer si un contrato se encuentra en ejecución no lo determina el acta, sino que el mismo contrato obligue al proponente. Además, los saldos pendientes por ejecutar de los contratos afectados por una suspensión constituyen, también, información relevante para calcular la capacidad residual del proponente </w:t>
      </w:r>
      <w:r w:rsidR="00E84DDD" w:rsidRPr="009E3B79">
        <w:rPr>
          <w:rFonts w:ascii="Arial" w:eastAsia="Calibri" w:hAnsi="Arial" w:cs="Arial"/>
          <w:b/>
          <w:bCs/>
          <w:color w:val="000000" w:themeColor="text1"/>
          <w:sz w:val="20"/>
          <w:szCs w:val="20"/>
        </w:rPr>
        <w:t>«</w:t>
      </w:r>
      <w:r w:rsidR="00E84DDD" w:rsidRPr="009E3B79">
        <w:rPr>
          <w:rFonts w:ascii="Arial" w:eastAsia="Calibri" w:hAnsi="Arial" w:cs="Arial"/>
          <w:bCs/>
          <w:color w:val="000000" w:themeColor="text1"/>
          <w:sz w:val="20"/>
          <w:szCs w:val="20"/>
        </w:rPr>
        <w:t>CRP</w:t>
      </w:r>
      <w:r w:rsidR="00E84DDD" w:rsidRPr="009E3B79">
        <w:rPr>
          <w:rFonts w:ascii="Arial" w:eastAsia="Calibri" w:hAnsi="Arial" w:cs="Arial"/>
          <w:b/>
          <w:bCs/>
          <w:color w:val="000000" w:themeColor="text1"/>
          <w:sz w:val="20"/>
          <w:szCs w:val="20"/>
        </w:rPr>
        <w:t>»</w:t>
      </w:r>
      <w:r w:rsidR="00E84DDD" w:rsidRPr="009E3B79">
        <w:rPr>
          <w:rFonts w:ascii="Arial" w:eastAsia="Calibri" w:hAnsi="Arial" w:cs="Arial"/>
          <w:bCs/>
          <w:color w:val="000000" w:themeColor="text1"/>
          <w:sz w:val="20"/>
          <w:szCs w:val="20"/>
        </w:rPr>
        <w:t xml:space="preserve">. </w:t>
      </w:r>
    </w:p>
    <w:p w14:paraId="3C537E69" w14:textId="77777777" w:rsidR="004D1DF5" w:rsidRPr="009E3B79" w:rsidRDefault="004D1DF5" w:rsidP="004D1DF5">
      <w:pPr>
        <w:jc w:val="both"/>
        <w:rPr>
          <w:rFonts w:ascii="Arial" w:eastAsia="Calibri" w:hAnsi="Arial" w:cs="Arial"/>
          <w:sz w:val="20"/>
          <w:szCs w:val="20"/>
          <w:lang w:val="es-MX" w:eastAsia="en-US"/>
        </w:rPr>
      </w:pPr>
    </w:p>
    <w:p w14:paraId="6A254AF9" w14:textId="00A71BC6" w:rsidR="004D1DF5" w:rsidRPr="009E3B79" w:rsidRDefault="00485A0D" w:rsidP="004D1DF5">
      <w:pPr>
        <w:autoSpaceDE w:val="0"/>
        <w:autoSpaceDN w:val="0"/>
        <w:adjustRightInd w:val="0"/>
        <w:jc w:val="both"/>
        <w:rPr>
          <w:rFonts w:ascii="Arial" w:eastAsia="Calibri" w:hAnsi="Arial" w:cs="Arial"/>
          <w:b/>
          <w:sz w:val="22"/>
          <w:szCs w:val="22"/>
        </w:rPr>
      </w:pPr>
      <w:r w:rsidRPr="009E3B79">
        <w:rPr>
          <w:rFonts w:ascii="Arial" w:eastAsia="Calibri" w:hAnsi="Arial" w:cs="Arial"/>
          <w:b/>
          <w:bCs/>
          <w:sz w:val="22"/>
          <w:szCs w:val="22"/>
        </w:rPr>
        <w:t>RECEPCIÓN DE LA OBRA</w:t>
      </w:r>
      <w:r w:rsidR="004D1DF5" w:rsidRPr="009E3B79">
        <w:rPr>
          <w:rFonts w:ascii="Arial" w:eastAsia="Calibri" w:hAnsi="Arial" w:cs="Arial"/>
          <w:b/>
          <w:bCs/>
          <w:sz w:val="22"/>
          <w:szCs w:val="22"/>
        </w:rPr>
        <w:t xml:space="preserve"> – </w:t>
      </w:r>
      <w:r w:rsidRPr="009E3B79">
        <w:rPr>
          <w:rFonts w:ascii="Arial" w:eastAsia="Calibri" w:hAnsi="Arial" w:cs="Arial"/>
          <w:b/>
          <w:bCs/>
          <w:sz w:val="22"/>
          <w:szCs w:val="22"/>
        </w:rPr>
        <w:t>Reservas</w:t>
      </w:r>
      <w:r w:rsidR="004D1DF5" w:rsidRPr="009E3B79">
        <w:rPr>
          <w:rFonts w:ascii="Arial" w:eastAsia="Calibri" w:hAnsi="Arial" w:cs="Arial"/>
          <w:b/>
          <w:color w:val="000000" w:themeColor="text1"/>
          <w:sz w:val="22"/>
          <w:szCs w:val="22"/>
          <w:lang w:eastAsia="en-US"/>
        </w:rPr>
        <w:t xml:space="preserve"> </w:t>
      </w:r>
      <w:r w:rsidR="004D1DF5" w:rsidRPr="009E3B79">
        <w:rPr>
          <w:rFonts w:ascii="Arial" w:eastAsia="Calibri" w:hAnsi="Arial" w:cs="Arial"/>
          <w:b/>
          <w:bCs/>
          <w:sz w:val="22"/>
          <w:szCs w:val="22"/>
        </w:rPr>
        <w:t xml:space="preserve">– </w:t>
      </w:r>
      <w:r w:rsidRPr="009E3B79">
        <w:rPr>
          <w:rFonts w:ascii="Arial" w:eastAsia="Calibri" w:hAnsi="Arial" w:cs="Arial"/>
          <w:b/>
          <w:bCs/>
          <w:sz w:val="22"/>
          <w:szCs w:val="22"/>
        </w:rPr>
        <w:t>Actividades fuera del plazo contractual</w:t>
      </w:r>
    </w:p>
    <w:p w14:paraId="33BA2194" w14:textId="77777777" w:rsidR="004D1DF5" w:rsidRPr="009E3B79" w:rsidRDefault="004D1DF5" w:rsidP="004D1DF5">
      <w:pPr>
        <w:jc w:val="both"/>
        <w:rPr>
          <w:rFonts w:ascii="Arial" w:eastAsia="Calibri" w:hAnsi="Arial" w:cs="Arial"/>
          <w:sz w:val="20"/>
          <w:szCs w:val="20"/>
          <w:lang w:eastAsia="en-US"/>
        </w:rPr>
      </w:pPr>
    </w:p>
    <w:p w14:paraId="6C8D9A47" w14:textId="4BB1BBBC" w:rsidR="00485A0D" w:rsidRPr="009E3B79" w:rsidRDefault="004D1DF5" w:rsidP="00485A0D">
      <w:pPr>
        <w:jc w:val="both"/>
        <w:rPr>
          <w:rFonts w:ascii="Arial" w:eastAsia="Calibri" w:hAnsi="Arial" w:cs="Arial"/>
          <w:bCs/>
          <w:color w:val="000000" w:themeColor="text1"/>
          <w:sz w:val="20"/>
          <w:szCs w:val="20"/>
        </w:rPr>
      </w:pPr>
      <w:r w:rsidRPr="009E3B79">
        <w:rPr>
          <w:rFonts w:ascii="Arial" w:eastAsia="Calibri" w:hAnsi="Arial" w:cs="Arial"/>
          <w:bCs/>
          <w:color w:val="000000" w:themeColor="text1"/>
          <w:sz w:val="20"/>
          <w:szCs w:val="20"/>
        </w:rPr>
        <w:t>[…]</w:t>
      </w:r>
      <w:r w:rsidR="00485A0D" w:rsidRPr="009E3B79">
        <w:rPr>
          <w:rFonts w:ascii="Arial" w:eastAsia="Calibri" w:hAnsi="Arial" w:cs="Arial"/>
          <w:bCs/>
          <w:color w:val="000000" w:themeColor="text1"/>
          <w:sz w:val="20"/>
          <w:szCs w:val="20"/>
        </w:rPr>
        <w:t xml:space="preserve"> al finalizar término pactado por las partes, puede que el contratista no entregue la totalidad del objeto contractual. En estos casos, normalmente, el contratante recibe la obra con reservas. Para la doctrina, este tipo de recepción «[…] debe limitarse única y exclusivamente a aquellos vicios o </w:t>
      </w:r>
      <w:r w:rsidR="00485A0D" w:rsidRPr="009E3B79">
        <w:rPr>
          <w:rFonts w:ascii="Arial" w:eastAsia="Calibri" w:hAnsi="Arial" w:cs="Arial"/>
          <w:bCs/>
          <w:color w:val="000000" w:themeColor="text1"/>
          <w:sz w:val="20"/>
          <w:szCs w:val="20"/>
        </w:rPr>
        <w:lastRenderedPageBreak/>
        <w:t xml:space="preserve">defectos de construcción que no tengan cierta trascendencia o importancia (defectos de terminación y acabado), </w:t>
      </w:r>
      <w:proofErr w:type="gramStart"/>
      <w:r w:rsidR="00485A0D" w:rsidRPr="009E3B79">
        <w:rPr>
          <w:rFonts w:ascii="Arial" w:eastAsia="Calibri" w:hAnsi="Arial" w:cs="Arial"/>
          <w:bCs/>
          <w:color w:val="000000" w:themeColor="text1"/>
          <w:sz w:val="20"/>
          <w:szCs w:val="20"/>
        </w:rPr>
        <w:t>puesto que</w:t>
      </w:r>
      <w:proofErr w:type="gramEnd"/>
      <w:r w:rsidR="00485A0D" w:rsidRPr="009E3B79">
        <w:rPr>
          <w:rFonts w:ascii="Arial" w:eastAsia="Calibri" w:hAnsi="Arial" w:cs="Arial"/>
          <w:bCs/>
          <w:color w:val="000000" w:themeColor="text1"/>
          <w:sz w:val="20"/>
          <w:szCs w:val="20"/>
        </w:rPr>
        <w:t xml:space="preserve"> si la obra padece de graves defectos constructivos, el promotor podrá rechazar la misma […]». </w:t>
      </w:r>
    </w:p>
    <w:p w14:paraId="7C7BF6A2" w14:textId="77777777" w:rsidR="00485A0D" w:rsidRPr="009E3B79" w:rsidRDefault="00485A0D" w:rsidP="00485A0D">
      <w:pPr>
        <w:jc w:val="both"/>
        <w:rPr>
          <w:rFonts w:ascii="Arial" w:eastAsia="Calibri" w:hAnsi="Arial" w:cs="Arial"/>
          <w:bCs/>
          <w:color w:val="000000" w:themeColor="text1"/>
          <w:sz w:val="20"/>
          <w:szCs w:val="20"/>
        </w:rPr>
      </w:pPr>
    </w:p>
    <w:p w14:paraId="0F648BBC" w14:textId="2493D306" w:rsidR="00485A0D" w:rsidRPr="009E3B79" w:rsidRDefault="00485A0D" w:rsidP="00485A0D">
      <w:pPr>
        <w:jc w:val="both"/>
        <w:rPr>
          <w:rFonts w:ascii="Arial" w:eastAsia="Calibri" w:hAnsi="Arial" w:cs="Arial"/>
          <w:bCs/>
          <w:color w:val="000000" w:themeColor="text1"/>
          <w:sz w:val="20"/>
          <w:szCs w:val="20"/>
          <w:lang w:val="es-ES"/>
        </w:rPr>
      </w:pPr>
      <w:r w:rsidRPr="009E3B79">
        <w:rPr>
          <w:rFonts w:ascii="Arial" w:eastAsia="Calibri" w:hAnsi="Arial" w:cs="Arial"/>
          <w:bCs/>
          <w:color w:val="000000" w:themeColor="text1"/>
          <w:sz w:val="20"/>
          <w:szCs w:val="20"/>
        </w:rPr>
        <w:t xml:space="preserve">De esta manera, la declaración de recibo con reservas debe especificar tanto las deficiencias de la obra como el plazo en que tiene el constructor para subsanarlas. Esta hipótesis supone la ejecución de actividades fuera del plazo contractual, lo cual es posible en la medida que </w:t>
      </w:r>
      <w:r w:rsidRPr="009E3B79">
        <w:rPr>
          <w:rFonts w:ascii="Arial" w:eastAsia="Calibri" w:hAnsi="Arial" w:cs="Arial"/>
          <w:bCs/>
          <w:color w:val="000000" w:themeColor="text1"/>
          <w:sz w:val="20"/>
          <w:szCs w:val="20"/>
          <w:lang w:val="es-ES"/>
        </w:rPr>
        <w:t>no toda finalización del plazo contractual extingue el negocio jurídico: por regla general, el contrato permanece vigente mientras siga pendiente el cumplimiento de las obligaciones a cargo de las partes.</w:t>
      </w:r>
    </w:p>
    <w:p w14:paraId="56134CF1" w14:textId="3D7BA97E" w:rsidR="00485A0D" w:rsidRPr="009E3B79" w:rsidRDefault="00485A0D" w:rsidP="00485A0D">
      <w:pPr>
        <w:jc w:val="both"/>
        <w:rPr>
          <w:rFonts w:ascii="Arial" w:eastAsia="Calibri" w:hAnsi="Arial" w:cs="Arial"/>
          <w:bCs/>
          <w:color w:val="000000" w:themeColor="text1"/>
          <w:sz w:val="20"/>
          <w:szCs w:val="20"/>
          <w:lang w:val="es-ES"/>
        </w:rPr>
      </w:pPr>
    </w:p>
    <w:p w14:paraId="566C2022" w14:textId="2DD77C38" w:rsidR="00485A0D" w:rsidRPr="009E3B79" w:rsidRDefault="00485A0D" w:rsidP="00485A0D">
      <w:pPr>
        <w:autoSpaceDE w:val="0"/>
        <w:autoSpaceDN w:val="0"/>
        <w:adjustRightInd w:val="0"/>
        <w:jc w:val="both"/>
        <w:rPr>
          <w:rFonts w:ascii="Arial" w:eastAsia="Calibri" w:hAnsi="Arial" w:cs="Arial"/>
          <w:b/>
          <w:sz w:val="22"/>
          <w:szCs w:val="22"/>
        </w:rPr>
      </w:pPr>
      <w:r w:rsidRPr="009E3B79">
        <w:rPr>
          <w:rFonts w:ascii="Arial" w:eastAsia="Calibri" w:hAnsi="Arial" w:cs="Arial"/>
          <w:b/>
          <w:bCs/>
          <w:sz w:val="22"/>
          <w:szCs w:val="22"/>
        </w:rPr>
        <w:t>ACTA DE TERMINACIÓN – Actividades pendientes – Plazo contractual – Vencimiento – Estado de liquidación – Capacidad residual</w:t>
      </w:r>
    </w:p>
    <w:p w14:paraId="0D19A85F" w14:textId="77777777" w:rsidR="00485A0D" w:rsidRPr="009E3B79" w:rsidRDefault="00485A0D" w:rsidP="00485A0D">
      <w:pPr>
        <w:jc w:val="both"/>
        <w:rPr>
          <w:rFonts w:ascii="Arial" w:eastAsia="Calibri" w:hAnsi="Arial" w:cs="Arial"/>
          <w:sz w:val="20"/>
          <w:szCs w:val="20"/>
          <w:lang w:eastAsia="en-US"/>
        </w:rPr>
      </w:pPr>
    </w:p>
    <w:p w14:paraId="7C8F073A" w14:textId="77777777" w:rsidR="008D5B7E" w:rsidRPr="009E3B79" w:rsidRDefault="00485A0D" w:rsidP="008D5B7E">
      <w:pPr>
        <w:jc w:val="both"/>
        <w:rPr>
          <w:rFonts w:ascii="Arial" w:eastAsia="Calibri" w:hAnsi="Arial" w:cs="Arial"/>
          <w:bCs/>
          <w:color w:val="000000" w:themeColor="text1"/>
          <w:sz w:val="20"/>
          <w:szCs w:val="20"/>
          <w:lang w:val="es-ES"/>
        </w:rPr>
      </w:pPr>
      <w:r w:rsidRPr="009E3B79">
        <w:rPr>
          <w:rFonts w:ascii="Arial" w:eastAsia="Calibri" w:hAnsi="Arial" w:cs="Arial"/>
          <w:bCs/>
          <w:color w:val="000000" w:themeColor="text1"/>
          <w:sz w:val="20"/>
          <w:szCs w:val="20"/>
        </w:rPr>
        <w:t xml:space="preserve">[…] </w:t>
      </w:r>
      <w:r w:rsidRPr="009E3B79">
        <w:rPr>
          <w:rFonts w:ascii="Arial" w:eastAsia="Calibri" w:hAnsi="Arial" w:cs="Arial"/>
          <w:bCs/>
          <w:color w:val="000000" w:themeColor="text1"/>
          <w:sz w:val="20"/>
          <w:szCs w:val="20"/>
          <w:lang w:val="es-ES"/>
        </w:rPr>
        <w:t xml:space="preserve">a la luz del artículo 11 de la Ley 1150 de 2007, </w:t>
      </w:r>
      <w:r w:rsidR="008D5B7E" w:rsidRPr="009E3B79">
        <w:rPr>
          <w:rFonts w:ascii="Arial" w:eastAsia="Calibri" w:hAnsi="Arial" w:cs="Arial"/>
          <w:bCs/>
          <w:color w:val="000000" w:themeColor="text1"/>
          <w:sz w:val="20"/>
          <w:szCs w:val="20"/>
          <w:lang w:val="es-ES"/>
        </w:rPr>
        <w:t xml:space="preserve">dada la naturaleza legal de los plazos para realizar la liquidación del contrato estatal, el cómputo de los mismos inicia una vez cumplido el plazo de ejecución del negocio jurídico, independientemente del cumplimiento integral o no de las prestaciones debidas. De hecho, la ejecución tardía de algunas de las obligaciones a cargo del contratista no conlleva a la ampliación de los plazos establecidos en el ordenamiento jurídico para realizar la correspondiente liquidación del contrato. Por tanto, terminado el plazo de ejecución, si la entidad expide el acta de terminación con actividades pendientes a cargo del constructor, el contrato se encuentra en estado de liquidación conforme al </w:t>
      </w:r>
      <w:r w:rsidR="008D5B7E" w:rsidRPr="009E3B79">
        <w:rPr>
          <w:rFonts w:ascii="Arial" w:eastAsia="Calibri" w:hAnsi="Arial" w:cs="Arial"/>
          <w:bCs/>
          <w:color w:val="000000" w:themeColor="text1"/>
          <w:sz w:val="20"/>
          <w:szCs w:val="20"/>
        </w:rPr>
        <w:t xml:space="preserve">artículo 11 de la Ley 1150 de 2007. En consecuencia, de acuerdo con el literal E del numeral 3.10.2 del pliego de condiciones de los </w:t>
      </w:r>
      <w:r w:rsidR="008D5B7E" w:rsidRPr="009E3B79">
        <w:rPr>
          <w:rFonts w:ascii="Arial" w:eastAsia="Calibri" w:hAnsi="Arial" w:cs="Arial"/>
          <w:bCs/>
          <w:color w:val="000000" w:themeColor="text1"/>
          <w:sz w:val="20"/>
          <w:szCs w:val="20"/>
          <w:lang w:val="es-ES_tradnl"/>
        </w:rPr>
        <w:t xml:space="preserve">«Documentos Tipo – Versión 3» de licitación de obra pública de infraestructura de transporte, un contrato en estas condiciones no podría afectar el factor «SCE» para el cálculo de la capacidad residual, pues </w:t>
      </w:r>
      <w:r w:rsidR="008D5B7E" w:rsidRPr="009E3B79">
        <w:rPr>
          <w:rFonts w:ascii="Arial" w:eastAsia="Calibri" w:hAnsi="Arial" w:cs="Arial"/>
          <w:bCs/>
          <w:color w:val="000000" w:themeColor="text1"/>
          <w:sz w:val="20"/>
          <w:szCs w:val="20"/>
          <w:lang w:val="es-MX"/>
        </w:rPr>
        <w:t xml:space="preserve">«[…] </w:t>
      </w:r>
      <w:r w:rsidR="008D5B7E" w:rsidRPr="009E3B79">
        <w:rPr>
          <w:rFonts w:ascii="Arial" w:eastAsia="Calibri" w:hAnsi="Arial" w:cs="Arial"/>
          <w:bCs/>
          <w:color w:val="000000" w:themeColor="text1"/>
          <w:sz w:val="20"/>
          <w:szCs w:val="20"/>
        </w:rPr>
        <w:t xml:space="preserve">No se entenderán como contratos en ejecución los que se encuentren en liquidación». </w:t>
      </w:r>
    </w:p>
    <w:p w14:paraId="2C5D0D32" w14:textId="16154903" w:rsidR="00485A0D" w:rsidRPr="009E3B79" w:rsidRDefault="00485A0D" w:rsidP="008D5B7E">
      <w:pPr>
        <w:jc w:val="both"/>
        <w:rPr>
          <w:rFonts w:ascii="Arial" w:eastAsia="Calibri" w:hAnsi="Arial" w:cs="Arial"/>
          <w:bCs/>
          <w:color w:val="000000" w:themeColor="text1"/>
          <w:sz w:val="20"/>
          <w:szCs w:val="20"/>
        </w:rPr>
      </w:pPr>
    </w:p>
    <w:p w14:paraId="4C222ED9" w14:textId="77777777" w:rsidR="00485A0D" w:rsidRPr="009E3B79" w:rsidRDefault="00485A0D" w:rsidP="00485A0D">
      <w:pPr>
        <w:jc w:val="both"/>
        <w:rPr>
          <w:rFonts w:ascii="Arial" w:eastAsia="Calibri" w:hAnsi="Arial" w:cs="Arial"/>
          <w:bCs/>
          <w:color w:val="000000" w:themeColor="text1"/>
          <w:sz w:val="20"/>
          <w:szCs w:val="20"/>
          <w:lang w:val="es-ES"/>
        </w:rPr>
      </w:pPr>
    </w:p>
    <w:p w14:paraId="48C02251" w14:textId="0DF16115" w:rsidR="00485A0D" w:rsidRPr="009E3B79" w:rsidRDefault="00485A0D" w:rsidP="00485A0D">
      <w:pPr>
        <w:jc w:val="both"/>
        <w:rPr>
          <w:rFonts w:ascii="Arial" w:eastAsia="Calibri" w:hAnsi="Arial" w:cs="Arial"/>
          <w:bCs/>
          <w:color w:val="000000" w:themeColor="text1"/>
          <w:sz w:val="20"/>
          <w:szCs w:val="20"/>
          <w:lang w:val="es-ES"/>
        </w:rPr>
      </w:pPr>
    </w:p>
    <w:p w14:paraId="00262C70" w14:textId="77777777" w:rsidR="00485A0D" w:rsidRPr="009E3B79" w:rsidRDefault="00485A0D" w:rsidP="00485A0D">
      <w:pPr>
        <w:jc w:val="both"/>
        <w:rPr>
          <w:rFonts w:ascii="Arial" w:eastAsia="Calibri" w:hAnsi="Arial" w:cs="Arial"/>
          <w:bCs/>
          <w:color w:val="000000" w:themeColor="text1"/>
          <w:sz w:val="20"/>
          <w:szCs w:val="20"/>
          <w:lang w:val="es-ES"/>
        </w:rPr>
      </w:pPr>
    </w:p>
    <w:p w14:paraId="06A6EC8E" w14:textId="1F515B2E" w:rsidR="004D1DF5" w:rsidRPr="009E3B79" w:rsidRDefault="004D1DF5" w:rsidP="004D1DF5">
      <w:pPr>
        <w:jc w:val="both"/>
        <w:rPr>
          <w:rFonts w:ascii="Arial" w:eastAsia="Calibri" w:hAnsi="Arial" w:cs="Arial"/>
          <w:bCs/>
          <w:color w:val="000000" w:themeColor="text1"/>
          <w:sz w:val="20"/>
          <w:szCs w:val="20"/>
        </w:rPr>
      </w:pPr>
    </w:p>
    <w:p w14:paraId="4311F945" w14:textId="77777777" w:rsidR="004D1DF5" w:rsidRPr="009E3B79" w:rsidRDefault="004D1DF5" w:rsidP="00787064">
      <w:pPr>
        <w:jc w:val="both"/>
        <w:rPr>
          <w:rFonts w:ascii="Arial" w:eastAsia="Calibri" w:hAnsi="Arial" w:cs="Arial"/>
          <w:bCs/>
          <w:color w:val="000000" w:themeColor="text1"/>
          <w:sz w:val="20"/>
          <w:szCs w:val="20"/>
          <w:lang w:val="es-ES"/>
        </w:rPr>
      </w:pPr>
    </w:p>
    <w:bookmarkEnd w:id="2"/>
    <w:p w14:paraId="4BE6B942" w14:textId="12002EF0" w:rsidR="0072584F" w:rsidRPr="009E3B79" w:rsidRDefault="0072584F" w:rsidP="00120CBD">
      <w:pPr>
        <w:jc w:val="both"/>
        <w:rPr>
          <w:rFonts w:ascii="Arial" w:eastAsia="Calibri" w:hAnsi="Arial" w:cs="Arial"/>
          <w:b/>
          <w:bCs/>
          <w:color w:val="000000" w:themeColor="text1"/>
          <w:sz w:val="22"/>
          <w:lang w:val="es-ES_tradnl"/>
        </w:rPr>
      </w:pPr>
    </w:p>
    <w:p w14:paraId="2C157100" w14:textId="4D9CCF3C" w:rsidR="00BC3ABB" w:rsidRPr="009E3B79" w:rsidRDefault="00BC3ABB" w:rsidP="00120CBD">
      <w:pPr>
        <w:jc w:val="both"/>
        <w:rPr>
          <w:rFonts w:ascii="Arial" w:eastAsia="Calibri" w:hAnsi="Arial" w:cs="Arial"/>
          <w:b/>
          <w:bCs/>
          <w:color w:val="000000" w:themeColor="text1"/>
          <w:sz w:val="22"/>
          <w:lang w:val="es-ES_tradnl"/>
        </w:rPr>
      </w:pPr>
    </w:p>
    <w:p w14:paraId="13C72085" w14:textId="59373B1F" w:rsidR="00BC3ABB" w:rsidRPr="009E3B79" w:rsidRDefault="00BC3ABB" w:rsidP="00120CBD">
      <w:pPr>
        <w:jc w:val="both"/>
        <w:rPr>
          <w:rFonts w:ascii="Arial" w:eastAsia="Calibri" w:hAnsi="Arial" w:cs="Arial"/>
          <w:b/>
          <w:bCs/>
          <w:color w:val="000000" w:themeColor="text1"/>
          <w:sz w:val="22"/>
          <w:lang w:val="es-ES_tradnl"/>
        </w:rPr>
      </w:pPr>
    </w:p>
    <w:p w14:paraId="36E405EE" w14:textId="64C443FD" w:rsidR="00BC3ABB" w:rsidRPr="009E3B79" w:rsidRDefault="00BC3ABB" w:rsidP="00120CBD">
      <w:pPr>
        <w:jc w:val="both"/>
        <w:rPr>
          <w:rFonts w:ascii="Arial" w:eastAsia="Calibri" w:hAnsi="Arial" w:cs="Arial"/>
          <w:b/>
          <w:bCs/>
          <w:color w:val="000000" w:themeColor="text1"/>
          <w:sz w:val="22"/>
          <w:lang w:val="es-ES_tradnl"/>
        </w:rPr>
      </w:pPr>
    </w:p>
    <w:p w14:paraId="58713A85" w14:textId="0ADED297" w:rsidR="00BC3ABB" w:rsidRPr="009E3B79" w:rsidRDefault="00BC3ABB" w:rsidP="00120CBD">
      <w:pPr>
        <w:jc w:val="both"/>
        <w:rPr>
          <w:rFonts w:ascii="Arial" w:eastAsia="Calibri" w:hAnsi="Arial" w:cs="Arial"/>
          <w:b/>
          <w:bCs/>
          <w:color w:val="000000" w:themeColor="text1"/>
          <w:sz w:val="22"/>
          <w:lang w:val="es-ES_tradnl"/>
        </w:rPr>
      </w:pPr>
    </w:p>
    <w:p w14:paraId="2141AF44" w14:textId="6FED9752" w:rsidR="00BC3ABB" w:rsidRPr="009E3B79" w:rsidRDefault="00BC3ABB" w:rsidP="00120CBD">
      <w:pPr>
        <w:jc w:val="both"/>
        <w:rPr>
          <w:rFonts w:ascii="Arial" w:eastAsia="Calibri" w:hAnsi="Arial" w:cs="Arial"/>
          <w:b/>
          <w:bCs/>
          <w:color w:val="000000" w:themeColor="text1"/>
          <w:sz w:val="22"/>
          <w:lang w:val="es-ES_tradnl"/>
        </w:rPr>
      </w:pPr>
    </w:p>
    <w:p w14:paraId="08D319E8" w14:textId="2595892A" w:rsidR="00BC3ABB" w:rsidRPr="009E3B79" w:rsidRDefault="00BC3ABB" w:rsidP="00120CBD">
      <w:pPr>
        <w:jc w:val="both"/>
        <w:rPr>
          <w:rFonts w:ascii="Arial" w:eastAsia="Calibri" w:hAnsi="Arial" w:cs="Arial"/>
          <w:b/>
          <w:bCs/>
          <w:color w:val="000000" w:themeColor="text1"/>
          <w:sz w:val="22"/>
          <w:lang w:val="es-ES_tradnl"/>
        </w:rPr>
      </w:pPr>
    </w:p>
    <w:p w14:paraId="74BBC65A" w14:textId="62B57071" w:rsidR="00BC3ABB" w:rsidRPr="009E3B79" w:rsidRDefault="00BC3ABB" w:rsidP="00120CBD">
      <w:pPr>
        <w:jc w:val="both"/>
        <w:rPr>
          <w:rFonts w:ascii="Arial" w:eastAsia="Calibri" w:hAnsi="Arial" w:cs="Arial"/>
          <w:b/>
          <w:bCs/>
          <w:color w:val="000000" w:themeColor="text1"/>
          <w:sz w:val="22"/>
          <w:lang w:val="es-ES_tradnl"/>
        </w:rPr>
      </w:pPr>
    </w:p>
    <w:p w14:paraId="65A781BB" w14:textId="6628C53D" w:rsidR="00BC3ABB" w:rsidRPr="009E3B79" w:rsidRDefault="00BC3ABB" w:rsidP="00120CBD">
      <w:pPr>
        <w:jc w:val="both"/>
        <w:rPr>
          <w:rFonts w:ascii="Arial" w:eastAsia="Calibri" w:hAnsi="Arial" w:cs="Arial"/>
          <w:b/>
          <w:bCs/>
          <w:color w:val="000000" w:themeColor="text1"/>
          <w:sz w:val="22"/>
          <w:lang w:val="es-ES_tradnl"/>
        </w:rPr>
      </w:pPr>
    </w:p>
    <w:p w14:paraId="45239AFD" w14:textId="01FDAFFC" w:rsidR="00BC3ABB" w:rsidRPr="009E3B79" w:rsidRDefault="00BC3ABB" w:rsidP="00120CBD">
      <w:pPr>
        <w:jc w:val="both"/>
        <w:rPr>
          <w:rFonts w:ascii="Arial" w:eastAsia="Calibri" w:hAnsi="Arial" w:cs="Arial"/>
          <w:b/>
          <w:bCs/>
          <w:color w:val="000000" w:themeColor="text1"/>
          <w:sz w:val="22"/>
          <w:lang w:val="es-ES_tradnl"/>
        </w:rPr>
      </w:pPr>
    </w:p>
    <w:p w14:paraId="7C550260" w14:textId="6449270B" w:rsidR="00BC3ABB" w:rsidRPr="009E3B79" w:rsidRDefault="00BC3ABB" w:rsidP="00120CBD">
      <w:pPr>
        <w:jc w:val="both"/>
        <w:rPr>
          <w:rFonts w:ascii="Arial" w:eastAsia="Calibri" w:hAnsi="Arial" w:cs="Arial"/>
          <w:b/>
          <w:bCs/>
          <w:color w:val="000000" w:themeColor="text1"/>
          <w:sz w:val="22"/>
          <w:lang w:val="es-ES_tradnl"/>
        </w:rPr>
      </w:pPr>
    </w:p>
    <w:p w14:paraId="656BBFD0" w14:textId="71AA8133" w:rsidR="00BC3ABB" w:rsidRPr="009E3B79" w:rsidRDefault="00BC3ABB" w:rsidP="00120CBD">
      <w:pPr>
        <w:jc w:val="both"/>
        <w:rPr>
          <w:rFonts w:ascii="Arial" w:eastAsia="Calibri" w:hAnsi="Arial" w:cs="Arial"/>
          <w:b/>
          <w:bCs/>
          <w:color w:val="000000" w:themeColor="text1"/>
          <w:sz w:val="22"/>
          <w:lang w:val="es-ES_tradnl"/>
        </w:rPr>
      </w:pPr>
    </w:p>
    <w:p w14:paraId="352B7E49" w14:textId="60987AA1" w:rsidR="00BC3ABB" w:rsidRPr="009E3B79" w:rsidRDefault="00BC3ABB" w:rsidP="00120CBD">
      <w:pPr>
        <w:jc w:val="both"/>
        <w:rPr>
          <w:rFonts w:ascii="Arial" w:eastAsia="Calibri" w:hAnsi="Arial" w:cs="Arial"/>
          <w:b/>
          <w:bCs/>
          <w:color w:val="000000" w:themeColor="text1"/>
          <w:sz w:val="22"/>
          <w:lang w:val="es-ES_tradnl"/>
        </w:rPr>
      </w:pPr>
    </w:p>
    <w:p w14:paraId="54A55099" w14:textId="6511DCD0" w:rsidR="00BC3ABB" w:rsidRPr="009E3B79" w:rsidRDefault="00BC3ABB" w:rsidP="00120CBD">
      <w:pPr>
        <w:jc w:val="both"/>
        <w:rPr>
          <w:rFonts w:ascii="Arial" w:eastAsia="Calibri" w:hAnsi="Arial" w:cs="Arial"/>
          <w:b/>
          <w:bCs/>
          <w:color w:val="000000" w:themeColor="text1"/>
          <w:sz w:val="22"/>
          <w:lang w:val="es-ES_tradnl"/>
        </w:rPr>
      </w:pPr>
    </w:p>
    <w:p w14:paraId="79511297" w14:textId="77777777" w:rsidR="00BC3ABB" w:rsidRPr="009E3B79" w:rsidRDefault="00BC3ABB" w:rsidP="00120CBD">
      <w:pPr>
        <w:jc w:val="both"/>
        <w:rPr>
          <w:rFonts w:ascii="Arial" w:eastAsiaTheme="minorHAnsi" w:hAnsi="Arial" w:cs="Arial"/>
          <w:sz w:val="20"/>
          <w:szCs w:val="20"/>
          <w:lang w:eastAsia="en-US"/>
        </w:rPr>
      </w:pPr>
    </w:p>
    <w:p w14:paraId="22CBE90C" w14:textId="77777777" w:rsidR="008F3B9B" w:rsidRPr="009E3B79" w:rsidRDefault="008F3B9B" w:rsidP="00120CBD">
      <w:pPr>
        <w:jc w:val="both"/>
        <w:rPr>
          <w:rFonts w:ascii="Arial" w:eastAsia="Calibri" w:hAnsi="Arial" w:cs="Arial"/>
          <w:b/>
          <w:bCs/>
          <w:color w:val="000000" w:themeColor="text1"/>
          <w:sz w:val="22"/>
          <w:lang w:val="es-ES_tradnl"/>
        </w:rPr>
      </w:pPr>
    </w:p>
    <w:p w14:paraId="253B454D" w14:textId="79FEBC4D" w:rsidR="0078473A" w:rsidRPr="009E3B79" w:rsidRDefault="003E2DB6" w:rsidP="003E2DB6">
      <w:pPr>
        <w:spacing w:line="276" w:lineRule="auto"/>
        <w:jc w:val="right"/>
        <w:rPr>
          <w:rFonts w:ascii="Arial" w:hAnsi="Arial" w:cs="Arial"/>
          <w:noProof/>
          <w:color w:val="000000" w:themeColor="text1"/>
          <w:sz w:val="22"/>
          <w:lang w:val="pt-BR"/>
        </w:rPr>
      </w:pPr>
      <w:r>
        <w:rPr>
          <w:noProof/>
        </w:rPr>
        <w:lastRenderedPageBreak/>
        <w:drawing>
          <wp:inline distT="0" distB="0" distL="0" distR="0" wp14:anchorId="3C8AD739" wp14:editId="2CC5EB4B">
            <wp:extent cx="2760293" cy="633095"/>
            <wp:effectExtent l="0" t="0" r="2540" b="0"/>
            <wp:docPr id="1529697965" name="Imagen 152969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81641" cy="637991"/>
                    </a:xfrm>
                    <a:prstGeom prst="rect">
                      <a:avLst/>
                    </a:prstGeom>
                  </pic:spPr>
                </pic:pic>
              </a:graphicData>
            </a:graphic>
          </wp:inline>
        </w:drawing>
      </w:r>
    </w:p>
    <w:p w14:paraId="194484DC" w14:textId="6AD77A8B" w:rsidR="003E2DB6" w:rsidRDefault="003E2DB6" w:rsidP="003E2DB6">
      <w:pPr>
        <w:rPr>
          <w:rFonts w:ascii="Arial" w:eastAsia="Calibri" w:hAnsi="Arial" w:cs="Arial"/>
          <w:sz w:val="20"/>
          <w:szCs w:val="20"/>
          <w:lang w:eastAsia="en-US"/>
        </w:rPr>
      </w:pPr>
      <w:r>
        <w:rPr>
          <w:rFonts w:ascii="Arial" w:hAnsi="Arial" w:cs="Arial"/>
          <w:sz w:val="22"/>
          <w:szCs w:val="20"/>
        </w:rPr>
        <w:t>Bogotá, 1</w:t>
      </w:r>
      <w:r>
        <w:rPr>
          <w:rFonts w:ascii="Arial" w:hAnsi="Arial" w:cs="Arial"/>
          <w:sz w:val="22"/>
          <w:szCs w:val="20"/>
        </w:rPr>
        <w:t>8</w:t>
      </w:r>
      <w:r>
        <w:rPr>
          <w:rFonts w:ascii="Arial" w:hAnsi="Arial" w:cs="Arial"/>
          <w:sz w:val="22"/>
          <w:szCs w:val="20"/>
        </w:rPr>
        <w:t xml:space="preserve"> </w:t>
      </w:r>
      <w:proofErr w:type="gramStart"/>
      <w:r>
        <w:rPr>
          <w:rFonts w:ascii="Arial" w:hAnsi="Arial" w:cs="Arial"/>
          <w:sz w:val="22"/>
          <w:szCs w:val="20"/>
        </w:rPr>
        <w:t>Febrero</w:t>
      </w:r>
      <w:proofErr w:type="gramEnd"/>
      <w:r>
        <w:rPr>
          <w:rFonts w:ascii="Arial" w:hAnsi="Arial" w:cs="Arial"/>
          <w:sz w:val="22"/>
          <w:szCs w:val="20"/>
        </w:rPr>
        <w:t xml:space="preserve"> 2022</w:t>
      </w:r>
    </w:p>
    <w:p w14:paraId="1B95B90A" w14:textId="1624B51B" w:rsidR="0078473A" w:rsidRDefault="0078473A" w:rsidP="0057312C">
      <w:pPr>
        <w:rPr>
          <w:rFonts w:ascii="Arial" w:hAnsi="Arial" w:cs="Arial"/>
          <w:b/>
          <w:color w:val="000000" w:themeColor="text1"/>
          <w:sz w:val="22"/>
        </w:rPr>
      </w:pPr>
    </w:p>
    <w:p w14:paraId="25095E66" w14:textId="77777777" w:rsidR="0057312C" w:rsidRPr="009E3B79" w:rsidRDefault="0057312C" w:rsidP="0057312C">
      <w:pPr>
        <w:rPr>
          <w:rFonts w:ascii="Arial" w:hAnsi="Arial" w:cs="Arial"/>
          <w:b/>
          <w:color w:val="000000" w:themeColor="text1"/>
          <w:sz w:val="22"/>
        </w:rPr>
      </w:pPr>
    </w:p>
    <w:p w14:paraId="0472C583" w14:textId="114FEF7E" w:rsidR="0078473A" w:rsidRPr="009E3B79" w:rsidRDefault="0078473A" w:rsidP="781BC896">
      <w:pPr>
        <w:jc w:val="both"/>
      </w:pPr>
    </w:p>
    <w:p w14:paraId="0AFD0C23" w14:textId="77777777" w:rsidR="005B6996" w:rsidRPr="009E3B79" w:rsidRDefault="005B6996" w:rsidP="005B6996">
      <w:pPr>
        <w:jc w:val="both"/>
        <w:rPr>
          <w:rFonts w:ascii="Arial" w:eastAsia="Calibri" w:hAnsi="Arial" w:cs="Arial"/>
          <w:color w:val="000000" w:themeColor="text1"/>
          <w:sz w:val="22"/>
          <w:lang w:val="es-ES_tradnl"/>
        </w:rPr>
      </w:pPr>
      <w:bookmarkStart w:id="3" w:name="_Hlk81487794"/>
      <w:r w:rsidRPr="009E3B79">
        <w:rPr>
          <w:rFonts w:ascii="Arial" w:eastAsia="Calibri" w:hAnsi="Arial" w:cs="Arial"/>
          <w:color w:val="000000" w:themeColor="text1"/>
          <w:sz w:val="22"/>
          <w:lang w:val="es-ES_tradnl"/>
        </w:rPr>
        <w:t>Señor</w:t>
      </w:r>
    </w:p>
    <w:p w14:paraId="28C74A72" w14:textId="6C4A5E3F" w:rsidR="005B6996" w:rsidRPr="009E3B79" w:rsidRDefault="00310934" w:rsidP="005B6996">
      <w:pPr>
        <w:jc w:val="both"/>
        <w:rPr>
          <w:rFonts w:ascii="Arial" w:eastAsia="Calibri" w:hAnsi="Arial" w:cs="Arial"/>
          <w:b/>
          <w:color w:val="000000" w:themeColor="text1"/>
          <w:sz w:val="22"/>
        </w:rPr>
      </w:pPr>
      <w:r w:rsidRPr="009E3B79">
        <w:rPr>
          <w:rFonts w:ascii="Arial" w:eastAsia="Calibri" w:hAnsi="Arial" w:cs="Arial"/>
          <w:b/>
          <w:color w:val="000000" w:themeColor="text1"/>
          <w:sz w:val="22"/>
        </w:rPr>
        <w:t>Peticionario anónimo</w:t>
      </w:r>
    </w:p>
    <w:p w14:paraId="007FC5F1" w14:textId="46A0E17F" w:rsidR="005B6996" w:rsidRPr="009E3B79" w:rsidRDefault="00310934" w:rsidP="005B6996">
      <w:pPr>
        <w:jc w:val="both"/>
        <w:rPr>
          <w:rFonts w:ascii="Arial" w:eastAsia="Calibri" w:hAnsi="Arial" w:cs="Arial"/>
          <w:color w:val="000000" w:themeColor="text1"/>
          <w:sz w:val="22"/>
        </w:rPr>
      </w:pPr>
      <w:r w:rsidRPr="009E3B79">
        <w:rPr>
          <w:rFonts w:ascii="Arial" w:eastAsia="Calibri" w:hAnsi="Arial" w:cs="Arial"/>
          <w:color w:val="000000" w:themeColor="text1"/>
          <w:sz w:val="22"/>
        </w:rPr>
        <w:t xml:space="preserve">El </w:t>
      </w:r>
      <w:r w:rsidR="00580DD8" w:rsidRPr="009E3B79">
        <w:rPr>
          <w:rFonts w:ascii="Arial" w:eastAsia="Calibri" w:hAnsi="Arial" w:cs="Arial"/>
          <w:color w:val="000000" w:themeColor="text1"/>
          <w:sz w:val="22"/>
        </w:rPr>
        <w:t>D</w:t>
      </w:r>
      <w:r w:rsidRPr="009E3B79">
        <w:rPr>
          <w:rFonts w:ascii="Arial" w:eastAsia="Calibri" w:hAnsi="Arial" w:cs="Arial"/>
          <w:color w:val="000000" w:themeColor="text1"/>
          <w:sz w:val="22"/>
        </w:rPr>
        <w:t>orado, Meta</w:t>
      </w:r>
    </w:p>
    <w:p w14:paraId="59588506" w14:textId="77777777" w:rsidR="00B84684" w:rsidRPr="009E3B79" w:rsidRDefault="00B84684" w:rsidP="00B95C30">
      <w:pPr>
        <w:jc w:val="both"/>
        <w:rPr>
          <w:rFonts w:ascii="Arial" w:eastAsia="Calibri" w:hAnsi="Arial" w:cs="Arial"/>
          <w:color w:val="000000" w:themeColor="text1"/>
          <w:sz w:val="22"/>
        </w:rPr>
      </w:pPr>
    </w:p>
    <w:p w14:paraId="1F53FEB5" w14:textId="7D1BF092" w:rsidR="00631A31" w:rsidRPr="009E3B79" w:rsidRDefault="00631A31" w:rsidP="781BC896">
      <w:pPr>
        <w:jc w:val="both"/>
      </w:pPr>
    </w:p>
    <w:p w14:paraId="05B4865C" w14:textId="048474F7" w:rsidR="00E43A78" w:rsidRPr="009E3B79" w:rsidRDefault="00023FA5" w:rsidP="00821640">
      <w:pPr>
        <w:ind w:firstLine="2694"/>
        <w:rPr>
          <w:rFonts w:ascii="Arial" w:eastAsia="Calibri" w:hAnsi="Arial" w:cs="Arial"/>
          <w:b/>
          <w:bCs/>
          <w:color w:val="000000" w:themeColor="text1"/>
          <w:sz w:val="22"/>
          <w:lang w:val="es-ES_tradnl"/>
        </w:rPr>
      </w:pPr>
      <w:r w:rsidRPr="009E3B79">
        <w:rPr>
          <w:rFonts w:ascii="Arial" w:eastAsia="Calibri" w:hAnsi="Arial" w:cs="Arial"/>
          <w:b/>
          <w:bCs/>
          <w:color w:val="000000" w:themeColor="text1"/>
          <w:sz w:val="22"/>
          <w:lang w:val="es-ES_tradnl"/>
        </w:rPr>
        <w:t xml:space="preserve">Concepto C ‒ </w:t>
      </w:r>
      <w:r w:rsidR="00310934" w:rsidRPr="009E3B79">
        <w:rPr>
          <w:rFonts w:ascii="Arial" w:eastAsia="Calibri" w:hAnsi="Arial" w:cs="Arial"/>
          <w:b/>
          <w:bCs/>
          <w:color w:val="000000" w:themeColor="text1"/>
          <w:sz w:val="22"/>
          <w:lang w:val="es-ES_tradnl"/>
        </w:rPr>
        <w:t>011</w:t>
      </w:r>
      <w:r w:rsidR="00275FBF" w:rsidRPr="009E3B79">
        <w:rPr>
          <w:rFonts w:ascii="Arial" w:eastAsia="Calibri" w:hAnsi="Arial" w:cs="Arial"/>
          <w:b/>
          <w:bCs/>
          <w:color w:val="000000" w:themeColor="text1"/>
          <w:sz w:val="22"/>
          <w:lang w:val="es-ES_tradnl"/>
        </w:rPr>
        <w:t xml:space="preserve"> de 202</w:t>
      </w:r>
      <w:r w:rsidR="00310934" w:rsidRPr="009E3B79">
        <w:rPr>
          <w:rFonts w:ascii="Arial" w:eastAsia="Calibri" w:hAnsi="Arial" w:cs="Arial"/>
          <w:b/>
          <w:bCs/>
          <w:color w:val="000000" w:themeColor="text1"/>
          <w:sz w:val="22"/>
          <w:lang w:val="es-ES_tradnl"/>
        </w:rPr>
        <w:t>2</w:t>
      </w:r>
    </w:p>
    <w:p w14:paraId="1BD594F9" w14:textId="77777777" w:rsidR="00B95C30" w:rsidRPr="009E3B79" w:rsidRDefault="00B95C30" w:rsidP="00B95C30">
      <w:pPr>
        <w:jc w:val="both"/>
        <w:rPr>
          <w:rFonts w:ascii="Arial" w:eastAsia="Calibri" w:hAnsi="Arial" w:cs="Arial"/>
          <w:color w:val="000000" w:themeColor="text1"/>
          <w:sz w:val="22"/>
          <w:lang w:val="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B95C30" w:rsidRPr="009E3B79" w14:paraId="19DFC051" w14:textId="77777777" w:rsidTr="00572A7F">
        <w:trPr>
          <w:trHeight w:val="545"/>
        </w:trPr>
        <w:tc>
          <w:tcPr>
            <w:tcW w:w="2689" w:type="dxa"/>
          </w:tcPr>
          <w:p w14:paraId="6BC0D1AC" w14:textId="77777777" w:rsidR="00B95C30" w:rsidRPr="009E3B79" w:rsidRDefault="00B95C30" w:rsidP="00D15356">
            <w:pPr>
              <w:jc w:val="both"/>
              <w:rPr>
                <w:rFonts w:ascii="Arial" w:eastAsia="Calibri" w:hAnsi="Arial" w:cs="Arial"/>
                <w:color w:val="000000" w:themeColor="text1"/>
                <w:sz w:val="22"/>
                <w:lang w:val="es-ES_tradnl"/>
              </w:rPr>
            </w:pPr>
            <w:r w:rsidRPr="009E3B79">
              <w:rPr>
                <w:rFonts w:ascii="Arial" w:eastAsia="Calibri" w:hAnsi="Arial" w:cs="Arial"/>
                <w:b/>
                <w:color w:val="000000" w:themeColor="text1"/>
                <w:sz w:val="22"/>
                <w:lang w:val="es-ES_tradnl"/>
              </w:rPr>
              <w:t>Temas:</w:t>
            </w:r>
            <w:r w:rsidRPr="009E3B79">
              <w:rPr>
                <w:rFonts w:ascii="Arial" w:eastAsia="Calibri" w:hAnsi="Arial" w:cs="Arial"/>
                <w:color w:val="000000" w:themeColor="text1"/>
                <w:sz w:val="22"/>
                <w:lang w:val="es-ES_tradnl"/>
              </w:rPr>
              <w:t xml:space="preserve">                                      </w:t>
            </w:r>
          </w:p>
        </w:tc>
        <w:tc>
          <w:tcPr>
            <w:tcW w:w="6237" w:type="dxa"/>
          </w:tcPr>
          <w:p w14:paraId="5F389CAF" w14:textId="023CB250" w:rsidR="00B95C30" w:rsidRPr="009E3B79" w:rsidRDefault="00572A7F" w:rsidP="0072584F">
            <w:pPr>
              <w:jc w:val="both"/>
              <w:rPr>
                <w:rFonts w:ascii="Arial" w:eastAsia="Calibri" w:hAnsi="Arial" w:cs="Arial"/>
                <w:sz w:val="22"/>
                <w:szCs w:val="22"/>
              </w:rPr>
            </w:pPr>
            <w:r w:rsidRPr="009E3B79">
              <w:rPr>
                <w:rFonts w:ascii="Arial" w:eastAsia="Calibri" w:hAnsi="Arial" w:cs="Arial"/>
                <w:color w:val="000000" w:themeColor="text1"/>
                <w:sz w:val="22"/>
                <w:szCs w:val="22"/>
                <w:lang w:val="es-ES_tradnl" w:eastAsia="en-US"/>
              </w:rPr>
              <w:t>DOCUMENTOS TIPO – Fundamento normativo</w:t>
            </w:r>
            <w:r w:rsidRPr="009E3B79">
              <w:rPr>
                <w:rFonts w:ascii="Arial" w:eastAsia="Calibri" w:hAnsi="Arial" w:cs="Arial"/>
                <w:color w:val="000000" w:themeColor="text1"/>
                <w:sz w:val="22"/>
                <w:szCs w:val="22"/>
                <w:lang w:eastAsia="en-US"/>
              </w:rPr>
              <w:t xml:space="preserve"> </w:t>
            </w:r>
            <w:r w:rsidRPr="009E3B79">
              <w:rPr>
                <w:rFonts w:ascii="Arial" w:eastAsia="Calibri" w:hAnsi="Arial" w:cs="Arial"/>
                <w:color w:val="000000" w:themeColor="text1"/>
                <w:sz w:val="22"/>
                <w:szCs w:val="22"/>
                <w:lang w:val="es-MX" w:eastAsia="en-US"/>
              </w:rPr>
              <w:t xml:space="preserve">/ </w:t>
            </w:r>
            <w:r w:rsidR="0072584F" w:rsidRPr="009E3B79">
              <w:rPr>
                <w:rFonts w:ascii="Arial" w:eastAsia="Calibri" w:hAnsi="Arial" w:cs="Arial"/>
                <w:bCs/>
                <w:color w:val="000000" w:themeColor="text1"/>
                <w:sz w:val="22"/>
                <w:szCs w:val="22"/>
                <w:lang w:val="es-MX" w:eastAsia="en-US"/>
              </w:rPr>
              <w:t xml:space="preserve">CAPACIDAD RESIDUAL – </w:t>
            </w:r>
            <w:r w:rsidR="0072584F" w:rsidRPr="009E3B79">
              <w:rPr>
                <w:rFonts w:ascii="Arial" w:eastAsia="Calibri" w:hAnsi="Arial" w:cs="Arial"/>
                <w:bCs/>
                <w:sz w:val="22"/>
                <w:szCs w:val="22"/>
              </w:rPr>
              <w:t xml:space="preserve">Cálculo – Factores </w:t>
            </w:r>
            <w:r w:rsidR="006174FA" w:rsidRPr="009E3B79">
              <w:rPr>
                <w:rFonts w:ascii="Arial" w:eastAsia="Calibri" w:hAnsi="Arial" w:cs="Arial"/>
                <w:bCs/>
                <w:sz w:val="22"/>
                <w:lang w:val="es-ES_tradnl"/>
              </w:rPr>
              <w:t>/</w:t>
            </w:r>
            <w:r w:rsidR="001D57CD" w:rsidRPr="009E3B79">
              <w:rPr>
                <w:rFonts w:ascii="Arial" w:eastAsia="Calibri" w:hAnsi="Arial" w:cs="Arial"/>
                <w:bCs/>
                <w:sz w:val="22"/>
                <w:lang w:val="es-ES_tradnl"/>
              </w:rPr>
              <w:t xml:space="preserve"> </w:t>
            </w:r>
            <w:r w:rsidR="0072584F" w:rsidRPr="009E3B79">
              <w:rPr>
                <w:rFonts w:ascii="Arial" w:eastAsia="Calibri" w:hAnsi="Arial" w:cs="Arial"/>
                <w:bCs/>
                <w:sz w:val="22"/>
                <w:szCs w:val="22"/>
              </w:rPr>
              <w:t xml:space="preserve">CAPACIDAD RESIDUAL – Saldos de Contratos en Ejecución </w:t>
            </w:r>
            <w:r w:rsidR="0072584F" w:rsidRPr="009E3B79">
              <w:rPr>
                <w:rFonts w:ascii="Arial" w:eastAsia="Calibri" w:hAnsi="Arial" w:cs="Arial"/>
                <w:bCs/>
                <w:color w:val="000000" w:themeColor="text1"/>
                <w:sz w:val="22"/>
                <w:szCs w:val="22"/>
                <w:lang w:eastAsia="en-US"/>
              </w:rPr>
              <w:t xml:space="preserve">«SCE» </w:t>
            </w:r>
            <w:r w:rsidR="0072584F" w:rsidRPr="009E3B79">
              <w:rPr>
                <w:rFonts w:ascii="Arial" w:eastAsia="Calibri" w:hAnsi="Arial" w:cs="Arial"/>
                <w:bCs/>
                <w:sz w:val="22"/>
                <w:szCs w:val="22"/>
              </w:rPr>
              <w:t>– Contratos de obra</w:t>
            </w:r>
            <w:r w:rsidR="00485A0D" w:rsidRPr="009E3B79">
              <w:rPr>
                <w:rFonts w:ascii="Arial" w:eastAsia="Calibri" w:hAnsi="Arial" w:cs="Arial"/>
                <w:bCs/>
                <w:sz w:val="22"/>
                <w:szCs w:val="22"/>
              </w:rPr>
              <w:t xml:space="preserve"> / </w:t>
            </w:r>
            <w:r w:rsidR="00485A0D" w:rsidRPr="009E3B79">
              <w:rPr>
                <w:rFonts w:ascii="Arial" w:eastAsia="Calibri" w:hAnsi="Arial" w:cs="Arial"/>
                <w:sz w:val="22"/>
                <w:szCs w:val="22"/>
              </w:rPr>
              <w:t>RECEPCIÓN DE LA OBRA – Reservas – Actividades fuera del plazo contractual / ACTA DE TERMINACIÓN – Actividades pendientes – Plazo contractual – Vencimiento – Estado de liquidación – Capacidad residual</w:t>
            </w:r>
          </w:p>
        </w:tc>
      </w:tr>
      <w:tr w:rsidR="00B95C30" w:rsidRPr="009E3B79" w14:paraId="27CD52AB" w14:textId="77777777" w:rsidTr="00D15356">
        <w:tc>
          <w:tcPr>
            <w:tcW w:w="2689" w:type="dxa"/>
          </w:tcPr>
          <w:p w14:paraId="37E195A1" w14:textId="19801F74" w:rsidR="00B95C30" w:rsidRPr="009E3B79" w:rsidRDefault="00B95C30" w:rsidP="00D15356">
            <w:pPr>
              <w:spacing w:before="120"/>
              <w:jc w:val="both"/>
              <w:rPr>
                <w:rFonts w:ascii="Arial" w:eastAsia="Calibri" w:hAnsi="Arial" w:cs="Arial"/>
                <w:b/>
                <w:color w:val="000000" w:themeColor="text1"/>
                <w:sz w:val="22"/>
                <w:lang w:val="es-ES_tradnl"/>
              </w:rPr>
            </w:pPr>
            <w:r w:rsidRPr="009E3B79">
              <w:rPr>
                <w:rFonts w:ascii="Arial" w:eastAsia="Calibri" w:hAnsi="Arial" w:cs="Arial"/>
                <w:b/>
                <w:color w:val="000000" w:themeColor="text1"/>
                <w:sz w:val="22"/>
                <w:lang w:val="es-ES_tradnl"/>
              </w:rPr>
              <w:t>Radicación:</w:t>
            </w:r>
            <w:r w:rsidRPr="009E3B79">
              <w:rPr>
                <w:rFonts w:ascii="Arial" w:eastAsia="Calibri" w:hAnsi="Arial" w:cs="Arial"/>
                <w:color w:val="000000" w:themeColor="text1"/>
                <w:sz w:val="22"/>
                <w:lang w:val="es-ES_tradnl"/>
              </w:rPr>
              <w:t xml:space="preserve">                              </w:t>
            </w:r>
          </w:p>
        </w:tc>
        <w:tc>
          <w:tcPr>
            <w:tcW w:w="6237" w:type="dxa"/>
          </w:tcPr>
          <w:p w14:paraId="09088B1B" w14:textId="76765D09" w:rsidR="00B95C30" w:rsidRPr="009E3B79" w:rsidRDefault="00B95C30" w:rsidP="00FF7134">
            <w:pPr>
              <w:spacing w:before="120"/>
              <w:jc w:val="both"/>
              <w:rPr>
                <w:rFonts w:ascii="Arial" w:eastAsia="Calibri" w:hAnsi="Arial" w:cs="Arial"/>
                <w:color w:val="000000" w:themeColor="text1"/>
                <w:sz w:val="22"/>
                <w:lang w:val="es-ES_tradnl"/>
              </w:rPr>
            </w:pPr>
            <w:r w:rsidRPr="009E3B79">
              <w:rPr>
                <w:rFonts w:ascii="Arial" w:eastAsia="Calibri" w:hAnsi="Arial" w:cs="Arial"/>
                <w:color w:val="000000" w:themeColor="text1"/>
                <w:sz w:val="22"/>
                <w:lang w:val="es-ES_tradnl"/>
              </w:rPr>
              <w:t xml:space="preserve">Respuesta a consulta </w:t>
            </w:r>
            <w:r w:rsidR="00310934" w:rsidRPr="009E3B79">
              <w:rPr>
                <w:rFonts w:ascii="Arial" w:eastAsia="Calibri" w:hAnsi="Arial" w:cs="Arial"/>
                <w:color w:val="000000" w:themeColor="text1"/>
                <w:sz w:val="22"/>
                <w:lang w:val="es-ES_tradnl"/>
              </w:rPr>
              <w:t>P20220106000089</w:t>
            </w:r>
          </w:p>
        </w:tc>
      </w:tr>
    </w:tbl>
    <w:p w14:paraId="1CF2F5F7" w14:textId="114DC916" w:rsidR="00E43A78" w:rsidRPr="009E3B79" w:rsidRDefault="00E43A78" w:rsidP="003C3339">
      <w:pPr>
        <w:jc w:val="both"/>
        <w:rPr>
          <w:rFonts w:ascii="Arial" w:eastAsia="Calibri" w:hAnsi="Arial" w:cs="Arial"/>
          <w:color w:val="000000" w:themeColor="text1"/>
          <w:sz w:val="22"/>
          <w:lang w:val="es-ES_tradnl"/>
        </w:rPr>
      </w:pPr>
    </w:p>
    <w:p w14:paraId="70281733" w14:textId="77777777" w:rsidR="00821640" w:rsidRPr="009E3B79" w:rsidRDefault="00821640" w:rsidP="003C3339">
      <w:pPr>
        <w:jc w:val="both"/>
        <w:rPr>
          <w:rFonts w:ascii="Arial" w:eastAsia="Calibri" w:hAnsi="Arial" w:cs="Arial"/>
          <w:color w:val="000000" w:themeColor="text1"/>
          <w:sz w:val="22"/>
          <w:lang w:val="es-ES_tradnl"/>
        </w:rPr>
      </w:pPr>
    </w:p>
    <w:p w14:paraId="1CF4AEA0" w14:textId="0C2BE826" w:rsidR="003C3339" w:rsidRPr="009E3B79" w:rsidRDefault="003C3339" w:rsidP="003C3339">
      <w:pPr>
        <w:jc w:val="both"/>
        <w:rPr>
          <w:rFonts w:ascii="Arial" w:eastAsia="Calibri" w:hAnsi="Arial" w:cs="Arial"/>
          <w:color w:val="000000" w:themeColor="text1"/>
          <w:sz w:val="22"/>
          <w:lang w:val="es-ES_tradnl"/>
        </w:rPr>
      </w:pPr>
      <w:r w:rsidRPr="009E3B79">
        <w:rPr>
          <w:rFonts w:ascii="Arial" w:eastAsia="Calibri" w:hAnsi="Arial" w:cs="Arial"/>
          <w:color w:val="000000" w:themeColor="text1"/>
          <w:sz w:val="22"/>
          <w:lang w:val="es-ES_tradnl"/>
        </w:rPr>
        <w:t xml:space="preserve">Estimado </w:t>
      </w:r>
      <w:r w:rsidR="00310934" w:rsidRPr="009E3B79">
        <w:rPr>
          <w:rFonts w:ascii="Arial" w:eastAsia="Calibri" w:hAnsi="Arial" w:cs="Arial"/>
          <w:color w:val="000000" w:themeColor="text1"/>
          <w:sz w:val="22"/>
          <w:lang w:val="es-ES_tradnl"/>
        </w:rPr>
        <w:t>peticionario</w:t>
      </w:r>
      <w:r w:rsidRPr="009E3B79">
        <w:rPr>
          <w:rFonts w:ascii="Arial" w:eastAsia="Calibri" w:hAnsi="Arial" w:cs="Arial"/>
          <w:color w:val="000000" w:themeColor="text1"/>
          <w:sz w:val="22"/>
          <w:lang w:val="es-ES_tradnl"/>
        </w:rPr>
        <w:t>:</w:t>
      </w:r>
    </w:p>
    <w:p w14:paraId="1EAE5543" w14:textId="77777777" w:rsidR="00DD5B04" w:rsidRPr="009E3B79" w:rsidRDefault="00DD5B04" w:rsidP="00DF76A2">
      <w:pPr>
        <w:jc w:val="both"/>
        <w:rPr>
          <w:rFonts w:ascii="Arial" w:eastAsia="Calibri" w:hAnsi="Arial" w:cs="Arial"/>
          <w:color w:val="000000" w:themeColor="text1"/>
          <w:sz w:val="22"/>
          <w:lang w:val="es-ES_tradnl"/>
        </w:rPr>
      </w:pPr>
    </w:p>
    <w:p w14:paraId="2109B2D3" w14:textId="734BDCB5" w:rsidR="00DD5B04" w:rsidRPr="009E3B79" w:rsidRDefault="00DD5B04" w:rsidP="00DF76A2">
      <w:pPr>
        <w:spacing w:line="276" w:lineRule="auto"/>
        <w:jc w:val="both"/>
        <w:rPr>
          <w:rFonts w:ascii="Arial" w:eastAsia="Calibri" w:hAnsi="Arial" w:cs="Arial"/>
          <w:color w:val="000000" w:themeColor="text1"/>
          <w:sz w:val="22"/>
          <w:lang w:val="es-ES_tradnl"/>
        </w:rPr>
      </w:pPr>
      <w:r w:rsidRPr="009E3B79">
        <w:rPr>
          <w:rFonts w:ascii="Arial" w:eastAsia="Calibri" w:hAnsi="Arial" w:cs="Arial"/>
          <w:color w:val="000000" w:themeColor="text1"/>
          <w:sz w:val="22"/>
          <w:lang w:val="es-ES_tradnl"/>
        </w:rPr>
        <w:t xml:space="preserve">En ejercicio de la competencia otorgada por el numeral 8 del artículo 11 y el numeral 5 del artículo 3 del Decreto Ley 4170 de 2011, la Agencia Nacional de Contratación Pública </w:t>
      </w:r>
      <w:r w:rsidR="00FF5E36" w:rsidRPr="009E3B79">
        <w:rPr>
          <w:rFonts w:ascii="Arial" w:eastAsia="Calibri" w:hAnsi="Arial" w:cs="Arial"/>
          <w:color w:val="000000" w:themeColor="text1"/>
          <w:sz w:val="22"/>
          <w:lang w:val="es-ES_tradnl"/>
        </w:rPr>
        <w:t>–</w:t>
      </w:r>
      <w:r w:rsidRPr="009E3B79">
        <w:rPr>
          <w:rFonts w:ascii="Arial" w:eastAsia="Calibri" w:hAnsi="Arial" w:cs="Arial"/>
          <w:color w:val="000000" w:themeColor="text1"/>
          <w:sz w:val="22"/>
          <w:lang w:val="es-ES_tradnl"/>
        </w:rPr>
        <w:t xml:space="preserve"> Colombia Compra Eficiente</w:t>
      </w:r>
      <w:r w:rsidR="00CE69CC" w:rsidRPr="009E3B79">
        <w:rPr>
          <w:rFonts w:ascii="Arial" w:eastAsia="Calibri" w:hAnsi="Arial" w:cs="Arial"/>
          <w:color w:val="000000" w:themeColor="text1"/>
          <w:sz w:val="22"/>
          <w:lang w:val="es-ES_tradnl"/>
        </w:rPr>
        <w:t>,</w:t>
      </w:r>
      <w:r w:rsidRPr="009E3B79">
        <w:rPr>
          <w:rFonts w:ascii="Arial" w:eastAsia="Calibri" w:hAnsi="Arial" w:cs="Arial"/>
          <w:color w:val="000000" w:themeColor="text1"/>
          <w:sz w:val="22"/>
          <w:lang w:val="es-ES_tradnl"/>
        </w:rPr>
        <w:t xml:space="preserve"> responde su consulta del </w:t>
      </w:r>
      <w:r w:rsidR="00310934" w:rsidRPr="009E3B79">
        <w:rPr>
          <w:rFonts w:ascii="Arial" w:eastAsia="Calibri" w:hAnsi="Arial" w:cs="Arial"/>
          <w:color w:val="000000" w:themeColor="text1"/>
          <w:sz w:val="22"/>
          <w:lang w:val="es-ES_tradnl"/>
        </w:rPr>
        <w:t>6 de enero de 2022</w:t>
      </w:r>
      <w:r w:rsidR="006D69FA" w:rsidRPr="009E3B79">
        <w:rPr>
          <w:rFonts w:ascii="Arial" w:eastAsia="Calibri" w:hAnsi="Arial" w:cs="Arial"/>
          <w:color w:val="000000" w:themeColor="text1"/>
          <w:sz w:val="22"/>
          <w:lang w:val="es-ES_tradnl"/>
        </w:rPr>
        <w:t xml:space="preserve">. </w:t>
      </w:r>
    </w:p>
    <w:p w14:paraId="0C1E0712" w14:textId="77777777" w:rsidR="00DD5B04" w:rsidRPr="009E3B79" w:rsidRDefault="00DD5B04" w:rsidP="00DF76A2">
      <w:pPr>
        <w:spacing w:line="276" w:lineRule="auto"/>
        <w:jc w:val="both"/>
        <w:rPr>
          <w:rFonts w:ascii="Arial" w:eastAsia="Calibri" w:hAnsi="Arial" w:cs="Arial"/>
          <w:b/>
          <w:color w:val="000000" w:themeColor="text1"/>
          <w:sz w:val="22"/>
          <w:lang w:val="es-ES_tradnl"/>
        </w:rPr>
      </w:pPr>
    </w:p>
    <w:p w14:paraId="7701FCC7" w14:textId="77777777" w:rsidR="00DD5B04" w:rsidRPr="009E3B79" w:rsidRDefault="00DD5B04" w:rsidP="00DF76A2">
      <w:pPr>
        <w:pStyle w:val="Prrafodelista"/>
        <w:numPr>
          <w:ilvl w:val="0"/>
          <w:numId w:val="8"/>
        </w:numPr>
        <w:tabs>
          <w:tab w:val="left" w:pos="0"/>
          <w:tab w:val="left" w:pos="142"/>
          <w:tab w:val="left" w:pos="284"/>
        </w:tabs>
        <w:spacing w:line="276" w:lineRule="auto"/>
        <w:ind w:left="0" w:firstLine="0"/>
        <w:jc w:val="both"/>
        <w:rPr>
          <w:rFonts w:ascii="Arial" w:eastAsia="Calibri" w:hAnsi="Arial" w:cs="Arial"/>
          <w:b/>
          <w:color w:val="000000" w:themeColor="text1"/>
          <w:sz w:val="22"/>
          <w:lang w:val="es-ES_tradnl"/>
        </w:rPr>
      </w:pPr>
      <w:r w:rsidRPr="009E3B79">
        <w:rPr>
          <w:rFonts w:ascii="Arial" w:eastAsia="Calibri" w:hAnsi="Arial" w:cs="Arial"/>
          <w:b/>
          <w:color w:val="000000" w:themeColor="text1"/>
          <w:sz w:val="22"/>
          <w:lang w:val="es-ES_tradnl"/>
        </w:rPr>
        <w:t xml:space="preserve">Problema planteado </w:t>
      </w:r>
    </w:p>
    <w:p w14:paraId="224B43D3" w14:textId="77777777" w:rsidR="00DD5B04" w:rsidRPr="009E3B79" w:rsidRDefault="00DD5B04" w:rsidP="00DF76A2">
      <w:pPr>
        <w:tabs>
          <w:tab w:val="left" w:pos="426"/>
        </w:tabs>
        <w:spacing w:line="276" w:lineRule="auto"/>
        <w:jc w:val="both"/>
        <w:rPr>
          <w:rFonts w:ascii="Arial" w:eastAsia="Calibri" w:hAnsi="Arial" w:cs="Arial"/>
          <w:b/>
          <w:color w:val="000000" w:themeColor="text1"/>
          <w:sz w:val="22"/>
          <w:lang w:val="es-ES_tradnl"/>
        </w:rPr>
      </w:pPr>
    </w:p>
    <w:p w14:paraId="082995DE" w14:textId="6C5D9D8E" w:rsidR="00FE64C1" w:rsidRPr="009E3B79" w:rsidRDefault="00D20E74" w:rsidP="005C6410">
      <w:pPr>
        <w:spacing w:line="276" w:lineRule="auto"/>
        <w:jc w:val="both"/>
        <w:rPr>
          <w:rFonts w:ascii="Arial" w:eastAsia="Calibri" w:hAnsi="Arial" w:cs="Arial"/>
          <w:color w:val="000000" w:themeColor="text1"/>
          <w:sz w:val="22"/>
          <w:lang w:val="es-ES_tradnl"/>
        </w:rPr>
      </w:pPr>
      <w:bookmarkStart w:id="4" w:name="_Hlk78966613"/>
      <w:r w:rsidRPr="009E3B79">
        <w:rPr>
          <w:rFonts w:ascii="Arial" w:hAnsi="Arial" w:cs="Arial"/>
          <w:color w:val="000000" w:themeColor="text1"/>
          <w:sz w:val="22"/>
          <w:lang w:val="es-ES_tradnl"/>
        </w:rPr>
        <w:t>De acuerdo con el literal E del numeral 3.10.2 del pliego de condiciones de los «Documentos Tipo – Versión 3» de licitación de obra pública de infraestructura de transporte, respecto al saldo de los contratos en ejecución para el cálculo de la capacidad residual, usted realiza la siguiente pregunta</w:t>
      </w:r>
      <w:r w:rsidR="00EB7EA4" w:rsidRPr="009E3B79">
        <w:rPr>
          <w:rFonts w:ascii="Arial" w:hAnsi="Arial" w:cs="Arial"/>
          <w:color w:val="000000" w:themeColor="text1"/>
          <w:sz w:val="22"/>
          <w:lang w:val="es-ES_tradnl"/>
        </w:rPr>
        <w:t>: «</w:t>
      </w:r>
      <w:r w:rsidRPr="009E3B79">
        <w:rPr>
          <w:rFonts w:ascii="Arial" w:eastAsia="Calibri" w:hAnsi="Arial" w:cs="Arial"/>
          <w:color w:val="000000" w:themeColor="text1"/>
          <w:sz w:val="22"/>
          <w:lang w:val="es-ES_tradnl"/>
        </w:rPr>
        <w:t>[¿] los oferentes o las entidades públicas en el momento de la evaluación debe tener en cuenta como contrato en ejecución los contratos con ACTA DE TERMINACION CON ACTIVIDADES PENDIENTES, O se debe tomar como se muestra anteriormente que […] NO SE ENTENDERÁN COMO CONTRATOS EN EJECUCIÓN LOS QUE SE ENCUENTREN EN LIQUIDACIÓN [?]</w:t>
      </w:r>
      <w:r w:rsidR="00EB7EA4" w:rsidRPr="009E3B79">
        <w:rPr>
          <w:rFonts w:ascii="Arial" w:eastAsia="Calibri" w:hAnsi="Arial" w:cs="Arial"/>
          <w:color w:val="000000" w:themeColor="text1"/>
          <w:sz w:val="22"/>
          <w:lang w:val="es-ES_tradnl"/>
        </w:rPr>
        <w:t>»</w:t>
      </w:r>
      <w:r w:rsidR="00413C17" w:rsidRPr="009E3B79">
        <w:rPr>
          <w:rFonts w:ascii="Arial" w:eastAsia="Calibri" w:hAnsi="Arial" w:cs="Arial"/>
          <w:color w:val="000000" w:themeColor="text1"/>
          <w:sz w:val="22"/>
          <w:lang w:val="es-ES_tradnl"/>
        </w:rPr>
        <w:t>.</w:t>
      </w:r>
    </w:p>
    <w:bookmarkEnd w:id="4"/>
    <w:p w14:paraId="06C66E7F" w14:textId="77777777" w:rsidR="005C6410" w:rsidRPr="009E3B79" w:rsidRDefault="005C6410" w:rsidP="005C6410">
      <w:pPr>
        <w:spacing w:line="276" w:lineRule="auto"/>
        <w:jc w:val="both"/>
        <w:rPr>
          <w:rFonts w:ascii="Arial" w:hAnsi="Arial" w:cs="Arial"/>
          <w:color w:val="000000" w:themeColor="text1"/>
          <w:sz w:val="22"/>
          <w:lang w:val="es-ES_tradnl"/>
        </w:rPr>
      </w:pPr>
    </w:p>
    <w:p w14:paraId="124D2DCA" w14:textId="77777777" w:rsidR="00DD5B04" w:rsidRPr="009E3B79" w:rsidRDefault="00DD5B04" w:rsidP="00DF76A2">
      <w:pPr>
        <w:pStyle w:val="Prrafodelista"/>
        <w:numPr>
          <w:ilvl w:val="0"/>
          <w:numId w:val="8"/>
        </w:numPr>
        <w:tabs>
          <w:tab w:val="left" w:pos="0"/>
          <w:tab w:val="left" w:pos="284"/>
        </w:tabs>
        <w:ind w:left="0" w:firstLine="0"/>
        <w:jc w:val="both"/>
        <w:rPr>
          <w:rFonts w:ascii="Arial" w:eastAsia="Calibri" w:hAnsi="Arial" w:cs="Arial"/>
          <w:b/>
          <w:color w:val="000000" w:themeColor="text1"/>
          <w:sz w:val="22"/>
          <w:lang w:val="es-ES_tradnl"/>
        </w:rPr>
      </w:pPr>
      <w:r w:rsidRPr="009E3B79">
        <w:rPr>
          <w:rFonts w:ascii="Arial" w:eastAsia="Calibri" w:hAnsi="Arial" w:cs="Arial"/>
          <w:b/>
          <w:color w:val="000000" w:themeColor="text1"/>
          <w:sz w:val="22"/>
          <w:lang w:val="es-ES_tradnl"/>
        </w:rPr>
        <w:lastRenderedPageBreak/>
        <w:t>Consideraciones</w:t>
      </w:r>
    </w:p>
    <w:p w14:paraId="7FB25649" w14:textId="77777777" w:rsidR="00E07AAA" w:rsidRPr="009E3B79" w:rsidRDefault="00E07AAA" w:rsidP="00D40F8B">
      <w:pPr>
        <w:spacing w:line="276" w:lineRule="auto"/>
        <w:jc w:val="both"/>
        <w:rPr>
          <w:rFonts w:ascii="Arial" w:hAnsi="Arial" w:cs="Arial"/>
          <w:color w:val="000000" w:themeColor="text1"/>
          <w:sz w:val="22"/>
          <w:lang w:val="es-ES_tradnl"/>
        </w:rPr>
      </w:pPr>
    </w:p>
    <w:p w14:paraId="31757498" w14:textId="707C660D" w:rsidR="00580DD8" w:rsidRPr="009E3B79" w:rsidRDefault="00580DD8" w:rsidP="00580DD8">
      <w:pPr>
        <w:spacing w:after="120" w:line="276" w:lineRule="auto"/>
        <w:jc w:val="both"/>
        <w:rPr>
          <w:rFonts w:ascii="Arial" w:eastAsia="Calibri" w:hAnsi="Arial" w:cs="Arial"/>
          <w:color w:val="000000" w:themeColor="text1"/>
          <w:sz w:val="22"/>
          <w:lang w:val="es-MX"/>
        </w:rPr>
      </w:pPr>
      <w:r w:rsidRPr="009E3B79">
        <w:rPr>
          <w:rFonts w:ascii="Arial" w:eastAsia="Calibri" w:hAnsi="Arial" w:cs="Arial"/>
          <w:color w:val="000000" w:themeColor="text1"/>
          <w:sz w:val="22"/>
          <w:lang w:val="es-MX"/>
        </w:rPr>
        <w:t xml:space="preserve">La Agencia Nacional de Contratación Pública – Colombia Compra Eficiente analizó el fundamento normativo de los pliegos de condiciones tipo en la contratación estatal, entre otros, en los Conceptos </w:t>
      </w:r>
      <w:r w:rsidRPr="009E3B79">
        <w:rPr>
          <w:rFonts w:ascii="Arial" w:eastAsia="Calibri" w:hAnsi="Arial" w:cs="Arial"/>
          <w:color w:val="000000" w:themeColor="text1"/>
          <w:sz w:val="22"/>
        </w:rPr>
        <w:t>C-144 del 2 de marzo de 2020, C-174 del 16 de marzo de 2020,  C-129 del 24 de marzo de 2020, C-193 del 6 de abril de 2020, C-189 del 8 de abril de 2020, C-009 del 27 de abril de 2020, C-289 del 26 de mayo de 2020, C-332 del 26 de mayo de 2020, C-354 del 4 de junio de 2020, C-384 del 4 de junio de 2020, C-387 del 23 de junio de 2020, C-328 del 30 de junio de 2020, C-379 del 30 de junio de 2020, C-397 del 30 de junio de 2020, C-411 del 30 de junio de 2020, C-415 del 7 de julio de 2020, C-443 del 7 de julio de 2020, C-427 del 9 de julio de 2020, C-395 del 9 de julio de 2020, C-327 del 10 de julio de 2020, C-444 del 13 de julio de 2020, C-429 del 24 de julio de 2020, C-466 del 24 de julio de 2020, C-420 del 28 de julio de 2020, C-485 del 29 de julio de 2020, C-501 del 29 de julio de 2020, C-478 del 30 de julio de 2020, C-450 del 3 de agosto de 2020, C-497 del 6 de agosto de 2020, C-528 del 18 de agosto de 2020, C-531 del 21 agosto de 2020, C-546 del 26 de agosto de 2020, C-597 del 14 de septiembre de 2020, C-618 del 17 de septiembre de 2020, C-633 del 2 de octubre de 2020, C-630 del 21 de octubre de 2020, C-643 del 26 de octubre de 2020, C-635 del 29 de octubre de 2020, C-653 del 9 de noviembre de 2020, C-665 del 11 de noviembre de 2020, C-698 del 19 de noviembre de 2020, C-716 del 30 de noviembre de 2020, C-775 de 2020 del 11 de diciembre de 2020, C-798 del 25 de enero de 2021, C-027 del 1º de marzo de 2021 y C-204 del 6 de mayo de 2021</w:t>
      </w:r>
      <w:r w:rsidRPr="009E3B79">
        <w:rPr>
          <w:rFonts w:ascii="Arial" w:eastAsia="Calibri" w:hAnsi="Arial" w:cs="Arial"/>
          <w:color w:val="000000" w:themeColor="text1"/>
          <w:sz w:val="22"/>
          <w:lang w:val="es-MX"/>
        </w:rPr>
        <w:t xml:space="preserve">, C-215 del 12 de mayo de 2021, C-224 del 20 de mayo, C-264 del 2 de junio del 2021, C-268 del 3 de junio de 2021, C-312 del 29 de junio de 2021, C-344 del 13 de julio de 2021, C-384 del 30 de julio de 2021, C-412 del 17 de agosto de 2021, C-433 del 20 de agosto de 2021, C-471 del 30 de agosto de 2021, C-450 del 31 de agosto de 2021, C-473 del 7 de septiembre de 2021. </w:t>
      </w:r>
    </w:p>
    <w:p w14:paraId="54E01559" w14:textId="554607C0" w:rsidR="00654B4B" w:rsidRPr="009E3B79" w:rsidRDefault="00580DD8" w:rsidP="00580DD8">
      <w:pPr>
        <w:spacing w:line="276" w:lineRule="auto"/>
        <w:ind w:firstLine="708"/>
        <w:jc w:val="both"/>
        <w:rPr>
          <w:rFonts w:ascii="Arial" w:hAnsi="Arial" w:cs="Arial"/>
          <w:bCs/>
          <w:color w:val="000000" w:themeColor="text1"/>
          <w:sz w:val="22"/>
          <w:lang w:val="es-MX"/>
        </w:rPr>
      </w:pPr>
      <w:r w:rsidRPr="009E3B79">
        <w:rPr>
          <w:rFonts w:ascii="Arial" w:eastAsia="Calibri" w:hAnsi="Arial" w:cs="Arial"/>
          <w:color w:val="000000" w:themeColor="text1"/>
          <w:sz w:val="22"/>
        </w:rPr>
        <w:t xml:space="preserve">Además, </w:t>
      </w:r>
      <w:r w:rsidR="00D8024F" w:rsidRPr="009E3B79">
        <w:rPr>
          <w:rFonts w:ascii="Arial" w:eastAsia="Calibri" w:hAnsi="Arial" w:cs="Arial"/>
          <w:color w:val="000000" w:themeColor="text1"/>
          <w:sz w:val="22"/>
        </w:rPr>
        <w:t>se ha pronunciado sobre</w:t>
      </w:r>
      <w:r w:rsidR="003A130E" w:rsidRPr="009E3B79">
        <w:rPr>
          <w:rFonts w:ascii="Arial" w:eastAsia="Calibri" w:hAnsi="Arial" w:cs="Arial"/>
          <w:sz w:val="22"/>
        </w:rPr>
        <w:t xml:space="preserve"> aspectos relativos a la acreditación del requisito de capacidad residual en procesos adelantados con documentos tipo</w:t>
      </w:r>
      <w:r w:rsidR="00D8024F" w:rsidRPr="009E3B79">
        <w:rPr>
          <w:rFonts w:ascii="Arial" w:eastAsia="Calibri" w:hAnsi="Arial" w:cs="Arial"/>
          <w:color w:val="000000" w:themeColor="text1"/>
          <w:sz w:val="22"/>
        </w:rPr>
        <w:t xml:space="preserve">, en los conceptos </w:t>
      </w:r>
      <w:r w:rsidR="00906836" w:rsidRPr="009E3B79">
        <w:rPr>
          <w:rFonts w:ascii="Arial" w:eastAsia="Calibri" w:hAnsi="Arial" w:cs="Arial"/>
          <w:color w:val="000000" w:themeColor="text1"/>
          <w:sz w:val="22"/>
        </w:rPr>
        <w:t xml:space="preserve">con radicado </w:t>
      </w:r>
      <w:r w:rsidR="00906836" w:rsidRPr="009E3B79">
        <w:rPr>
          <w:rFonts w:ascii="Arial" w:eastAsia="Calibri" w:hAnsi="Arial" w:cs="Arial"/>
          <w:sz w:val="22"/>
        </w:rPr>
        <w:t>Nos. 2201913000006275 del 27 de agosto de 2019, 4201912000005192 del 9 de septiembre de 2019, 2201913000009465 del 20 de diciembre de 2019</w:t>
      </w:r>
      <w:r w:rsidR="00F557B2" w:rsidRPr="009E3B79">
        <w:rPr>
          <w:rFonts w:ascii="Arial" w:eastAsia="Calibri" w:hAnsi="Arial" w:cs="Arial"/>
          <w:sz w:val="22"/>
        </w:rPr>
        <w:t xml:space="preserve"> y</w:t>
      </w:r>
      <w:r w:rsidR="00906836" w:rsidRPr="009E3B79">
        <w:rPr>
          <w:rFonts w:ascii="Arial" w:eastAsia="Calibri" w:hAnsi="Arial" w:cs="Arial"/>
          <w:sz w:val="22"/>
        </w:rPr>
        <w:t xml:space="preserve"> 2201913000009642 del 26 de diciembre de 2019</w:t>
      </w:r>
      <w:r w:rsidR="00D8024F" w:rsidRPr="009E3B79">
        <w:rPr>
          <w:rFonts w:ascii="Arial" w:eastAsia="Calibri" w:hAnsi="Arial" w:cs="Arial"/>
          <w:color w:val="000000" w:themeColor="text1"/>
          <w:sz w:val="22"/>
        </w:rPr>
        <w:t>; así como en los conceptos</w:t>
      </w:r>
      <w:r w:rsidR="003A130E" w:rsidRPr="009E3B79">
        <w:rPr>
          <w:rFonts w:ascii="Arial" w:eastAsia="Calibri" w:hAnsi="Arial" w:cs="Arial"/>
          <w:color w:val="000000" w:themeColor="text1"/>
          <w:sz w:val="22"/>
        </w:rPr>
        <w:t xml:space="preserve"> </w:t>
      </w:r>
      <w:r w:rsidR="006A3BE3" w:rsidRPr="009E3B79">
        <w:rPr>
          <w:rFonts w:ascii="Arial" w:eastAsia="Calibri" w:hAnsi="Arial" w:cs="Arial"/>
          <w:sz w:val="22"/>
        </w:rPr>
        <w:t xml:space="preserve">C-033 del 13 de marzo de 2020, </w:t>
      </w:r>
      <w:r w:rsidR="003A130E" w:rsidRPr="009E3B79">
        <w:rPr>
          <w:rFonts w:ascii="Arial" w:eastAsia="Calibri" w:hAnsi="Arial" w:cs="Arial"/>
          <w:sz w:val="22"/>
        </w:rPr>
        <w:t>C-133 del 30 de marzo de 2020, C-196 del 8 de abril de 2020, C-297 del 4 de junio de 2020, C-489 del 23 de julio de 2020, C-522 del 6 de agosto de 2020, C-547 del 21 de agosto de 2020, C-642 de 30 de octubre de 2020, C-668 del 20 de noviembre de 2020, C-720 del 11 de diciembre de 2020</w:t>
      </w:r>
      <w:r w:rsidR="00101B42" w:rsidRPr="009E3B79">
        <w:rPr>
          <w:rFonts w:ascii="Arial" w:eastAsia="Calibri" w:hAnsi="Arial" w:cs="Arial"/>
          <w:sz w:val="22"/>
        </w:rPr>
        <w:t>,</w:t>
      </w:r>
      <w:r w:rsidR="00843A54" w:rsidRPr="009E3B79">
        <w:rPr>
          <w:rFonts w:ascii="Arial" w:eastAsia="Calibri" w:hAnsi="Arial" w:cs="Arial"/>
          <w:sz w:val="22"/>
        </w:rPr>
        <w:t xml:space="preserve"> </w:t>
      </w:r>
      <w:r w:rsidR="003A130E" w:rsidRPr="009E3B79">
        <w:rPr>
          <w:rFonts w:ascii="Arial" w:eastAsia="Calibri" w:hAnsi="Arial" w:cs="Arial"/>
          <w:sz w:val="22"/>
        </w:rPr>
        <w:t xml:space="preserve">C-789 </w:t>
      </w:r>
      <w:r w:rsidR="00843A54" w:rsidRPr="009E3B79">
        <w:rPr>
          <w:rFonts w:ascii="Arial" w:eastAsia="Calibri" w:hAnsi="Arial" w:cs="Arial"/>
          <w:sz w:val="22"/>
        </w:rPr>
        <w:t>del 19 de enero de 2021</w:t>
      </w:r>
      <w:r w:rsidR="00406429" w:rsidRPr="009E3B79">
        <w:rPr>
          <w:rFonts w:ascii="Arial" w:eastAsia="Calibri" w:hAnsi="Arial" w:cs="Arial"/>
          <w:sz w:val="22"/>
        </w:rPr>
        <w:t>,</w:t>
      </w:r>
      <w:r w:rsidR="00101B42" w:rsidRPr="009E3B79">
        <w:rPr>
          <w:rFonts w:ascii="Arial" w:eastAsia="Calibri" w:hAnsi="Arial" w:cs="Arial"/>
          <w:sz w:val="22"/>
        </w:rPr>
        <w:t xml:space="preserve"> C-042 del 3 de marzo de 2021</w:t>
      </w:r>
      <w:r w:rsidR="008F3B9B" w:rsidRPr="009E3B79">
        <w:rPr>
          <w:rFonts w:ascii="Arial" w:eastAsia="Calibri" w:hAnsi="Arial" w:cs="Arial"/>
          <w:sz w:val="22"/>
        </w:rPr>
        <w:t xml:space="preserve"> y</w:t>
      </w:r>
      <w:r w:rsidR="00406429" w:rsidRPr="009E3B79">
        <w:rPr>
          <w:rFonts w:ascii="Arial" w:eastAsia="Calibri" w:hAnsi="Arial" w:cs="Arial"/>
          <w:sz w:val="22"/>
        </w:rPr>
        <w:t xml:space="preserve"> C-219 del 19 de mayo</w:t>
      </w:r>
      <w:r w:rsidR="008F3B9B" w:rsidRPr="009E3B79">
        <w:rPr>
          <w:rFonts w:ascii="Arial" w:eastAsia="Calibri" w:hAnsi="Arial" w:cs="Arial"/>
          <w:sz w:val="22"/>
        </w:rPr>
        <w:t xml:space="preserve"> de 2021</w:t>
      </w:r>
      <w:r w:rsidR="00906836" w:rsidRPr="009E3B79">
        <w:rPr>
          <w:rFonts w:ascii="Arial" w:eastAsia="Calibri" w:hAnsi="Arial" w:cs="Arial"/>
          <w:sz w:val="22"/>
        </w:rPr>
        <w:t>, referentes al rechazo de propuestas por falta de acreditación del requisito de capacidad residual</w:t>
      </w:r>
      <w:r w:rsidR="00654B4B" w:rsidRPr="009E3B79">
        <w:rPr>
          <w:rFonts w:ascii="Arial" w:hAnsi="Arial" w:cs="Arial"/>
          <w:bCs/>
          <w:color w:val="000000" w:themeColor="text1"/>
          <w:sz w:val="22"/>
          <w:lang w:val="es-MX"/>
        </w:rPr>
        <w:t>.</w:t>
      </w:r>
      <w:r w:rsidR="006A3BE3" w:rsidRPr="009E3B79">
        <w:rPr>
          <w:rFonts w:ascii="Arial" w:eastAsia="Calibri" w:hAnsi="Arial" w:cs="Arial"/>
          <w:sz w:val="22"/>
        </w:rPr>
        <w:t xml:space="preserve"> Las tesis desarrolladas en estos conceptos se reiteran a continuación </w:t>
      </w:r>
      <w:r w:rsidR="00654B4B" w:rsidRPr="009E3B79">
        <w:rPr>
          <w:rFonts w:ascii="Arial" w:hAnsi="Arial" w:cs="Arial"/>
          <w:bCs/>
          <w:color w:val="000000" w:themeColor="text1"/>
          <w:sz w:val="22"/>
          <w:lang w:val="es-MX"/>
        </w:rPr>
        <w:t>y se complementa en lo pertinente</w:t>
      </w:r>
      <w:r w:rsidR="005421B6" w:rsidRPr="009E3B79">
        <w:rPr>
          <w:rFonts w:ascii="Arial" w:hAnsi="Arial" w:cs="Arial"/>
          <w:bCs/>
          <w:color w:val="000000" w:themeColor="text1"/>
          <w:sz w:val="22"/>
          <w:lang w:val="es-MX"/>
        </w:rPr>
        <w:t>:</w:t>
      </w:r>
      <w:r w:rsidR="00654B4B" w:rsidRPr="009E3B79">
        <w:rPr>
          <w:rFonts w:ascii="Arial" w:hAnsi="Arial" w:cs="Arial"/>
          <w:bCs/>
          <w:color w:val="000000" w:themeColor="text1"/>
          <w:sz w:val="22"/>
          <w:lang w:val="es-MX"/>
        </w:rPr>
        <w:t xml:space="preserve"> </w:t>
      </w:r>
    </w:p>
    <w:p w14:paraId="7AA42E42" w14:textId="078F8E32" w:rsidR="00580DD8" w:rsidRPr="009E3B79" w:rsidRDefault="00580DD8" w:rsidP="005C6410">
      <w:pPr>
        <w:spacing w:line="276" w:lineRule="auto"/>
        <w:jc w:val="both"/>
        <w:rPr>
          <w:rFonts w:ascii="Arial" w:hAnsi="Arial" w:cs="Arial"/>
          <w:bCs/>
          <w:color w:val="000000" w:themeColor="text1"/>
          <w:sz w:val="22"/>
          <w:lang w:val="es-MX"/>
        </w:rPr>
      </w:pPr>
    </w:p>
    <w:p w14:paraId="4728E27A" w14:textId="098FDBA0" w:rsidR="00580DD8" w:rsidRPr="009E3B79" w:rsidRDefault="00580DD8" w:rsidP="00580DD8">
      <w:pPr>
        <w:spacing w:line="276" w:lineRule="auto"/>
        <w:jc w:val="both"/>
        <w:rPr>
          <w:rFonts w:ascii="Arial" w:eastAsia="Calibri" w:hAnsi="Arial" w:cs="Arial"/>
          <w:b/>
          <w:bCs/>
          <w:color w:val="000000" w:themeColor="text1"/>
          <w:sz w:val="22"/>
          <w:szCs w:val="22"/>
          <w:lang w:val="es-ES_tradnl"/>
        </w:rPr>
      </w:pPr>
      <w:r w:rsidRPr="009E3B79">
        <w:rPr>
          <w:rFonts w:ascii="Arial" w:eastAsia="Calibri" w:hAnsi="Arial" w:cs="Arial"/>
          <w:b/>
          <w:bCs/>
          <w:color w:val="000000" w:themeColor="text1"/>
          <w:sz w:val="22"/>
          <w:szCs w:val="22"/>
          <w:lang w:val="es-ES_tradnl"/>
        </w:rPr>
        <w:lastRenderedPageBreak/>
        <w:t>2.1. Antecedentes y fundamentos de los documentos tipo de obra pública para infraestructura de transporte</w:t>
      </w:r>
    </w:p>
    <w:p w14:paraId="06853F29" w14:textId="77777777" w:rsidR="00580DD8" w:rsidRPr="009E3B79" w:rsidRDefault="00580DD8" w:rsidP="00580DD8">
      <w:pPr>
        <w:spacing w:line="276" w:lineRule="auto"/>
        <w:jc w:val="both"/>
        <w:rPr>
          <w:rFonts w:ascii="Arial" w:eastAsia="Calibri" w:hAnsi="Arial" w:cs="Arial"/>
          <w:b/>
          <w:bCs/>
          <w:color w:val="000000" w:themeColor="text1"/>
          <w:sz w:val="22"/>
          <w:szCs w:val="22"/>
          <w:lang w:val="es-ES_tradnl"/>
        </w:rPr>
      </w:pPr>
    </w:p>
    <w:p w14:paraId="40D4BD65" w14:textId="77777777" w:rsidR="00580DD8" w:rsidRPr="009E3B79" w:rsidRDefault="00580DD8" w:rsidP="00580DD8">
      <w:pPr>
        <w:shd w:val="clear" w:color="auto" w:fill="FFFFFF"/>
        <w:spacing w:line="276" w:lineRule="auto"/>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Los pliegos tipo surgen en el 2007 cuando el legislador facultó al Gobierno Nacional para adoptarlos en la compra o suministro de bienes de características técnicas uniformes</w:t>
      </w:r>
      <w:r w:rsidRPr="009E3B79">
        <w:rPr>
          <w:rFonts w:ascii="Arial" w:hAnsi="Arial" w:cs="Arial"/>
          <w:color w:val="0D0D0D"/>
          <w:sz w:val="22"/>
          <w:szCs w:val="22"/>
          <w:bdr w:val="none" w:sz="0" w:space="0" w:color="auto" w:frame="1"/>
          <w:vertAlign w:val="superscript"/>
          <w:lang w:val="es-MX" w:eastAsia="es-CO"/>
        </w:rPr>
        <w:footnoteReference w:id="2"/>
      </w:r>
      <w:r w:rsidRPr="009E3B79">
        <w:rPr>
          <w:rFonts w:ascii="Arial" w:hAnsi="Arial" w:cs="Arial"/>
          <w:color w:val="0D0D0D"/>
          <w:sz w:val="22"/>
          <w:szCs w:val="22"/>
          <w:bdr w:val="none" w:sz="0" w:space="0" w:color="auto" w:frame="1"/>
          <w:lang w:val="es-MX" w:eastAsia="es-CO"/>
        </w:rPr>
        <w:t>. La orientación inicial del proyecto que se convirtió en la Ley 1150 de 2007 era facultar al Gobierno Nacional para adoptar los pliegos tipo en todos los contratos estatales, pues en el proyecto el parágrafo 3º disponía que «El Gobierno Nacional tendrá la facultad de estandarizar los pliegos de condiciones o términos de referencia y los contratos de las entidades estatales»</w:t>
      </w:r>
      <w:r w:rsidRPr="009E3B79">
        <w:rPr>
          <w:rFonts w:ascii="Arial" w:hAnsi="Arial" w:cs="Arial"/>
          <w:color w:val="0D0D0D"/>
          <w:sz w:val="22"/>
          <w:szCs w:val="22"/>
          <w:bdr w:val="none" w:sz="0" w:space="0" w:color="auto" w:frame="1"/>
          <w:vertAlign w:val="superscript"/>
          <w:lang w:val="es-MX" w:eastAsia="es-CO"/>
        </w:rPr>
        <w:footnoteReference w:id="3"/>
      </w:r>
      <w:r w:rsidRPr="009E3B79">
        <w:rPr>
          <w:rFonts w:ascii="Arial" w:hAnsi="Arial" w:cs="Arial"/>
          <w:color w:val="0D0D0D"/>
          <w:sz w:val="22"/>
          <w:szCs w:val="22"/>
          <w:bdr w:val="none" w:sz="0" w:space="0" w:color="auto" w:frame="1"/>
          <w:lang w:val="es-MX" w:eastAsia="es-CO"/>
        </w:rPr>
        <w:t>. </w:t>
      </w:r>
    </w:p>
    <w:p w14:paraId="3C7299B1" w14:textId="77777777" w:rsidR="00580DD8" w:rsidRPr="009E3B79" w:rsidRDefault="00580DD8" w:rsidP="00580DD8">
      <w:pPr>
        <w:shd w:val="clear" w:color="auto" w:fill="FFFFFF"/>
        <w:spacing w:before="120" w:line="276" w:lineRule="auto"/>
        <w:ind w:firstLine="708"/>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La intención era agilizar y dar mayor transparencia a los procedimientos de selección, así como evitar el direccionamiento. Por esta razón, conforme a lo explicado en la exposición de motivos, «[…] se asigna al Gobierno Nacional la facultad de estandarizar los pliegos de condiciones y términos de referencia de los contratos, medida que redundará en la agilidad y claridad de los procedimientos»</w:t>
      </w:r>
      <w:r w:rsidRPr="009E3B79">
        <w:rPr>
          <w:rFonts w:ascii="Arial" w:hAnsi="Arial" w:cs="Arial"/>
          <w:color w:val="0D0D0D"/>
          <w:sz w:val="22"/>
          <w:szCs w:val="22"/>
          <w:bdr w:val="none" w:sz="0" w:space="0" w:color="auto" w:frame="1"/>
          <w:vertAlign w:val="superscript"/>
          <w:lang w:val="es-MX" w:eastAsia="es-CO"/>
        </w:rPr>
        <w:footnoteReference w:id="4"/>
      </w:r>
      <w:r w:rsidRPr="009E3B79">
        <w:rPr>
          <w:rFonts w:ascii="Arial" w:hAnsi="Arial" w:cs="Arial"/>
          <w:color w:val="0D0D0D"/>
          <w:sz w:val="22"/>
          <w:szCs w:val="22"/>
          <w:bdr w:val="none" w:sz="0" w:space="0" w:color="auto" w:frame="1"/>
          <w:lang w:val="es-MX" w:eastAsia="es-CO"/>
        </w:rPr>
        <w:t>. Sin embargo, en el texto aprobado, los pliegos tipo se limitaron a la adquisición o suministro de bienes de características técnicas uniformes</w:t>
      </w:r>
      <w:r w:rsidRPr="009E3B79">
        <w:rPr>
          <w:rFonts w:ascii="Arial" w:hAnsi="Arial" w:cs="Arial"/>
          <w:color w:val="0D0D0D"/>
          <w:sz w:val="22"/>
          <w:szCs w:val="22"/>
          <w:bdr w:val="none" w:sz="0" w:space="0" w:color="auto" w:frame="1"/>
          <w:vertAlign w:val="superscript"/>
          <w:lang w:val="es-MX" w:eastAsia="es-CO"/>
        </w:rPr>
        <w:footnoteReference w:id="5"/>
      </w:r>
      <w:r w:rsidRPr="009E3B79">
        <w:rPr>
          <w:rFonts w:ascii="Arial" w:hAnsi="Arial" w:cs="Arial"/>
          <w:color w:val="0D0D0D"/>
          <w:sz w:val="22"/>
          <w:szCs w:val="22"/>
          <w:bdr w:val="none" w:sz="0" w:space="0" w:color="auto" w:frame="1"/>
          <w:lang w:val="es-MX" w:eastAsia="es-CO"/>
        </w:rPr>
        <w:t>. </w:t>
      </w:r>
    </w:p>
    <w:p w14:paraId="137EF884" w14:textId="77777777" w:rsidR="00580DD8" w:rsidRPr="009E3B79" w:rsidRDefault="00580DD8" w:rsidP="00580DD8">
      <w:pPr>
        <w:shd w:val="clear" w:color="auto" w:fill="FFFFFF"/>
        <w:spacing w:before="120" w:line="276" w:lineRule="auto"/>
        <w:ind w:firstLine="709"/>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Posteriormente, el artículo 2, parágrafo 7º, de la Ley 1150 de 2007, adicionado por el artículo 4 de la Ley 1882 de 2018, establece la obligatoriedad de la adopción de documentos tipo para algunos contratos, en los siguientes términos: </w:t>
      </w:r>
    </w:p>
    <w:p w14:paraId="091091EF" w14:textId="77777777" w:rsidR="00580DD8" w:rsidRPr="009E3B79" w:rsidRDefault="00580DD8" w:rsidP="00580DD8">
      <w:pPr>
        <w:shd w:val="clear" w:color="auto" w:fill="FFFFFF"/>
        <w:spacing w:line="276" w:lineRule="auto"/>
        <w:ind w:firstLine="709"/>
        <w:jc w:val="both"/>
        <w:rPr>
          <w:rFonts w:ascii="Arial" w:hAnsi="Arial" w:cs="Arial"/>
          <w:color w:val="000000"/>
          <w:sz w:val="22"/>
          <w:szCs w:val="22"/>
          <w:lang w:val="es-MX" w:eastAsia="es-CO"/>
        </w:rPr>
      </w:pPr>
    </w:p>
    <w:p w14:paraId="5BBB3738" w14:textId="77777777" w:rsidR="00580DD8" w:rsidRPr="009E3B79" w:rsidRDefault="00580DD8" w:rsidP="00580DD8">
      <w:pPr>
        <w:shd w:val="clear" w:color="auto" w:fill="FFFFFF"/>
        <w:ind w:left="709" w:right="709"/>
        <w:jc w:val="both"/>
        <w:rPr>
          <w:rFonts w:ascii="Arial" w:hAnsi="Arial" w:cs="Arial"/>
          <w:color w:val="0D0D0D"/>
          <w:sz w:val="21"/>
          <w:szCs w:val="21"/>
          <w:bdr w:val="none" w:sz="0" w:space="0" w:color="auto" w:frame="1"/>
          <w:lang w:val="es-MX" w:eastAsia="es-CO"/>
        </w:rPr>
      </w:pPr>
      <w:r w:rsidRPr="009E3B79">
        <w:rPr>
          <w:rFonts w:ascii="Arial" w:hAnsi="Arial" w:cs="Arial"/>
          <w:color w:val="0D0D0D"/>
          <w:sz w:val="21"/>
          <w:szCs w:val="21"/>
          <w:bdr w:val="none" w:sz="0" w:space="0" w:color="auto" w:frame="1"/>
          <w:lang w:val="es-MX" w:eastAsia="es-CO"/>
        </w:rPr>
        <w:t>Parágrafo 7°. El Gobierno nacional adoptará documentos tipo para los pliegos de condiciones de los procesos de selección de obras públicas, interventoría para las obras públicas, interventoría para consultoría de estudios y diseños para obras públicas, consultoría en ingeniería para obras, los cuales deberán ser utilizados por todas las entidades sometidas al Estatuto General de la Contratación de la Administración Pública en los procesos de selección que adelanten. </w:t>
      </w:r>
      <w:r w:rsidRPr="009E3B79">
        <w:rPr>
          <w:rFonts w:ascii="Arial" w:hAnsi="Arial" w:cs="Arial"/>
          <w:i/>
          <w:iCs/>
          <w:color w:val="0D0D0D"/>
          <w:sz w:val="21"/>
          <w:szCs w:val="21"/>
          <w:bdr w:val="none" w:sz="0" w:space="0" w:color="auto" w:frame="1"/>
          <w:lang w:val="es-MX" w:eastAsia="es-CO"/>
        </w:rPr>
        <w:t>Dentro de los documentos tipo el Gobierno adoptará de manera general y con alcance obligatorio para todas las entidades sometidas al Estatuto General de Contratación de la Administración Pública, las condiciones habilitantes, así como los factores técnicos y económicos de escogencia</w:t>
      </w:r>
      <w:r w:rsidRPr="009E3B79">
        <w:rPr>
          <w:rFonts w:ascii="Arial" w:hAnsi="Arial" w:cs="Arial"/>
          <w:color w:val="0D0D0D"/>
          <w:sz w:val="21"/>
          <w:szCs w:val="21"/>
          <w:bdr w:val="none" w:sz="0" w:space="0" w:color="auto" w:frame="1"/>
          <w:lang w:val="es-MX" w:eastAsia="es-CO"/>
        </w:rPr>
        <w:t> […] </w:t>
      </w:r>
      <w:r w:rsidRPr="009E3B79">
        <w:rPr>
          <w:rFonts w:ascii="Arial" w:hAnsi="Arial" w:cs="Arial"/>
          <w:i/>
          <w:iCs/>
          <w:color w:val="0D0D0D"/>
          <w:sz w:val="21"/>
          <w:szCs w:val="21"/>
          <w:bdr w:val="none" w:sz="0" w:space="0" w:color="auto" w:frame="1"/>
          <w:lang w:val="es-MX" w:eastAsia="es-CO"/>
        </w:rPr>
        <w:t>teniendo en cuenta la naturaleza y cuantía de los contratos</w:t>
      </w:r>
      <w:r w:rsidRPr="009E3B79">
        <w:rPr>
          <w:rFonts w:ascii="Arial" w:hAnsi="Arial" w:cs="Arial"/>
          <w:color w:val="0D0D0D"/>
          <w:sz w:val="21"/>
          <w:szCs w:val="21"/>
          <w:bdr w:val="none" w:sz="0" w:space="0" w:color="auto" w:frame="1"/>
          <w:lang w:val="es-MX" w:eastAsia="es-CO"/>
        </w:rPr>
        <w:t> […]. (Énfasis fuera de texto) </w:t>
      </w:r>
    </w:p>
    <w:p w14:paraId="38423E6E" w14:textId="77777777" w:rsidR="00580DD8" w:rsidRPr="009E3B79" w:rsidRDefault="00580DD8" w:rsidP="00580DD8">
      <w:pPr>
        <w:shd w:val="clear" w:color="auto" w:fill="FFFFFF"/>
        <w:spacing w:line="276" w:lineRule="auto"/>
        <w:ind w:left="709" w:right="709"/>
        <w:jc w:val="both"/>
        <w:rPr>
          <w:rFonts w:ascii="Arial" w:hAnsi="Arial" w:cs="Arial"/>
          <w:color w:val="000000"/>
          <w:sz w:val="22"/>
          <w:szCs w:val="22"/>
          <w:lang w:val="es-MX" w:eastAsia="es-CO"/>
        </w:rPr>
      </w:pPr>
    </w:p>
    <w:p w14:paraId="6061C8B1" w14:textId="77777777" w:rsidR="00580DD8" w:rsidRPr="009E3B79" w:rsidRDefault="00580DD8" w:rsidP="00580DD8">
      <w:pPr>
        <w:shd w:val="clear" w:color="auto" w:fill="FFFFFF"/>
        <w:spacing w:line="276" w:lineRule="auto"/>
        <w:ind w:firstLine="708"/>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 xml:space="preserve">Sin embargo, el 22 de julio de 2020, el Gobierno Nacional sancionó la Ley 2022, llamada la «ley de pliegos tipo», que rige a partir de su publicación y cuyo artículo 1 modifica </w:t>
      </w:r>
      <w:r w:rsidRPr="009E3B79">
        <w:rPr>
          <w:rFonts w:ascii="Arial" w:hAnsi="Arial" w:cs="Arial"/>
          <w:color w:val="0D0D0D"/>
          <w:sz w:val="22"/>
          <w:szCs w:val="22"/>
          <w:bdr w:val="none" w:sz="0" w:space="0" w:color="auto" w:frame="1"/>
          <w:lang w:val="es-MX" w:eastAsia="es-CO"/>
        </w:rPr>
        <w:lastRenderedPageBreak/>
        <w:t xml:space="preserve">el artículo 4 de la Ley 1882 de 2018 en relación con los siguientes aspectos: i) el sujeto encargado de la adopción de los documentos tipo, ya que antes se señalaba al Gobierno Nacional y ahora la entidad encargada directamente por la Ley es la Agencia Nacional de Contratación Pública – Colombia Compra Eficiente o quien haga sus veces; </w:t>
      </w:r>
      <w:proofErr w:type="spellStart"/>
      <w:r w:rsidRPr="009E3B79">
        <w:rPr>
          <w:rFonts w:ascii="Arial" w:hAnsi="Arial" w:cs="Arial"/>
          <w:color w:val="0D0D0D"/>
          <w:sz w:val="22"/>
          <w:szCs w:val="22"/>
          <w:bdr w:val="none" w:sz="0" w:space="0" w:color="auto" w:frame="1"/>
          <w:lang w:val="es-MX" w:eastAsia="es-CO"/>
        </w:rPr>
        <w:t>ii</w:t>
      </w:r>
      <w:proofErr w:type="spellEnd"/>
      <w:r w:rsidRPr="009E3B79">
        <w:rPr>
          <w:rFonts w:ascii="Arial" w:hAnsi="Arial" w:cs="Arial"/>
          <w:color w:val="0D0D0D"/>
          <w:sz w:val="22"/>
          <w:szCs w:val="22"/>
          <w:bdr w:val="none" w:sz="0" w:space="0" w:color="auto" w:frame="1"/>
          <w:lang w:val="es-MX" w:eastAsia="es-CO"/>
        </w:rPr>
        <w:t xml:space="preserve">) la inclusión de buenas prácticas contractuales y los principios de la contratación pública para establecer los requisitos habilitantes, factores técnicos, económicos y otros factores de escogencia en los documentos tipo; </w:t>
      </w:r>
      <w:proofErr w:type="spellStart"/>
      <w:r w:rsidRPr="009E3B79">
        <w:rPr>
          <w:rFonts w:ascii="Arial" w:hAnsi="Arial" w:cs="Arial"/>
          <w:color w:val="0D0D0D"/>
          <w:sz w:val="22"/>
          <w:szCs w:val="22"/>
          <w:bdr w:val="none" w:sz="0" w:space="0" w:color="auto" w:frame="1"/>
          <w:lang w:val="es-MX" w:eastAsia="es-CO"/>
        </w:rPr>
        <w:t>iii</w:t>
      </w:r>
      <w:proofErr w:type="spellEnd"/>
      <w:r w:rsidRPr="009E3B79">
        <w:rPr>
          <w:rFonts w:ascii="Arial" w:hAnsi="Arial" w:cs="Arial"/>
          <w:color w:val="0D0D0D"/>
          <w:sz w:val="22"/>
          <w:szCs w:val="22"/>
          <w:bdr w:val="none" w:sz="0" w:space="0" w:color="auto" w:frame="1"/>
          <w:lang w:val="es-MX" w:eastAsia="es-CO"/>
        </w:rPr>
        <w:t xml:space="preserve">) la implementación de procesos de capacitación en los municipios para la utilización de los documentos tipo buscando el desarrollo de la economía local; y </w:t>
      </w:r>
      <w:proofErr w:type="spellStart"/>
      <w:r w:rsidRPr="009E3B79">
        <w:rPr>
          <w:rFonts w:ascii="Arial" w:hAnsi="Arial" w:cs="Arial"/>
          <w:color w:val="0D0D0D"/>
          <w:sz w:val="22"/>
          <w:szCs w:val="22"/>
          <w:bdr w:val="none" w:sz="0" w:space="0" w:color="auto" w:frame="1"/>
          <w:lang w:val="es-MX" w:eastAsia="es-CO"/>
        </w:rPr>
        <w:t>iv</w:t>
      </w:r>
      <w:proofErr w:type="spellEnd"/>
      <w:r w:rsidRPr="009E3B79">
        <w:rPr>
          <w:rFonts w:ascii="Arial" w:hAnsi="Arial" w:cs="Arial"/>
          <w:color w:val="0D0D0D"/>
          <w:sz w:val="22"/>
          <w:szCs w:val="22"/>
          <w:bdr w:val="none" w:sz="0" w:space="0" w:color="auto" w:frame="1"/>
          <w:lang w:val="es-MX" w:eastAsia="es-CO"/>
        </w:rPr>
        <w:t>) las responsabilidades para Colombia Compra Eficiente en la definición del desarrollo e implementación de los documentos tipo mediante cronogramas, coordinación con otras entidades especializadas, recepción de comentarios de los interesados y revisión de los documentos tipo expedidos</w:t>
      </w:r>
      <w:r w:rsidRPr="009E3B79">
        <w:rPr>
          <w:rFonts w:ascii="Arial" w:hAnsi="Arial" w:cs="Arial"/>
          <w:color w:val="0D0D0D"/>
          <w:sz w:val="22"/>
          <w:szCs w:val="22"/>
          <w:bdr w:val="none" w:sz="0" w:space="0" w:color="auto" w:frame="1"/>
          <w:vertAlign w:val="superscript"/>
          <w:lang w:val="es-MX" w:eastAsia="es-CO"/>
        </w:rPr>
        <w:footnoteReference w:id="6"/>
      </w:r>
      <w:r w:rsidRPr="009E3B79">
        <w:rPr>
          <w:rFonts w:ascii="Arial" w:hAnsi="Arial" w:cs="Arial"/>
          <w:color w:val="0D0D0D"/>
          <w:sz w:val="22"/>
          <w:szCs w:val="22"/>
          <w:bdr w:val="none" w:sz="0" w:space="0" w:color="auto" w:frame="1"/>
          <w:lang w:val="es-MX" w:eastAsia="es-CO"/>
        </w:rPr>
        <w:t>.  </w:t>
      </w:r>
    </w:p>
    <w:p w14:paraId="225D1A20" w14:textId="77777777" w:rsidR="00580DD8" w:rsidRPr="009E3B79" w:rsidRDefault="00580DD8" w:rsidP="00580DD8">
      <w:pPr>
        <w:shd w:val="clear" w:color="auto" w:fill="FFFFFF"/>
        <w:spacing w:before="120" w:line="276" w:lineRule="auto"/>
        <w:ind w:firstLine="703"/>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Sin perjuicio de lo anterior, la exposición de motivos del proyecto que se convirtió en la Ley 1882 de 2018 se refirió a la necesidad de utilizar documentos tipo, pues reducen el tiempo de los procesos de contratación y contribuyen al logro de una contratación pública más transparente y con mayor concurrencia de oferentes. Igualmente, la intención del legislador era adaptar el ordenamiento jurídico colombiano a las nuevas tendencias internacionales, al entender que los documentos tipo son una medida eficaz contra la corrupción y permiten una administración pública más eficiente y moderna. </w:t>
      </w:r>
    </w:p>
    <w:p w14:paraId="68BFFFB6" w14:textId="77777777" w:rsidR="00580DD8" w:rsidRPr="009E3B79" w:rsidRDefault="00580DD8" w:rsidP="00580DD8">
      <w:pPr>
        <w:shd w:val="clear" w:color="auto" w:fill="FFFFFF"/>
        <w:spacing w:before="120" w:line="276" w:lineRule="auto"/>
        <w:ind w:firstLine="705"/>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En ejercicio de la competencia conferida por el citado parágrafo, el Gobierno Nacional expidió el Decreto 342 de 2019 mediante el cual se adoptaron los documentos tipo para licitaciones públicas para selección de contratistas de obra de infraestructura de transporte. En esta medida, el reglamento adicionó la Sección 6 y la Subsección 1 al Capítulo 2 del Título 1 de la Parte 2 del Libro 2 del Decreto 1082 de 2015, Decreto Único Reglamentario del Sector Administrativo de Planeación Nacional.</w:t>
      </w:r>
    </w:p>
    <w:p w14:paraId="28C1CAE6" w14:textId="77777777" w:rsidR="00580DD8" w:rsidRPr="009E3B79" w:rsidRDefault="00580DD8" w:rsidP="00580DD8">
      <w:pPr>
        <w:shd w:val="clear" w:color="auto" w:fill="FFFFFF"/>
        <w:spacing w:before="120" w:line="276" w:lineRule="auto"/>
        <w:ind w:firstLine="705"/>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 xml:space="preserve">El artículo 2.2.1.2.6.1.1 del Decreto 1082 de 2015, sobre el objeto de los «Documentos Tipo» adoptados por el Decreto 342 de 2019, señala que «La presente subsección tiene por objeto adoptar los Documentos Tipo para los pliegos de condiciones de los procesos de selección de licitación de obra pública de infraestructura de transporte». </w:t>
      </w:r>
      <w:r w:rsidRPr="009E3B79">
        <w:rPr>
          <w:rFonts w:ascii="Arial" w:hAnsi="Arial" w:cs="Arial"/>
          <w:color w:val="0D0D0D"/>
          <w:sz w:val="22"/>
          <w:szCs w:val="22"/>
          <w:bdr w:val="none" w:sz="0" w:space="0" w:color="auto" w:frame="1"/>
          <w:lang w:val="es-MX" w:eastAsia="es-CO"/>
        </w:rPr>
        <w:lastRenderedPageBreak/>
        <w:t>Además, el artículo 2.2.1.2.6.1.2 del Decreto –referido al alcance de los documentos tipo–dispone que «contienen parámetros obligatorios para las entidades estatales sometidas al Estatuto General de la Contratación Pública que adelanten procesos de selección de licitación de obra pública de infraestructura de transporte».</w:t>
      </w:r>
    </w:p>
    <w:p w14:paraId="2D91B4F8" w14:textId="77777777" w:rsidR="00580DD8" w:rsidRPr="009E3B79" w:rsidRDefault="00580DD8" w:rsidP="00580DD8">
      <w:pPr>
        <w:shd w:val="clear" w:color="auto" w:fill="FFFFFF"/>
        <w:spacing w:before="120" w:line="276" w:lineRule="auto"/>
        <w:ind w:firstLine="705"/>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El Gobierno Nacional mediante el artículo 2.2.1.2.6.1.3 del Decreto 1082 de 2015, adicionado por el Decreto 342 de 2019, facultó a la Agencia Nacional de Contratación Pública – Colombia Compra Eficiente, para que en coordinación con el Departamento Nacional de Planeación –DNP– y el Ministerio de Transporte, desarrollara e implementara los Documentos Tipo. Esto tuvo lugar con la expedición de la Resolución No. 1798 del 1º de abril de 2019 que implementó la Versión 1 de los documentos tipo para procesos de licitación de obra pública de infraestructura de transporte.</w:t>
      </w:r>
    </w:p>
    <w:p w14:paraId="49D858A6" w14:textId="77777777" w:rsidR="00580DD8" w:rsidRPr="009E3B79" w:rsidRDefault="00580DD8" w:rsidP="00580DD8">
      <w:pPr>
        <w:shd w:val="clear" w:color="auto" w:fill="FFFFFF"/>
        <w:spacing w:before="120" w:line="276" w:lineRule="auto"/>
        <w:ind w:firstLine="705"/>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La Agencia Nacional de Contratación Pública – Colombia Compra Eficiente luego de identificar, junto con el Departamento Nacional de Planeación y el Ministerio de Transporte, la necesidad de actualizar los documentos tipo para los procesos de licitación pública en orden de fortalecerlos y adaptarlos a la realidad de la contratación del país, implementó la versión 2. De esta manera expidió la Resolución No. 045 del 14 de febrero de 2020, «Por la cual se actualizan los Documentos Tipo para los procesos de selección de licitación de obra pública de infraestructura de transporte y se deroga la Resolución 1798 de 2019».  </w:t>
      </w:r>
    </w:p>
    <w:p w14:paraId="0BCDA7E2" w14:textId="77777777" w:rsidR="00580DD8" w:rsidRPr="009E3B79" w:rsidRDefault="00580DD8" w:rsidP="00580DD8">
      <w:pPr>
        <w:shd w:val="clear" w:color="auto" w:fill="FFFFFF"/>
        <w:spacing w:before="120" w:line="276" w:lineRule="auto"/>
        <w:ind w:firstLine="708"/>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De igual forma, el Gobierno Nacional ejerció nuevamente la competencia prevista en el citado artículo 4 de la Ley 1882 de 2018, expidiendo el Decreto 2096 de 2019. El Decreto autorizó los documentos tipo para procesos de contratación de obra pública de infraestructura de transporte adelantados en la modalidad de selección abreviada de menor cuantía. Este reglamento adicionó la Subsección 2 a la Sección 6 del Capítulo 2 del Título 1 de la parte 2 del Libro 2 del Decreto 1082 de 2015. </w:t>
      </w:r>
    </w:p>
    <w:p w14:paraId="6BAE38D4" w14:textId="77777777" w:rsidR="00580DD8" w:rsidRPr="009E3B79" w:rsidRDefault="00580DD8" w:rsidP="00580DD8">
      <w:pPr>
        <w:shd w:val="clear" w:color="auto" w:fill="FFFFFF"/>
        <w:spacing w:before="120" w:line="276" w:lineRule="auto"/>
        <w:ind w:firstLine="708"/>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El artículo 2.2.1.2.6.2.2 del Decreto 1082 de 2015 contiene el listado de los documentos tipo aplicables a los procesos de selección abreviada de menor cuantía para la contratación de obra pública de infraestructura de transporte. Además, el 2.2.1.2.6.2.3 </w:t>
      </w:r>
      <w:r w:rsidRPr="009E3B79">
        <w:rPr>
          <w:rFonts w:ascii="Arial" w:hAnsi="Arial" w:cs="Arial"/>
          <w:i/>
          <w:iCs/>
          <w:color w:val="0D0D0D"/>
          <w:sz w:val="22"/>
          <w:szCs w:val="22"/>
          <w:bdr w:val="none" w:sz="0" w:space="0" w:color="auto" w:frame="1"/>
          <w:lang w:val="es-MX" w:eastAsia="es-CO"/>
        </w:rPr>
        <w:t>ibidem</w:t>
      </w:r>
      <w:r w:rsidRPr="009E3B79">
        <w:rPr>
          <w:rFonts w:ascii="Arial" w:hAnsi="Arial" w:cs="Arial"/>
          <w:color w:val="0D0D0D"/>
          <w:sz w:val="22"/>
          <w:szCs w:val="22"/>
          <w:bdr w:val="none" w:sz="0" w:space="0" w:color="auto" w:frame="1"/>
          <w:lang w:val="es-MX" w:eastAsia="es-CO"/>
        </w:rPr>
        <w:t> facultó a la Agencia Nacional de Contratación Pública – Colombia Compra Eficiente, para que en coordinación con el Departamento Nacional de Planeación –DNP– y el Ministerio de Transporte, desarrollara e implementara los documentos tipo. La entidad ejerció esta competencia mediante la expedición de la Resolución No. 044 del 14 de febrero de 2020 que implementó los documentos tipo para esta modalidad de selección. </w:t>
      </w:r>
    </w:p>
    <w:p w14:paraId="15C711E8" w14:textId="77777777" w:rsidR="00580DD8" w:rsidRPr="009E3B79" w:rsidRDefault="00580DD8" w:rsidP="00580DD8">
      <w:pPr>
        <w:shd w:val="clear" w:color="auto" w:fill="FFFFFF"/>
        <w:spacing w:before="120" w:line="276" w:lineRule="auto"/>
        <w:ind w:firstLine="708"/>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 xml:space="preserve">Finalmente, el Gobierno Nacional ejerció la competencia prevista en el citado artículo 4 de la Ley 1882 de 2018, expidiendo el Decreto 594 de 2020, el cual adoptó los documentos tipo para procesos de contratación de obra pública de infraestructura de transporte adelantados en la modalidad de mínima cuantía. Este reglamento adicionó la </w:t>
      </w:r>
      <w:r w:rsidRPr="009E3B79">
        <w:rPr>
          <w:rFonts w:ascii="Arial" w:hAnsi="Arial" w:cs="Arial"/>
          <w:color w:val="0D0D0D"/>
          <w:sz w:val="22"/>
          <w:szCs w:val="22"/>
          <w:bdr w:val="none" w:sz="0" w:space="0" w:color="auto" w:frame="1"/>
          <w:lang w:val="es-MX" w:eastAsia="es-CO"/>
        </w:rPr>
        <w:lastRenderedPageBreak/>
        <w:t>Subsección 3 a la Sección 6 del Capítulo 2 del Título 1 de la parte 2 del Libro 2 del Decreto 1082 de 2015. </w:t>
      </w:r>
    </w:p>
    <w:p w14:paraId="1106B28C" w14:textId="77777777" w:rsidR="00580DD8" w:rsidRPr="009E3B79" w:rsidRDefault="00580DD8" w:rsidP="00580DD8">
      <w:pPr>
        <w:shd w:val="clear" w:color="auto" w:fill="FFFFFF"/>
        <w:spacing w:before="120" w:after="120" w:line="276" w:lineRule="auto"/>
        <w:ind w:firstLine="709"/>
        <w:jc w:val="both"/>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El artículo 2.2.1.2.6.3.2 del Decreto 1082 de 2015 contiene el listado de los documentos tipo aplicables a los procesos de mínima cuantía para la contratación de obra pública de infraestructura de transporte, mientras que el 2.2.1.2.6.3.3 facultó a la Agencia Nacional de Contratación Pública – Colombia Compra Eficiente, para que en coordinación con el Departamento Nacional de Planeación –DNP– y el Ministerio de Transporte, desarrollara e implementara los documentos tipo. Esta competencia fue ejercida mediante la expedición de la Resolución No. 094 del 21 de mayo de 2020 que implementó los documentos tipo para esta modalidad de selección. </w:t>
      </w:r>
    </w:p>
    <w:p w14:paraId="15093F14" w14:textId="74704122" w:rsidR="00580DD8" w:rsidRPr="009E3B79" w:rsidRDefault="00580DD8" w:rsidP="00FF3FBF">
      <w:pPr>
        <w:spacing w:after="120" w:line="276" w:lineRule="auto"/>
        <w:ind w:firstLine="709"/>
        <w:jc w:val="both"/>
        <w:rPr>
          <w:rFonts w:ascii="Arial" w:eastAsia="Calibri" w:hAnsi="Arial" w:cs="Arial"/>
          <w:color w:val="000000"/>
          <w:sz w:val="22"/>
          <w:szCs w:val="22"/>
          <w:lang w:val="es-ES_tradnl" w:eastAsia="es-ES"/>
        </w:rPr>
      </w:pPr>
      <w:r w:rsidRPr="009E3B79">
        <w:rPr>
          <w:rFonts w:ascii="Arial" w:eastAsia="Calibri" w:hAnsi="Arial" w:cs="Arial"/>
          <w:color w:val="000000"/>
          <w:sz w:val="22"/>
          <w:szCs w:val="22"/>
          <w:lang w:val="es-ES_tradnl" w:eastAsia="es-ES"/>
        </w:rPr>
        <w:t>Por otra parte</w:t>
      </w:r>
      <w:r w:rsidRPr="009E3B79">
        <w:rPr>
          <w:rFonts w:ascii="Arial" w:eastAsia="Calibri" w:hAnsi="Arial" w:cs="Arial"/>
          <w:i/>
          <w:iCs/>
          <w:color w:val="000000"/>
          <w:sz w:val="22"/>
          <w:szCs w:val="22"/>
          <w:lang w:val="es-ES_tradnl" w:eastAsia="es-ES"/>
        </w:rPr>
        <w:t>,</w:t>
      </w:r>
      <w:r w:rsidRPr="009E3B79">
        <w:rPr>
          <w:rFonts w:ascii="Arial" w:eastAsia="Calibri" w:hAnsi="Arial" w:cs="Arial"/>
          <w:color w:val="000000"/>
          <w:sz w:val="22"/>
          <w:szCs w:val="22"/>
          <w:lang w:val="es-ES_tradnl" w:eastAsia="es-ES"/>
        </w:rPr>
        <w:t xml:space="preserve"> debe tenerse en cuenta que con base en la facultad otorgada en la Ley 2022 de 2020 con la finalidad de realizar un desarrollo armónico y ajustado a la ley que otorga esta competencia, la Agencia Nacional de Contratación Pública expidió la Resolución 160 del 15 de septiembre de 2020, «Por la cual se adopta el procedimiento para implementar los documentos tipo y se define el sistema para su revisión». Asimismo, con fundamento en dicha Ley, se profirió la Resolución 240 del 27 de noviembre de 2020, «Por la cual se actualizan los Documentos Tipo para los procesos de selección de licitación de obra pública de infraestructura de transporte y se deroga la Resolución 0045 de 2020»</w:t>
      </w:r>
      <w:r w:rsidR="00FF3FBF" w:rsidRPr="009E3B79">
        <w:rPr>
          <w:rFonts w:ascii="Arial" w:eastAsia="Calibri" w:hAnsi="Arial" w:cs="Arial"/>
          <w:color w:val="000000"/>
          <w:sz w:val="22"/>
          <w:szCs w:val="22"/>
          <w:lang w:val="es-ES_tradnl" w:eastAsia="es-ES"/>
        </w:rPr>
        <w:t xml:space="preserve">, y </w:t>
      </w:r>
      <w:r w:rsidRPr="009E3B79">
        <w:rPr>
          <w:rFonts w:ascii="Arial" w:eastAsia="Calibri" w:hAnsi="Arial" w:cs="Arial"/>
          <w:color w:val="000000"/>
          <w:sz w:val="22"/>
          <w:szCs w:val="22"/>
          <w:lang w:val="es-ES_tradnl" w:eastAsia="es-ES"/>
        </w:rPr>
        <w:t xml:space="preserve">la Resolución 241 del 27 de noviembre de 2020, «Por la cual se actualizan los Documentos Tipo para los procesos de selección abreviada de menor cuantía de obra pública de infraestructura de transporte y se deroga la Resolución 0044 de 2020». </w:t>
      </w:r>
    </w:p>
    <w:p w14:paraId="1EC5A8B3" w14:textId="55C8FC8B" w:rsidR="00580DD8" w:rsidRPr="009E3B79" w:rsidRDefault="00580DD8" w:rsidP="00FF3FBF">
      <w:pPr>
        <w:shd w:val="clear" w:color="auto" w:fill="FFFFFF"/>
        <w:spacing w:line="276" w:lineRule="auto"/>
        <w:ind w:firstLine="709"/>
        <w:jc w:val="both"/>
        <w:textAlignment w:val="baseline"/>
        <w:rPr>
          <w:rFonts w:ascii="Arial" w:hAnsi="Arial" w:cs="Arial"/>
          <w:color w:val="0D0D0D"/>
          <w:sz w:val="22"/>
          <w:szCs w:val="22"/>
          <w:bdr w:val="none" w:sz="0" w:space="0" w:color="auto" w:frame="1"/>
          <w:lang w:val="es-MX" w:eastAsia="es-CO"/>
        </w:rPr>
      </w:pPr>
      <w:r w:rsidRPr="009E3B79">
        <w:rPr>
          <w:rFonts w:ascii="Arial" w:hAnsi="Arial" w:cs="Arial"/>
          <w:color w:val="0D0D0D"/>
          <w:sz w:val="22"/>
          <w:szCs w:val="22"/>
          <w:bdr w:val="none" w:sz="0" w:space="0" w:color="auto" w:frame="1"/>
          <w:lang w:val="es-MX" w:eastAsia="es-CO"/>
        </w:rPr>
        <w:t xml:space="preserve">Con la expedición de la Ley de Emprendimiento, estos se ajustaron </w:t>
      </w:r>
      <w:r w:rsidR="00B86079" w:rsidRPr="009E3B79">
        <w:rPr>
          <w:rFonts w:ascii="Arial" w:hAnsi="Arial" w:cs="Arial"/>
          <w:color w:val="0D0D0D"/>
          <w:sz w:val="22"/>
          <w:szCs w:val="22"/>
          <w:bdr w:val="none" w:sz="0" w:space="0" w:color="auto" w:frame="1"/>
          <w:lang w:val="es-MX" w:eastAsia="es-CO"/>
        </w:rPr>
        <w:t>mediante</w:t>
      </w:r>
      <w:r w:rsidRPr="009E3B79">
        <w:rPr>
          <w:rFonts w:ascii="Arial" w:hAnsi="Arial" w:cs="Arial"/>
          <w:color w:val="0D0D0D"/>
          <w:sz w:val="22"/>
          <w:szCs w:val="22"/>
          <w:bdr w:val="none" w:sz="0" w:space="0" w:color="auto" w:frame="1"/>
          <w:lang w:val="es-MX" w:eastAsia="es-CO"/>
        </w:rPr>
        <w:t xml:space="preserve"> la Resolución </w:t>
      </w:r>
      <w:r w:rsidR="00CA1286" w:rsidRPr="009E3B79">
        <w:rPr>
          <w:rFonts w:ascii="Arial" w:hAnsi="Arial" w:cs="Arial"/>
          <w:color w:val="0D0D0D"/>
          <w:sz w:val="22"/>
          <w:szCs w:val="22"/>
          <w:bdr w:val="none" w:sz="0" w:space="0" w:color="auto" w:frame="1"/>
          <w:lang w:val="es-MX" w:eastAsia="es-CO"/>
        </w:rPr>
        <w:t>1</w:t>
      </w:r>
      <w:r w:rsidRPr="009E3B79">
        <w:rPr>
          <w:rFonts w:ascii="Arial" w:hAnsi="Arial" w:cs="Arial"/>
          <w:color w:val="0D0D0D"/>
          <w:sz w:val="22"/>
          <w:szCs w:val="22"/>
          <w:bdr w:val="none" w:sz="0" w:space="0" w:color="auto" w:frame="1"/>
          <w:lang w:val="es-MX" w:eastAsia="es-CO"/>
        </w:rPr>
        <w:t xml:space="preserve">61 del 17 de junio de 2021, «Por la cual se modifican los documentos tipo adoptados por la Agencia Nacional de Contratación Pública – Colombia Compra Eficiente», la cual rige para los procedimientos de selección cuya invitación o aviso de convocatoria se publique a partir del 28 de junio de 2021. </w:t>
      </w:r>
      <w:r w:rsidR="00CA1286" w:rsidRPr="009E3B79">
        <w:rPr>
          <w:rFonts w:ascii="Arial" w:hAnsi="Arial" w:cs="Arial"/>
          <w:color w:val="0D0D0D"/>
          <w:sz w:val="22"/>
          <w:szCs w:val="22"/>
          <w:bdr w:val="none" w:sz="0" w:space="0" w:color="auto" w:frame="1"/>
          <w:lang w:val="es-MX" w:eastAsia="es-CO"/>
        </w:rPr>
        <w:t>Por último,</w:t>
      </w:r>
      <w:r w:rsidR="00FF3FBF" w:rsidRPr="009E3B79">
        <w:rPr>
          <w:rFonts w:ascii="Arial" w:hAnsi="Arial" w:cs="Arial"/>
          <w:color w:val="0D0D0D"/>
          <w:sz w:val="22"/>
          <w:szCs w:val="22"/>
          <w:bdr w:val="none" w:sz="0" w:space="0" w:color="auto" w:frame="1"/>
          <w:lang w:val="es-MX" w:eastAsia="es-CO"/>
        </w:rPr>
        <w:t xml:space="preserve"> con </w:t>
      </w:r>
      <w:r w:rsidR="000D4400" w:rsidRPr="009E3B79">
        <w:rPr>
          <w:rFonts w:ascii="Arial" w:hAnsi="Arial" w:cs="Arial"/>
          <w:color w:val="0D0D0D"/>
          <w:sz w:val="22"/>
          <w:szCs w:val="22"/>
          <w:bdr w:val="none" w:sz="0" w:space="0" w:color="auto" w:frame="1"/>
          <w:lang w:val="es-MX" w:eastAsia="es-CO"/>
        </w:rPr>
        <w:t xml:space="preserve">el </w:t>
      </w:r>
      <w:r w:rsidR="00FF3FBF" w:rsidRPr="009E3B79">
        <w:rPr>
          <w:rFonts w:ascii="Arial" w:hAnsi="Arial" w:cs="Arial"/>
          <w:color w:val="0D0D0D"/>
          <w:sz w:val="22"/>
          <w:szCs w:val="22"/>
          <w:bdr w:val="none" w:sz="0" w:space="0" w:color="auto" w:frame="1"/>
          <w:lang w:val="es-MX" w:eastAsia="es-CO"/>
        </w:rPr>
        <w:t>fin de adaptar los documentos tipo a la regla de origen del Decreto 680 de 2021,</w:t>
      </w:r>
      <w:r w:rsidR="00CA1286" w:rsidRPr="009E3B79">
        <w:rPr>
          <w:rFonts w:ascii="Arial" w:hAnsi="Arial" w:cs="Arial"/>
          <w:color w:val="0D0D0D"/>
          <w:sz w:val="22"/>
          <w:szCs w:val="22"/>
          <w:bdr w:val="none" w:sz="0" w:space="0" w:color="auto" w:frame="1"/>
          <w:lang w:val="es-MX" w:eastAsia="es-CO"/>
        </w:rPr>
        <w:t xml:space="preserve"> también se modificaron por medio de la Resolución </w:t>
      </w:r>
      <w:r w:rsidR="00FF3FBF" w:rsidRPr="009E3B79">
        <w:rPr>
          <w:rFonts w:ascii="Arial" w:hAnsi="Arial" w:cs="Arial"/>
          <w:color w:val="0D0D0D"/>
          <w:sz w:val="22"/>
          <w:szCs w:val="22"/>
          <w:bdr w:val="none" w:sz="0" w:space="0" w:color="auto" w:frame="1"/>
          <w:lang w:val="es-MX" w:eastAsia="es-CO"/>
        </w:rPr>
        <w:t>304 del 13 de octubre de 2021, la cual aplicará a los procesos de contratación cuyo aviso de convocatoria se publique a partir del 2 de noviembre de 2021.</w:t>
      </w:r>
    </w:p>
    <w:p w14:paraId="294EBD27" w14:textId="77777777" w:rsidR="00580DD8" w:rsidRPr="009E3B79" w:rsidRDefault="00580DD8" w:rsidP="005C6410">
      <w:pPr>
        <w:spacing w:line="276" w:lineRule="auto"/>
        <w:jc w:val="both"/>
        <w:rPr>
          <w:rFonts w:ascii="Arial" w:hAnsi="Arial" w:cs="Arial"/>
          <w:bCs/>
          <w:color w:val="000000" w:themeColor="text1"/>
          <w:sz w:val="22"/>
          <w:lang w:val="es-MX"/>
        </w:rPr>
      </w:pPr>
    </w:p>
    <w:p w14:paraId="17CAD0D4" w14:textId="1AAB6C6D" w:rsidR="00BF28DB" w:rsidRPr="009E3B79" w:rsidRDefault="00505DCB" w:rsidP="00BF28DB">
      <w:pPr>
        <w:spacing w:line="276" w:lineRule="auto"/>
        <w:jc w:val="both"/>
        <w:rPr>
          <w:rFonts w:ascii="Arial" w:eastAsia="Calibri" w:hAnsi="Arial" w:cs="Arial"/>
          <w:b/>
          <w:bCs/>
          <w:color w:val="000000"/>
          <w:sz w:val="22"/>
          <w:lang w:eastAsia="en-GB"/>
        </w:rPr>
      </w:pPr>
      <w:r w:rsidRPr="009E3B79">
        <w:rPr>
          <w:rFonts w:ascii="Arial" w:eastAsia="Calibri" w:hAnsi="Arial" w:cs="Arial"/>
          <w:b/>
          <w:bCs/>
          <w:color w:val="000000"/>
          <w:sz w:val="22"/>
          <w:lang w:eastAsia="en-GB"/>
        </w:rPr>
        <w:t>2.</w:t>
      </w:r>
      <w:r w:rsidR="00CA1286" w:rsidRPr="009E3B79">
        <w:rPr>
          <w:rFonts w:ascii="Arial" w:eastAsia="Calibri" w:hAnsi="Arial" w:cs="Arial"/>
          <w:b/>
          <w:bCs/>
          <w:color w:val="000000"/>
          <w:sz w:val="22"/>
          <w:lang w:eastAsia="en-GB"/>
        </w:rPr>
        <w:t>2</w:t>
      </w:r>
      <w:r w:rsidRPr="009E3B79">
        <w:rPr>
          <w:rFonts w:ascii="Arial" w:eastAsia="Calibri" w:hAnsi="Arial" w:cs="Arial"/>
          <w:b/>
          <w:bCs/>
          <w:color w:val="000000"/>
          <w:sz w:val="22"/>
          <w:lang w:eastAsia="en-GB"/>
        </w:rPr>
        <w:t>.</w:t>
      </w:r>
      <w:r w:rsidR="0084195A" w:rsidRPr="009E3B79">
        <w:rPr>
          <w:rFonts w:ascii="Arial" w:eastAsia="Calibri" w:hAnsi="Arial" w:cs="Arial"/>
          <w:b/>
          <w:bCs/>
          <w:color w:val="000000"/>
          <w:sz w:val="22"/>
          <w:lang w:eastAsia="en-GB"/>
        </w:rPr>
        <w:t xml:space="preserve"> </w:t>
      </w:r>
      <w:r w:rsidR="00D8024F" w:rsidRPr="009E3B79">
        <w:rPr>
          <w:rFonts w:ascii="Arial" w:eastAsia="Calibri" w:hAnsi="Arial" w:cs="Arial"/>
          <w:b/>
          <w:bCs/>
          <w:color w:val="000000"/>
          <w:sz w:val="22"/>
          <w:lang w:eastAsia="en-GB"/>
        </w:rPr>
        <w:t>La capacidad residual</w:t>
      </w:r>
      <w:r w:rsidR="00AC49F3" w:rsidRPr="009E3B79">
        <w:rPr>
          <w:rFonts w:ascii="Arial" w:eastAsia="Calibri" w:hAnsi="Arial" w:cs="Arial"/>
          <w:b/>
          <w:bCs/>
          <w:color w:val="000000"/>
          <w:sz w:val="22"/>
          <w:lang w:eastAsia="en-GB"/>
        </w:rPr>
        <w:t xml:space="preserve"> como </w:t>
      </w:r>
      <w:r w:rsidR="00D8024F" w:rsidRPr="009E3B79">
        <w:rPr>
          <w:rFonts w:ascii="Arial" w:eastAsia="Calibri" w:hAnsi="Arial" w:cs="Arial"/>
          <w:b/>
          <w:bCs/>
          <w:color w:val="000000"/>
          <w:sz w:val="22"/>
          <w:lang w:eastAsia="en-GB"/>
        </w:rPr>
        <w:t>requisito habilitante</w:t>
      </w:r>
      <w:r w:rsidR="00FF3FBF" w:rsidRPr="009E3B79">
        <w:rPr>
          <w:rFonts w:ascii="Arial" w:eastAsia="Calibri" w:hAnsi="Arial" w:cs="Arial"/>
          <w:b/>
          <w:bCs/>
          <w:color w:val="000000"/>
          <w:sz w:val="22"/>
          <w:lang w:eastAsia="en-GB"/>
        </w:rPr>
        <w:t xml:space="preserve"> en los documentos tipo de infraestructura de transporte</w:t>
      </w:r>
      <w:r w:rsidR="000D4400" w:rsidRPr="009E3B79">
        <w:rPr>
          <w:rFonts w:ascii="Arial" w:eastAsia="Calibri" w:hAnsi="Arial" w:cs="Arial"/>
          <w:b/>
          <w:bCs/>
          <w:color w:val="000000"/>
          <w:sz w:val="22"/>
          <w:lang w:eastAsia="en-GB"/>
        </w:rPr>
        <w:t>:</w:t>
      </w:r>
      <w:r w:rsidR="00FF3FBF" w:rsidRPr="009E3B79">
        <w:rPr>
          <w:rFonts w:ascii="Arial" w:eastAsia="Calibri" w:hAnsi="Arial" w:cs="Arial"/>
          <w:b/>
          <w:bCs/>
          <w:color w:val="000000"/>
          <w:sz w:val="22"/>
          <w:lang w:eastAsia="en-GB"/>
        </w:rPr>
        <w:t xml:space="preserve"> </w:t>
      </w:r>
      <w:r w:rsidR="000D4400" w:rsidRPr="009E3B79">
        <w:rPr>
          <w:rFonts w:ascii="Arial" w:eastAsia="Calibri" w:hAnsi="Arial" w:cs="Arial"/>
          <w:b/>
          <w:bCs/>
          <w:color w:val="000000"/>
          <w:sz w:val="22"/>
          <w:lang w:eastAsia="en-GB"/>
        </w:rPr>
        <w:t>e</w:t>
      </w:r>
      <w:r w:rsidR="00FF3FBF" w:rsidRPr="009E3B79">
        <w:rPr>
          <w:rFonts w:ascii="Arial" w:eastAsia="Calibri" w:hAnsi="Arial" w:cs="Arial"/>
          <w:b/>
          <w:bCs/>
          <w:color w:val="000000"/>
          <w:sz w:val="22"/>
          <w:lang w:eastAsia="en-GB"/>
        </w:rPr>
        <w:t>special referencia al</w:t>
      </w:r>
      <w:r w:rsidR="00DC452D" w:rsidRPr="009E3B79">
        <w:rPr>
          <w:rFonts w:ascii="Arial" w:eastAsia="Calibri" w:hAnsi="Arial" w:cs="Arial"/>
          <w:b/>
          <w:bCs/>
          <w:color w:val="000000"/>
          <w:sz w:val="22"/>
          <w:lang w:eastAsia="en-GB"/>
        </w:rPr>
        <w:t xml:space="preserve"> </w:t>
      </w:r>
      <w:r w:rsidR="00117919" w:rsidRPr="009E3B79">
        <w:rPr>
          <w:rFonts w:ascii="Arial" w:eastAsia="Calibri" w:hAnsi="Arial" w:cs="Arial"/>
          <w:b/>
          <w:bCs/>
          <w:color w:val="000000"/>
          <w:sz w:val="22"/>
          <w:lang w:eastAsia="en-GB"/>
        </w:rPr>
        <w:t>Saldo de Contratos en Ejecución</w:t>
      </w:r>
      <w:r w:rsidR="00DC452D" w:rsidRPr="009E3B79">
        <w:rPr>
          <w:rFonts w:ascii="Arial" w:eastAsia="Calibri" w:hAnsi="Arial" w:cs="Arial"/>
          <w:b/>
          <w:bCs/>
          <w:color w:val="000000"/>
          <w:sz w:val="22"/>
          <w:lang w:eastAsia="en-GB"/>
        </w:rPr>
        <w:t xml:space="preserve"> </w:t>
      </w:r>
      <w:r w:rsidR="00117919" w:rsidRPr="009E3B79">
        <w:rPr>
          <w:rFonts w:ascii="Arial" w:eastAsia="Calibri" w:hAnsi="Arial" w:cs="Arial"/>
          <w:b/>
          <w:bCs/>
          <w:color w:val="000000"/>
          <w:sz w:val="22"/>
          <w:lang w:eastAsia="en-GB"/>
        </w:rPr>
        <w:t>–</w:t>
      </w:r>
      <w:r w:rsidR="00DC452D" w:rsidRPr="009E3B79">
        <w:rPr>
          <w:rFonts w:ascii="Arial" w:eastAsia="Calibri" w:hAnsi="Arial" w:cs="Arial"/>
          <w:b/>
          <w:bCs/>
          <w:color w:val="000000"/>
          <w:sz w:val="22"/>
          <w:lang w:eastAsia="en-GB"/>
        </w:rPr>
        <w:t>SCE</w:t>
      </w:r>
      <w:r w:rsidR="00117919" w:rsidRPr="009E3B79">
        <w:rPr>
          <w:rFonts w:ascii="Arial" w:eastAsia="Calibri" w:hAnsi="Arial" w:cs="Arial"/>
          <w:b/>
          <w:bCs/>
          <w:color w:val="000000"/>
          <w:sz w:val="22"/>
          <w:lang w:eastAsia="en-GB"/>
        </w:rPr>
        <w:t>–</w:t>
      </w:r>
    </w:p>
    <w:p w14:paraId="561B2369" w14:textId="77777777" w:rsidR="005C6410" w:rsidRPr="009E3B79" w:rsidRDefault="005C6410" w:rsidP="00BF28DB">
      <w:pPr>
        <w:spacing w:line="276" w:lineRule="auto"/>
        <w:jc w:val="both"/>
        <w:rPr>
          <w:rFonts w:ascii="Arial" w:eastAsia="Calibri" w:hAnsi="Arial" w:cs="Arial"/>
          <w:b/>
          <w:bCs/>
          <w:color w:val="000000" w:themeColor="text1"/>
          <w:sz w:val="22"/>
          <w:szCs w:val="22"/>
          <w:lang w:eastAsia="en-US"/>
        </w:rPr>
      </w:pPr>
    </w:p>
    <w:p w14:paraId="59804CEA" w14:textId="50F28A2A" w:rsidR="00BF28DB" w:rsidRPr="009E3B79" w:rsidRDefault="00BF28DB" w:rsidP="00671D22">
      <w:pPr>
        <w:spacing w:line="276" w:lineRule="auto"/>
        <w:jc w:val="both"/>
        <w:rPr>
          <w:rFonts w:ascii="Arial" w:eastAsiaTheme="minorHAnsi" w:hAnsi="Arial" w:cs="Arial"/>
          <w:color w:val="000000" w:themeColor="text1"/>
          <w:sz w:val="22"/>
          <w:szCs w:val="22"/>
          <w:lang w:val="es-MX" w:eastAsia="en-US"/>
        </w:rPr>
      </w:pPr>
      <w:r w:rsidRPr="009E3B79">
        <w:rPr>
          <w:rFonts w:ascii="Arial" w:eastAsiaTheme="minorHAnsi" w:hAnsi="Arial" w:cs="Arial"/>
          <w:color w:val="000000" w:themeColor="text1"/>
          <w:sz w:val="22"/>
          <w:szCs w:val="22"/>
          <w:lang w:val="es-MX" w:eastAsia="en-US"/>
        </w:rPr>
        <w:t>De acuerdo con el artículo 2.2.1.1.1.3.1 del Decreto 1082 de 2015, la capacidad residual es la aptitud de los oferentes para cumplir de manera oportuna y a cabalidad el objeto de un contrato de obra</w:t>
      </w:r>
      <w:r w:rsidR="007131BA" w:rsidRPr="009E3B79">
        <w:rPr>
          <w:rFonts w:ascii="Arial" w:eastAsiaTheme="minorHAnsi" w:hAnsi="Arial" w:cs="Arial"/>
          <w:color w:val="000000" w:themeColor="text1"/>
          <w:sz w:val="22"/>
          <w:szCs w:val="22"/>
          <w:lang w:val="es-MX" w:eastAsia="en-US"/>
        </w:rPr>
        <w:t xml:space="preserve"> pública</w:t>
      </w:r>
      <w:r w:rsidRPr="009E3B79">
        <w:rPr>
          <w:rFonts w:ascii="Arial" w:eastAsiaTheme="minorHAnsi" w:hAnsi="Arial" w:cs="Arial"/>
          <w:color w:val="000000" w:themeColor="text1"/>
          <w:sz w:val="22"/>
          <w:szCs w:val="22"/>
          <w:lang w:val="es-MX" w:eastAsia="en-US"/>
        </w:rPr>
        <w:t xml:space="preserve">, sin que los demás compromisos contractuales que han adquirido </w:t>
      </w:r>
      <w:r w:rsidRPr="009E3B79">
        <w:rPr>
          <w:rFonts w:ascii="Arial" w:eastAsiaTheme="minorHAnsi" w:hAnsi="Arial" w:cs="Arial"/>
          <w:color w:val="000000" w:themeColor="text1"/>
          <w:sz w:val="22"/>
          <w:szCs w:val="22"/>
          <w:lang w:val="es-MX" w:eastAsia="en-US"/>
        </w:rPr>
        <w:lastRenderedPageBreak/>
        <w:t>afecten su habilidad de cumplir el objeto del contrato que está en proceso de selección</w:t>
      </w:r>
      <w:r w:rsidRPr="009E3B79">
        <w:rPr>
          <w:rFonts w:ascii="Arial" w:eastAsiaTheme="minorHAnsi" w:hAnsi="Arial" w:cs="Arial"/>
          <w:color w:val="000000" w:themeColor="text1"/>
          <w:sz w:val="22"/>
          <w:szCs w:val="20"/>
          <w:vertAlign w:val="superscript"/>
          <w:lang w:val="es-MX" w:eastAsia="en-US"/>
        </w:rPr>
        <w:footnoteReference w:id="7"/>
      </w:r>
      <w:r w:rsidRPr="009E3B79">
        <w:rPr>
          <w:rFonts w:ascii="Arial" w:eastAsiaTheme="minorHAnsi" w:hAnsi="Arial" w:cs="Arial"/>
          <w:color w:val="000000" w:themeColor="text1"/>
          <w:sz w:val="22"/>
          <w:szCs w:val="22"/>
          <w:lang w:val="es-MX" w:eastAsia="en-US"/>
        </w:rPr>
        <w:t>. Por su parte, el Consejo de Estado ha definido la capacidad residual como «la diferencia que existe entre el potencial de contratación que se tiene y los compromisos que haya adquirido y que se encuentren en ejecución, para la fecha de presentación de la oferta»</w:t>
      </w:r>
      <w:r w:rsidRPr="009E3B79">
        <w:rPr>
          <w:rFonts w:ascii="Arial" w:eastAsia="Calibri" w:hAnsi="Arial" w:cs="Arial"/>
          <w:color w:val="000000" w:themeColor="text1"/>
          <w:sz w:val="22"/>
          <w:szCs w:val="22"/>
          <w:vertAlign w:val="superscript"/>
          <w:lang w:val="es-MX" w:eastAsia="en-US"/>
        </w:rPr>
        <w:footnoteReference w:id="8"/>
      </w:r>
      <w:r w:rsidRPr="009E3B79">
        <w:rPr>
          <w:rFonts w:ascii="Arial" w:eastAsiaTheme="minorHAnsi" w:hAnsi="Arial" w:cs="Arial"/>
          <w:color w:val="000000" w:themeColor="text1"/>
          <w:sz w:val="22"/>
          <w:szCs w:val="22"/>
          <w:lang w:val="es-MX" w:eastAsia="en-US"/>
        </w:rPr>
        <w:t>.</w:t>
      </w:r>
    </w:p>
    <w:p w14:paraId="4BF4EFD0" w14:textId="7F3F5B3A" w:rsidR="00BF28DB" w:rsidRPr="009E3B79" w:rsidRDefault="0093373C" w:rsidP="00671D22">
      <w:pPr>
        <w:spacing w:before="120" w:line="276" w:lineRule="auto"/>
        <w:ind w:firstLine="708"/>
        <w:jc w:val="both"/>
        <w:rPr>
          <w:rFonts w:ascii="Arial" w:eastAsiaTheme="minorHAnsi" w:hAnsi="Arial" w:cs="Arial"/>
          <w:color w:val="000000" w:themeColor="text1"/>
          <w:sz w:val="22"/>
          <w:szCs w:val="22"/>
          <w:lang w:val="es-MX" w:eastAsia="en-US"/>
        </w:rPr>
      </w:pPr>
      <w:r w:rsidRPr="009E3B79">
        <w:rPr>
          <w:rFonts w:ascii="Arial" w:eastAsiaTheme="minorHAnsi" w:hAnsi="Arial" w:cs="Arial"/>
          <w:color w:val="000000" w:themeColor="text1"/>
          <w:sz w:val="22"/>
          <w:szCs w:val="22"/>
          <w:lang w:val="es-MX" w:eastAsia="en-US"/>
        </w:rPr>
        <w:t>De esta manera</w:t>
      </w:r>
      <w:r w:rsidR="00BF28DB" w:rsidRPr="009E3B79">
        <w:rPr>
          <w:rFonts w:ascii="Arial" w:eastAsiaTheme="minorHAnsi" w:hAnsi="Arial" w:cs="Arial"/>
          <w:color w:val="000000" w:themeColor="text1"/>
          <w:sz w:val="22"/>
          <w:szCs w:val="22"/>
          <w:lang w:val="es-MX" w:eastAsia="en-US"/>
        </w:rPr>
        <w:t xml:space="preserve">, la capacidad residual </w:t>
      </w:r>
      <w:r w:rsidRPr="009E3B79">
        <w:rPr>
          <w:rFonts w:ascii="Arial" w:eastAsiaTheme="minorHAnsi" w:hAnsi="Arial" w:cs="Arial"/>
          <w:color w:val="000000" w:themeColor="text1"/>
          <w:sz w:val="22"/>
          <w:szCs w:val="22"/>
          <w:lang w:val="es-MX" w:eastAsia="en-US"/>
        </w:rPr>
        <w:t>se refiere</w:t>
      </w:r>
      <w:r w:rsidR="00BF28DB" w:rsidRPr="009E3B79">
        <w:rPr>
          <w:rFonts w:ascii="Arial" w:eastAsiaTheme="minorHAnsi" w:hAnsi="Arial" w:cs="Arial"/>
          <w:color w:val="000000" w:themeColor="text1"/>
          <w:sz w:val="22"/>
          <w:szCs w:val="22"/>
          <w:lang w:val="es-MX" w:eastAsia="en-US"/>
        </w:rPr>
        <w:t xml:space="preserve"> a la suficiencia que tiene el proponente para asumir nuevas obligaciones que se derivan del contrato objeto del proceso de contratación, en relación con las obligaciones que ya adquirió frente a otros contratos.</w:t>
      </w:r>
      <w:r w:rsidR="00E46D10" w:rsidRPr="009E3B79">
        <w:rPr>
          <w:rFonts w:ascii="Arial" w:eastAsiaTheme="minorHAnsi" w:hAnsi="Arial" w:cs="Arial"/>
          <w:color w:val="000000" w:themeColor="text1"/>
          <w:sz w:val="22"/>
          <w:szCs w:val="22"/>
          <w:lang w:val="es-MX" w:eastAsia="en-US"/>
        </w:rPr>
        <w:t xml:space="preserve"> </w:t>
      </w:r>
      <w:r w:rsidR="00DD7F19" w:rsidRPr="009E3B79">
        <w:rPr>
          <w:rFonts w:ascii="Arial" w:eastAsiaTheme="minorHAnsi" w:hAnsi="Arial" w:cs="Arial"/>
          <w:color w:val="000000" w:themeColor="text1"/>
          <w:sz w:val="22"/>
          <w:szCs w:val="22"/>
          <w:lang w:val="es-MX" w:eastAsia="en-US"/>
        </w:rPr>
        <w:t>Por su parte, e</w:t>
      </w:r>
      <w:r w:rsidR="00BF28DB" w:rsidRPr="009E3B79">
        <w:rPr>
          <w:rFonts w:ascii="Arial" w:eastAsiaTheme="minorHAnsi" w:hAnsi="Arial" w:cs="Arial"/>
          <w:color w:val="000000" w:themeColor="text1"/>
          <w:sz w:val="22"/>
          <w:szCs w:val="22"/>
          <w:lang w:val="es-MX" w:eastAsia="en-US"/>
        </w:rPr>
        <w:t xml:space="preserve">l artículo 6 de la Ley 1150 de 2007 </w:t>
      </w:r>
      <w:r w:rsidR="0081412B" w:rsidRPr="009E3B79">
        <w:rPr>
          <w:rFonts w:ascii="Arial" w:eastAsiaTheme="minorHAnsi" w:hAnsi="Arial" w:cs="Arial"/>
          <w:color w:val="000000" w:themeColor="text1"/>
          <w:sz w:val="22"/>
          <w:szCs w:val="22"/>
          <w:lang w:val="es-MX" w:eastAsia="en-US"/>
        </w:rPr>
        <w:t xml:space="preserve">dispone </w:t>
      </w:r>
      <w:r w:rsidR="00DD7F19" w:rsidRPr="009E3B79">
        <w:rPr>
          <w:rFonts w:ascii="Arial" w:eastAsiaTheme="minorHAnsi" w:hAnsi="Arial" w:cs="Arial"/>
          <w:color w:val="000000" w:themeColor="text1"/>
          <w:sz w:val="22"/>
          <w:szCs w:val="22"/>
          <w:lang w:val="es-MX" w:eastAsia="en-US"/>
        </w:rPr>
        <w:t>que la capacidad residual de los interesados en participar en procesos de selección para contratos de obra deberá ser igual o superior al que la entidad ha establecido en los pliegos de condiciones, en los siguientes términos</w:t>
      </w:r>
      <w:r w:rsidR="00BF28DB" w:rsidRPr="009E3B79">
        <w:rPr>
          <w:rFonts w:ascii="Arial" w:eastAsiaTheme="minorHAnsi" w:hAnsi="Arial" w:cs="Arial"/>
          <w:color w:val="000000" w:themeColor="text1"/>
          <w:sz w:val="22"/>
          <w:szCs w:val="22"/>
          <w:lang w:val="es-MX" w:eastAsia="en-US"/>
        </w:rPr>
        <w:t xml:space="preserve">: </w:t>
      </w:r>
    </w:p>
    <w:p w14:paraId="0EA0D0C3" w14:textId="77777777" w:rsidR="00BF28DB" w:rsidRPr="009E3B79" w:rsidRDefault="00BF28DB" w:rsidP="000036D0">
      <w:pPr>
        <w:ind w:right="709"/>
        <w:jc w:val="both"/>
        <w:rPr>
          <w:rFonts w:ascii="Arial" w:eastAsia="Calibri" w:hAnsi="Arial" w:cs="Arial"/>
          <w:color w:val="000000" w:themeColor="text1"/>
          <w:sz w:val="21"/>
          <w:szCs w:val="21"/>
          <w:lang w:val="es-MX" w:eastAsia="en-US"/>
        </w:rPr>
      </w:pPr>
    </w:p>
    <w:p w14:paraId="19AD4FE6" w14:textId="38130380" w:rsidR="00BF28DB" w:rsidRPr="009E3B79" w:rsidRDefault="00BF28DB" w:rsidP="000F6A96">
      <w:pPr>
        <w:spacing w:after="120"/>
        <w:ind w:left="709" w:right="709"/>
        <w:jc w:val="both"/>
        <w:rPr>
          <w:rFonts w:ascii="Arial" w:eastAsia="Calibri" w:hAnsi="Arial" w:cs="Arial"/>
          <w:color w:val="000000" w:themeColor="text1"/>
          <w:sz w:val="21"/>
          <w:szCs w:val="21"/>
          <w:lang w:val="es-MX" w:eastAsia="en-US"/>
        </w:rPr>
      </w:pPr>
      <w:r w:rsidRPr="009E3B79">
        <w:rPr>
          <w:rFonts w:ascii="Arial" w:eastAsia="Calibri" w:hAnsi="Arial" w:cs="Arial"/>
          <w:color w:val="000000" w:themeColor="text1"/>
          <w:sz w:val="21"/>
          <w:szCs w:val="21"/>
          <w:lang w:val="es-MX" w:eastAsia="en-US"/>
        </w:rPr>
        <w:t>Parágrafo 1°. Para poder participar en los procesos de selección de los contratos de obra y demás que señale el reglamento, la capacidad residual del proponente o K de contratación deberá ser igual o superior al que la entidad haya establecido para el efecto en los pliegos de condiciones.</w:t>
      </w:r>
    </w:p>
    <w:p w14:paraId="28DEF8EE" w14:textId="77777777" w:rsidR="00BF28DB" w:rsidRPr="009E3B79" w:rsidRDefault="00BF28DB">
      <w:pPr>
        <w:ind w:left="708" w:right="709"/>
        <w:jc w:val="both"/>
        <w:rPr>
          <w:rFonts w:ascii="Arial" w:eastAsia="Calibri" w:hAnsi="Arial" w:cs="Arial"/>
          <w:color w:val="000000" w:themeColor="text1"/>
          <w:sz w:val="21"/>
          <w:szCs w:val="21"/>
          <w:lang w:val="es-MX" w:eastAsia="en-US"/>
        </w:rPr>
      </w:pPr>
      <w:r w:rsidRPr="009E3B79">
        <w:rPr>
          <w:rFonts w:ascii="Arial" w:eastAsia="Calibri" w:hAnsi="Arial" w:cs="Arial"/>
          <w:color w:val="000000" w:themeColor="text1"/>
          <w:sz w:val="21"/>
          <w:szCs w:val="21"/>
          <w:lang w:val="es-MX" w:eastAsia="en-US"/>
        </w:rPr>
        <w:t>Para establecer la capacidad residual del proponente o K de contratación, se deberán considerar todos los contratos que tenga en ejecución el proponente al momento de presentar la oferta. El desarrollo y ejecución del contrato podrá dar lugar a que los valores que sean cancelados al contratista se consideren para establecer el real K de contratación, en cada oportunidad. El Gobierno Nacional reglamentará la materia.</w:t>
      </w:r>
    </w:p>
    <w:p w14:paraId="0D009C27" w14:textId="7358C3C2" w:rsidR="00BF28DB" w:rsidRPr="009E3B79" w:rsidRDefault="00BF28DB">
      <w:pPr>
        <w:spacing w:line="276" w:lineRule="auto"/>
        <w:ind w:right="709"/>
        <w:jc w:val="both"/>
        <w:rPr>
          <w:rFonts w:ascii="Arial" w:eastAsia="Calibri" w:hAnsi="Arial" w:cs="Arial"/>
          <w:color w:val="000000" w:themeColor="text1"/>
          <w:sz w:val="22"/>
          <w:szCs w:val="22"/>
          <w:lang w:val="es-MX" w:eastAsia="en-US"/>
        </w:rPr>
      </w:pPr>
    </w:p>
    <w:p w14:paraId="653E422C" w14:textId="4C7A22C9" w:rsidR="00D9342F" w:rsidRPr="009E3B79" w:rsidRDefault="00D9342F" w:rsidP="00D9342F">
      <w:pPr>
        <w:spacing w:line="276" w:lineRule="auto"/>
        <w:ind w:firstLine="709"/>
        <w:jc w:val="both"/>
        <w:rPr>
          <w:rFonts w:ascii="Arial" w:eastAsia="Calibri" w:hAnsi="Arial" w:cs="Arial"/>
          <w:color w:val="000000" w:themeColor="text1"/>
          <w:sz w:val="22"/>
          <w:szCs w:val="22"/>
          <w:lang w:eastAsia="en-US"/>
        </w:rPr>
      </w:pPr>
      <w:r w:rsidRPr="009E3B79">
        <w:rPr>
          <w:rFonts w:ascii="Arial" w:eastAsia="Calibri" w:hAnsi="Arial" w:cs="Arial"/>
          <w:color w:val="000000" w:themeColor="text1"/>
          <w:sz w:val="22"/>
          <w:szCs w:val="22"/>
          <w:lang w:val="es-MX" w:eastAsia="en-US"/>
        </w:rPr>
        <w:t xml:space="preserve">De acuerdo con </w:t>
      </w:r>
      <w:r w:rsidRPr="009E3B79">
        <w:rPr>
          <w:rFonts w:ascii="Arial" w:eastAsia="Calibri" w:hAnsi="Arial" w:cs="Arial"/>
          <w:color w:val="000000" w:themeColor="text1"/>
          <w:sz w:val="22"/>
          <w:szCs w:val="22"/>
          <w:lang w:eastAsia="en-US"/>
        </w:rPr>
        <w:t>el artículo 72 de la Ley 1682 de 2013</w:t>
      </w:r>
      <w:r w:rsidR="00117919" w:rsidRPr="009E3B79">
        <w:rPr>
          <w:rFonts w:ascii="Arial" w:eastAsia="Calibri" w:hAnsi="Arial" w:cs="Arial"/>
          <w:color w:val="000000" w:themeColor="text1"/>
          <w:sz w:val="22"/>
          <w:szCs w:val="22"/>
          <w:lang w:eastAsia="en-US"/>
        </w:rPr>
        <w:t>,</w:t>
      </w:r>
      <w:r w:rsidRPr="009E3B79">
        <w:rPr>
          <w:rFonts w:ascii="Arial" w:eastAsia="Calibri" w:hAnsi="Arial" w:cs="Arial"/>
          <w:color w:val="000000" w:themeColor="text1"/>
          <w:sz w:val="22"/>
          <w:szCs w:val="22"/>
          <w:lang w:eastAsia="en-US"/>
        </w:rPr>
        <w:t xml:space="preserve"> la «capacidad residual de contratación cuando se realicen contratos de obra pública se obtendrá de sustraer de la capacidad de contratación, el saldo del valor de los contratos en ejecución». La «capacidad de contratación», según se </w:t>
      </w:r>
      <w:r w:rsidR="007B12A1" w:rsidRPr="009E3B79">
        <w:rPr>
          <w:rFonts w:ascii="Arial" w:eastAsia="Calibri" w:hAnsi="Arial" w:cs="Arial"/>
          <w:color w:val="000000" w:themeColor="text1"/>
          <w:sz w:val="22"/>
          <w:szCs w:val="22"/>
          <w:lang w:eastAsia="en-US"/>
        </w:rPr>
        <w:t>desprende de</w:t>
      </w:r>
      <w:r w:rsidRPr="009E3B79">
        <w:rPr>
          <w:rFonts w:ascii="Arial" w:eastAsia="Calibri" w:hAnsi="Arial" w:cs="Arial"/>
          <w:color w:val="000000" w:themeColor="text1"/>
          <w:sz w:val="22"/>
          <w:szCs w:val="22"/>
          <w:lang w:eastAsia="en-US"/>
        </w:rPr>
        <w:t xml:space="preserve"> la misma disposición, «[…] se deberá calcular mediante la evaluación de los siguientes factores: Experiencia (E), Capacidad Financiera (CF), Capacidad Técnica (CT), y Capacidad de Organización (CO)».</w:t>
      </w:r>
    </w:p>
    <w:p w14:paraId="0C5F98AD" w14:textId="706A6A26" w:rsidR="00BD2297" w:rsidRPr="009E3B79" w:rsidRDefault="00D9342F" w:rsidP="00D9342F">
      <w:pPr>
        <w:spacing w:before="120" w:line="276" w:lineRule="auto"/>
        <w:ind w:firstLine="709"/>
        <w:jc w:val="both"/>
        <w:rPr>
          <w:rFonts w:ascii="Arial" w:eastAsia="Calibri" w:hAnsi="Arial" w:cs="Arial"/>
          <w:color w:val="000000" w:themeColor="text1"/>
          <w:sz w:val="22"/>
          <w:szCs w:val="22"/>
          <w:lang w:val="es-MX" w:eastAsia="en-US"/>
        </w:rPr>
      </w:pPr>
      <w:r w:rsidRPr="009E3B79">
        <w:rPr>
          <w:rFonts w:ascii="Arial" w:eastAsia="Calibri" w:hAnsi="Arial" w:cs="Arial"/>
          <w:color w:val="000000" w:themeColor="text1"/>
          <w:sz w:val="22"/>
          <w:szCs w:val="22"/>
          <w:lang w:val="es-MX" w:eastAsia="en-US"/>
        </w:rPr>
        <w:t xml:space="preserve">Por su parte, </w:t>
      </w:r>
      <w:r w:rsidR="00A851FD" w:rsidRPr="009E3B79">
        <w:rPr>
          <w:rFonts w:ascii="Arial" w:eastAsia="Calibri" w:hAnsi="Arial" w:cs="Arial"/>
          <w:color w:val="000000" w:themeColor="text1"/>
          <w:sz w:val="22"/>
          <w:szCs w:val="22"/>
          <w:lang w:val="es-MX" w:eastAsia="en-US"/>
        </w:rPr>
        <w:t>el artículo 2.2.1.1.1.6.4 del Decreto 1082 de 2015</w:t>
      </w:r>
      <w:r w:rsidR="00117919" w:rsidRPr="009E3B79">
        <w:rPr>
          <w:rFonts w:ascii="Arial" w:eastAsia="Calibri" w:hAnsi="Arial" w:cs="Arial"/>
          <w:color w:val="000000" w:themeColor="text1"/>
          <w:sz w:val="22"/>
          <w:szCs w:val="22"/>
          <w:lang w:val="es-MX" w:eastAsia="en-US"/>
        </w:rPr>
        <w:t xml:space="preserve"> dispone</w:t>
      </w:r>
      <w:r w:rsidR="00A851FD" w:rsidRPr="009E3B79">
        <w:rPr>
          <w:rFonts w:ascii="Arial" w:eastAsia="Calibri" w:hAnsi="Arial" w:cs="Arial"/>
          <w:color w:val="000000" w:themeColor="text1"/>
          <w:sz w:val="22"/>
          <w:szCs w:val="22"/>
          <w:lang w:val="es-MX" w:eastAsia="en-US"/>
        </w:rPr>
        <w:t xml:space="preserve"> que las entidades estatales deberán calcular la capacidad residual conforme a la metodología definida por Colombia Compre Eficiente</w:t>
      </w:r>
      <w:r w:rsidR="00200056" w:rsidRPr="009E3B79">
        <w:rPr>
          <w:rFonts w:ascii="Arial" w:eastAsia="Calibri" w:hAnsi="Arial" w:cs="Arial"/>
          <w:color w:val="000000" w:themeColor="text1"/>
          <w:sz w:val="22"/>
          <w:szCs w:val="22"/>
          <w:lang w:val="es-MX" w:eastAsia="en-US"/>
        </w:rPr>
        <w:t>.</w:t>
      </w:r>
      <w:r w:rsidR="00A851FD" w:rsidRPr="009E3B79">
        <w:rPr>
          <w:rFonts w:ascii="Arial" w:eastAsia="Calibri" w:hAnsi="Arial" w:cs="Arial"/>
          <w:color w:val="000000" w:themeColor="text1"/>
          <w:sz w:val="22"/>
          <w:szCs w:val="22"/>
          <w:lang w:val="es-MX" w:eastAsia="en-US"/>
        </w:rPr>
        <w:t xml:space="preserve"> </w:t>
      </w:r>
      <w:r w:rsidR="00200056" w:rsidRPr="009E3B79">
        <w:rPr>
          <w:rFonts w:ascii="Arial" w:eastAsia="Calibri" w:hAnsi="Arial" w:cs="Arial"/>
          <w:color w:val="000000" w:themeColor="text1"/>
          <w:sz w:val="22"/>
          <w:szCs w:val="22"/>
          <w:lang w:val="es-MX" w:eastAsia="en-US"/>
        </w:rPr>
        <w:t>P</w:t>
      </w:r>
      <w:r w:rsidR="00A851FD" w:rsidRPr="009E3B79">
        <w:rPr>
          <w:rFonts w:ascii="Arial" w:eastAsia="Calibri" w:hAnsi="Arial" w:cs="Arial"/>
          <w:color w:val="000000" w:themeColor="text1"/>
          <w:sz w:val="22"/>
          <w:szCs w:val="22"/>
          <w:lang w:val="es-MX" w:eastAsia="en-US"/>
        </w:rPr>
        <w:t xml:space="preserve">ara tale fines, resulta necesario tener en cuenta los factores de i) </w:t>
      </w:r>
      <w:r w:rsidR="007C5BBD" w:rsidRPr="009E3B79">
        <w:rPr>
          <w:rFonts w:ascii="Arial" w:eastAsia="Calibri" w:hAnsi="Arial" w:cs="Arial"/>
          <w:color w:val="000000" w:themeColor="text1"/>
          <w:sz w:val="22"/>
          <w:szCs w:val="22"/>
          <w:lang w:val="es-MX" w:eastAsia="en-US"/>
        </w:rPr>
        <w:t>E</w:t>
      </w:r>
      <w:r w:rsidR="00A851FD" w:rsidRPr="009E3B79">
        <w:rPr>
          <w:rFonts w:ascii="Arial" w:eastAsia="Calibri" w:hAnsi="Arial" w:cs="Arial"/>
          <w:color w:val="000000" w:themeColor="text1"/>
          <w:sz w:val="22"/>
          <w:szCs w:val="22"/>
          <w:lang w:val="es-MX" w:eastAsia="en-US"/>
        </w:rPr>
        <w:t>xperiencia</w:t>
      </w:r>
      <w:r w:rsidR="007C5BBD" w:rsidRPr="009E3B79">
        <w:rPr>
          <w:rFonts w:ascii="Arial" w:eastAsia="Calibri" w:hAnsi="Arial" w:cs="Arial"/>
          <w:color w:val="000000" w:themeColor="text1"/>
          <w:sz w:val="22"/>
          <w:szCs w:val="22"/>
          <w:lang w:val="es-MX" w:eastAsia="en-US"/>
        </w:rPr>
        <w:t xml:space="preserve"> –E–</w:t>
      </w:r>
      <w:r w:rsidR="00200056" w:rsidRPr="009E3B79">
        <w:rPr>
          <w:rFonts w:ascii="Arial" w:eastAsia="Calibri" w:hAnsi="Arial" w:cs="Arial"/>
          <w:color w:val="000000" w:themeColor="text1"/>
          <w:sz w:val="22"/>
          <w:szCs w:val="22"/>
          <w:lang w:val="es-MX" w:eastAsia="en-US"/>
        </w:rPr>
        <w:t>,</w:t>
      </w:r>
      <w:r w:rsidR="00A851FD" w:rsidRPr="009E3B79">
        <w:rPr>
          <w:rFonts w:ascii="Arial" w:eastAsia="Calibri" w:hAnsi="Arial" w:cs="Arial"/>
          <w:color w:val="000000" w:themeColor="text1"/>
          <w:sz w:val="22"/>
          <w:szCs w:val="22"/>
          <w:lang w:val="es-MX" w:eastAsia="en-US"/>
        </w:rPr>
        <w:t xml:space="preserve"> </w:t>
      </w:r>
      <w:proofErr w:type="spellStart"/>
      <w:r w:rsidR="00A851FD" w:rsidRPr="009E3B79">
        <w:rPr>
          <w:rFonts w:ascii="Arial" w:eastAsia="Calibri" w:hAnsi="Arial" w:cs="Arial"/>
          <w:color w:val="000000" w:themeColor="text1"/>
          <w:sz w:val="22"/>
          <w:szCs w:val="22"/>
          <w:lang w:val="es-MX" w:eastAsia="en-US"/>
        </w:rPr>
        <w:t>ii</w:t>
      </w:r>
      <w:proofErr w:type="spellEnd"/>
      <w:r w:rsidR="00A851FD" w:rsidRPr="009E3B79">
        <w:rPr>
          <w:rFonts w:ascii="Arial" w:eastAsia="Calibri" w:hAnsi="Arial" w:cs="Arial"/>
          <w:color w:val="000000" w:themeColor="text1"/>
          <w:sz w:val="22"/>
          <w:szCs w:val="22"/>
          <w:lang w:val="es-MX" w:eastAsia="en-US"/>
        </w:rPr>
        <w:t xml:space="preserve">) </w:t>
      </w:r>
      <w:r w:rsidR="007C5BBD" w:rsidRPr="009E3B79">
        <w:rPr>
          <w:rFonts w:ascii="Arial" w:eastAsia="Calibri" w:hAnsi="Arial" w:cs="Arial"/>
          <w:color w:val="000000" w:themeColor="text1"/>
          <w:sz w:val="22"/>
          <w:szCs w:val="22"/>
          <w:lang w:val="es-MX" w:eastAsia="en-US"/>
        </w:rPr>
        <w:t>Capacidad Financiera –CF–</w:t>
      </w:r>
      <w:r w:rsidR="00200056" w:rsidRPr="009E3B79">
        <w:rPr>
          <w:rFonts w:ascii="Arial" w:eastAsia="Calibri" w:hAnsi="Arial" w:cs="Arial"/>
          <w:color w:val="000000" w:themeColor="text1"/>
          <w:sz w:val="22"/>
          <w:szCs w:val="22"/>
          <w:lang w:val="es-MX" w:eastAsia="en-US"/>
        </w:rPr>
        <w:t>,</w:t>
      </w:r>
      <w:r w:rsidR="00A851FD" w:rsidRPr="009E3B79">
        <w:rPr>
          <w:rFonts w:ascii="Arial" w:eastAsia="Calibri" w:hAnsi="Arial" w:cs="Arial"/>
          <w:color w:val="000000" w:themeColor="text1"/>
          <w:sz w:val="22"/>
          <w:szCs w:val="22"/>
          <w:lang w:val="es-MX" w:eastAsia="en-US"/>
        </w:rPr>
        <w:t xml:space="preserve"> </w:t>
      </w:r>
      <w:proofErr w:type="spellStart"/>
      <w:r w:rsidR="00A851FD" w:rsidRPr="009E3B79">
        <w:rPr>
          <w:rFonts w:ascii="Arial" w:eastAsia="Calibri" w:hAnsi="Arial" w:cs="Arial"/>
          <w:color w:val="000000" w:themeColor="text1"/>
          <w:sz w:val="22"/>
          <w:szCs w:val="22"/>
          <w:lang w:val="es-MX" w:eastAsia="en-US"/>
        </w:rPr>
        <w:t>iii</w:t>
      </w:r>
      <w:proofErr w:type="spellEnd"/>
      <w:r w:rsidR="00A851FD" w:rsidRPr="009E3B79">
        <w:rPr>
          <w:rFonts w:ascii="Arial" w:eastAsia="Calibri" w:hAnsi="Arial" w:cs="Arial"/>
          <w:color w:val="000000" w:themeColor="text1"/>
          <w:sz w:val="22"/>
          <w:szCs w:val="22"/>
          <w:lang w:val="es-MX" w:eastAsia="en-US"/>
        </w:rPr>
        <w:t xml:space="preserve">) </w:t>
      </w:r>
      <w:r w:rsidR="007C5BBD" w:rsidRPr="009E3B79">
        <w:rPr>
          <w:rFonts w:ascii="Arial" w:eastAsia="Calibri" w:hAnsi="Arial" w:cs="Arial"/>
          <w:color w:val="000000" w:themeColor="text1"/>
          <w:sz w:val="22"/>
          <w:szCs w:val="22"/>
          <w:lang w:val="es-MX" w:eastAsia="en-US"/>
        </w:rPr>
        <w:t>Capacidad Técnica –CT–</w:t>
      </w:r>
      <w:r w:rsidR="00200056" w:rsidRPr="009E3B79">
        <w:rPr>
          <w:rFonts w:ascii="Arial" w:eastAsia="Calibri" w:hAnsi="Arial" w:cs="Arial"/>
          <w:color w:val="000000" w:themeColor="text1"/>
          <w:sz w:val="22"/>
          <w:szCs w:val="22"/>
          <w:lang w:val="es-MX" w:eastAsia="en-US"/>
        </w:rPr>
        <w:t>,</w:t>
      </w:r>
      <w:r w:rsidR="00A851FD" w:rsidRPr="009E3B79">
        <w:rPr>
          <w:rFonts w:ascii="Arial" w:eastAsia="Calibri" w:hAnsi="Arial" w:cs="Arial"/>
          <w:color w:val="000000" w:themeColor="text1"/>
          <w:sz w:val="22"/>
          <w:szCs w:val="22"/>
          <w:lang w:val="es-MX" w:eastAsia="en-US"/>
        </w:rPr>
        <w:t xml:space="preserve"> </w:t>
      </w:r>
      <w:proofErr w:type="spellStart"/>
      <w:r w:rsidR="00A851FD" w:rsidRPr="009E3B79">
        <w:rPr>
          <w:rFonts w:ascii="Arial" w:eastAsia="Calibri" w:hAnsi="Arial" w:cs="Arial"/>
          <w:color w:val="000000" w:themeColor="text1"/>
          <w:sz w:val="22"/>
          <w:szCs w:val="22"/>
          <w:lang w:val="es-MX" w:eastAsia="en-US"/>
        </w:rPr>
        <w:t>iv</w:t>
      </w:r>
      <w:proofErr w:type="spellEnd"/>
      <w:r w:rsidR="00A851FD" w:rsidRPr="009E3B79">
        <w:rPr>
          <w:rFonts w:ascii="Arial" w:eastAsia="Calibri" w:hAnsi="Arial" w:cs="Arial"/>
          <w:color w:val="000000" w:themeColor="text1"/>
          <w:sz w:val="22"/>
          <w:szCs w:val="22"/>
          <w:lang w:val="es-MX" w:eastAsia="en-US"/>
        </w:rPr>
        <w:t xml:space="preserve">) </w:t>
      </w:r>
      <w:r w:rsidR="007C5BBD" w:rsidRPr="009E3B79">
        <w:rPr>
          <w:rFonts w:ascii="Arial" w:eastAsia="Calibri" w:hAnsi="Arial" w:cs="Arial"/>
          <w:color w:val="000000" w:themeColor="text1"/>
          <w:sz w:val="22"/>
          <w:szCs w:val="22"/>
          <w:lang w:val="es-MX" w:eastAsia="en-US"/>
        </w:rPr>
        <w:t>Capacidad de Organización</w:t>
      </w:r>
      <w:r w:rsidR="00A851FD" w:rsidRPr="009E3B79">
        <w:rPr>
          <w:rFonts w:ascii="Arial" w:eastAsia="Calibri" w:hAnsi="Arial" w:cs="Arial"/>
          <w:color w:val="000000" w:themeColor="text1"/>
          <w:sz w:val="22"/>
          <w:szCs w:val="22"/>
          <w:lang w:val="es-MX" w:eastAsia="en-US"/>
        </w:rPr>
        <w:t xml:space="preserve"> y v) los </w:t>
      </w:r>
      <w:r w:rsidR="00117919" w:rsidRPr="009E3B79">
        <w:rPr>
          <w:rFonts w:ascii="Arial" w:eastAsia="Calibri" w:hAnsi="Arial" w:cs="Arial"/>
          <w:color w:val="000000" w:themeColor="text1"/>
          <w:sz w:val="22"/>
          <w:szCs w:val="22"/>
          <w:lang w:val="es-MX" w:eastAsia="en-US"/>
        </w:rPr>
        <w:t>Saldos de los Contratos en Ejecución</w:t>
      </w:r>
      <w:r w:rsidR="000F605D" w:rsidRPr="009E3B79">
        <w:rPr>
          <w:rFonts w:ascii="Arial" w:eastAsia="Calibri" w:hAnsi="Arial" w:cs="Arial"/>
          <w:color w:val="000000" w:themeColor="text1"/>
          <w:sz w:val="22"/>
          <w:szCs w:val="22"/>
          <w:lang w:val="es-MX" w:eastAsia="en-US"/>
        </w:rPr>
        <w:t xml:space="preserve"> –SCE–</w:t>
      </w:r>
      <w:r w:rsidR="003C2455" w:rsidRPr="009E3B79">
        <w:rPr>
          <w:rFonts w:ascii="Arial" w:eastAsia="Calibri" w:hAnsi="Arial" w:cs="Arial"/>
          <w:color w:val="000000" w:themeColor="text1"/>
          <w:sz w:val="22"/>
          <w:szCs w:val="22"/>
          <w:lang w:val="es-MX" w:eastAsia="en-US"/>
        </w:rPr>
        <w:t xml:space="preserve">. </w:t>
      </w:r>
    </w:p>
    <w:p w14:paraId="75E38C6E" w14:textId="7058F56E" w:rsidR="003C2455" w:rsidRPr="009E3B79" w:rsidRDefault="003C2455" w:rsidP="00671D22">
      <w:pPr>
        <w:spacing w:before="120" w:line="276" w:lineRule="auto"/>
        <w:ind w:firstLine="709"/>
        <w:jc w:val="both"/>
        <w:rPr>
          <w:rFonts w:ascii="Arial" w:eastAsiaTheme="minorHAnsi" w:hAnsi="Arial" w:cs="Arial"/>
          <w:sz w:val="22"/>
          <w:szCs w:val="20"/>
          <w:lang w:val="es-MX" w:eastAsia="en-US"/>
        </w:rPr>
      </w:pPr>
      <w:r w:rsidRPr="009E3B79">
        <w:rPr>
          <w:rFonts w:ascii="Arial" w:eastAsia="Calibri" w:hAnsi="Arial" w:cs="Arial"/>
          <w:color w:val="000000" w:themeColor="text1"/>
          <w:sz w:val="22"/>
          <w:szCs w:val="22"/>
          <w:lang w:val="es-MX" w:eastAsia="en-US"/>
        </w:rPr>
        <w:lastRenderedPageBreak/>
        <w:t xml:space="preserve">De igual manera, </w:t>
      </w:r>
      <w:r w:rsidRPr="009E3B79">
        <w:rPr>
          <w:rFonts w:ascii="Arial" w:eastAsiaTheme="minorHAnsi" w:hAnsi="Arial" w:cs="Arial"/>
          <w:sz w:val="22"/>
          <w:szCs w:val="20"/>
          <w:lang w:val="es-MX" w:eastAsia="en-US"/>
        </w:rPr>
        <w:t>establece que el interesado en celebrar contratos de obra pública acreditará su capacidad residual con los siguientes documentos: i) la lista de los contratos de obras civiles en ejecución suscritos con entidades estatales y con entidades privadas</w:t>
      </w:r>
      <w:r w:rsidR="00601CC1" w:rsidRPr="009E3B79">
        <w:rPr>
          <w:rFonts w:ascii="Arial" w:eastAsiaTheme="minorHAnsi" w:hAnsi="Arial" w:cs="Arial"/>
          <w:sz w:val="22"/>
          <w:szCs w:val="20"/>
          <w:lang w:val="es-MX" w:eastAsia="en-US"/>
        </w:rPr>
        <w:t>;</w:t>
      </w:r>
      <w:r w:rsidRPr="009E3B79">
        <w:rPr>
          <w:rFonts w:ascii="Arial" w:eastAsiaTheme="minorHAnsi" w:hAnsi="Arial" w:cs="Arial"/>
          <w:sz w:val="22"/>
          <w:szCs w:val="20"/>
          <w:lang w:val="es-MX" w:eastAsia="en-US"/>
        </w:rPr>
        <w:t xml:space="preserve"> </w:t>
      </w:r>
      <w:proofErr w:type="spellStart"/>
      <w:r w:rsidRPr="009E3B79">
        <w:rPr>
          <w:rFonts w:ascii="Arial" w:eastAsiaTheme="minorHAnsi" w:hAnsi="Arial" w:cs="Arial"/>
          <w:sz w:val="22"/>
          <w:szCs w:val="20"/>
          <w:lang w:val="es-MX" w:eastAsia="en-US"/>
        </w:rPr>
        <w:t>ii</w:t>
      </w:r>
      <w:proofErr w:type="spellEnd"/>
      <w:r w:rsidRPr="009E3B79">
        <w:rPr>
          <w:rFonts w:ascii="Arial" w:eastAsiaTheme="minorHAnsi" w:hAnsi="Arial" w:cs="Arial"/>
          <w:sz w:val="22"/>
          <w:szCs w:val="20"/>
          <w:lang w:val="es-MX" w:eastAsia="en-US"/>
        </w:rPr>
        <w:t>) la lista de contratos de obras civiles en ejecución, suscritos por sociedades, consorcios o uniones temporales, en los cuales el proponente tenga participación, con entidades estatales y con entidades privadas</w:t>
      </w:r>
      <w:r w:rsidR="00601CC1" w:rsidRPr="009E3B79">
        <w:rPr>
          <w:rFonts w:ascii="Arial" w:eastAsiaTheme="minorHAnsi" w:hAnsi="Arial" w:cs="Arial"/>
          <w:sz w:val="22"/>
          <w:szCs w:val="20"/>
          <w:lang w:val="es-MX" w:eastAsia="en-US"/>
        </w:rPr>
        <w:t>;</w:t>
      </w:r>
      <w:r w:rsidRPr="009E3B79">
        <w:rPr>
          <w:rFonts w:ascii="Arial" w:eastAsiaTheme="minorHAnsi" w:hAnsi="Arial" w:cs="Arial"/>
          <w:sz w:val="22"/>
          <w:szCs w:val="20"/>
          <w:lang w:val="es-MX" w:eastAsia="en-US"/>
        </w:rPr>
        <w:t xml:space="preserve"> y finalmente </w:t>
      </w:r>
      <w:proofErr w:type="spellStart"/>
      <w:r w:rsidRPr="009E3B79">
        <w:rPr>
          <w:rFonts w:ascii="Arial" w:eastAsiaTheme="minorHAnsi" w:hAnsi="Arial" w:cs="Arial"/>
          <w:sz w:val="22"/>
          <w:szCs w:val="20"/>
          <w:lang w:val="es-MX" w:eastAsia="en-US"/>
        </w:rPr>
        <w:t>iii</w:t>
      </w:r>
      <w:proofErr w:type="spellEnd"/>
      <w:r w:rsidRPr="009E3B79">
        <w:rPr>
          <w:rFonts w:ascii="Arial" w:eastAsiaTheme="minorHAnsi" w:hAnsi="Arial" w:cs="Arial"/>
          <w:sz w:val="22"/>
          <w:szCs w:val="20"/>
          <w:lang w:val="es-MX" w:eastAsia="en-US"/>
        </w:rPr>
        <w:t>) el balance general auditado del año inmediatamente anterior y estado de resultados auditado del año en que haya obtenido el mayor ingreso operacional en los últimos cinco (5) años</w:t>
      </w:r>
      <w:r w:rsidRPr="009E3B79">
        <w:rPr>
          <w:rFonts w:ascii="Arial" w:eastAsiaTheme="minorHAnsi" w:hAnsi="Arial" w:cs="Arial"/>
          <w:sz w:val="22"/>
          <w:szCs w:val="20"/>
          <w:vertAlign w:val="superscript"/>
          <w:lang w:val="es-MX" w:eastAsia="en-US"/>
        </w:rPr>
        <w:footnoteReference w:id="9"/>
      </w:r>
      <w:r w:rsidRPr="009E3B79">
        <w:rPr>
          <w:rFonts w:ascii="Arial" w:eastAsiaTheme="minorHAnsi" w:hAnsi="Arial" w:cs="Arial"/>
          <w:sz w:val="22"/>
          <w:szCs w:val="20"/>
          <w:lang w:val="es-MX" w:eastAsia="en-US"/>
        </w:rPr>
        <w:t xml:space="preserve">. </w:t>
      </w:r>
    </w:p>
    <w:p w14:paraId="40ABF3EF" w14:textId="15448531" w:rsidR="001900EA" w:rsidRPr="009E3B79" w:rsidRDefault="001900EA" w:rsidP="000F6A96">
      <w:pPr>
        <w:spacing w:before="120" w:after="120" w:line="276" w:lineRule="auto"/>
        <w:ind w:firstLine="709"/>
        <w:jc w:val="both"/>
        <w:rPr>
          <w:rFonts w:ascii="Arial" w:eastAsia="Calibri" w:hAnsi="Arial" w:cs="Arial"/>
          <w:bCs/>
          <w:color w:val="000000" w:themeColor="text1"/>
          <w:sz w:val="22"/>
          <w:szCs w:val="22"/>
          <w:lang w:eastAsia="en-US"/>
        </w:rPr>
      </w:pPr>
      <w:r w:rsidRPr="009E3B79">
        <w:rPr>
          <w:rFonts w:ascii="Arial" w:eastAsiaTheme="minorHAnsi" w:hAnsi="Arial" w:cs="Arial"/>
          <w:color w:val="000000" w:themeColor="text1"/>
          <w:sz w:val="22"/>
          <w:szCs w:val="22"/>
          <w:lang w:val="es-MX" w:eastAsia="en-US"/>
        </w:rPr>
        <w:t>De conformidad con lo expuesto, la Agencia Nacional para la Contratación Pública</w:t>
      </w:r>
      <w:r w:rsidR="00117919" w:rsidRPr="009E3B79">
        <w:rPr>
          <w:rFonts w:ascii="Arial" w:eastAsiaTheme="minorHAnsi" w:hAnsi="Arial" w:cs="Arial"/>
          <w:color w:val="000000" w:themeColor="text1"/>
          <w:sz w:val="22"/>
          <w:szCs w:val="22"/>
          <w:lang w:val="es-MX" w:eastAsia="en-US"/>
        </w:rPr>
        <w:t xml:space="preserve"> – </w:t>
      </w:r>
      <w:r w:rsidRPr="009E3B79">
        <w:rPr>
          <w:rFonts w:ascii="Arial" w:eastAsiaTheme="minorHAnsi" w:hAnsi="Arial" w:cs="Arial"/>
          <w:color w:val="000000" w:themeColor="text1"/>
          <w:sz w:val="22"/>
          <w:szCs w:val="22"/>
          <w:lang w:val="es-MX" w:eastAsia="en-US"/>
        </w:rPr>
        <w:t>Colombia Compra Eficiente expidió la Guía para Determinar y Verificar la Capacidad Residual del Proponente en los Procesos de Contratación de Obra Pública. Este documento establece, entre otras cuestiones, que a la entidad contratante corresponde, primero, establecer la capacidad residual del proceso de contratación «CRPC» y, segundo, determinar si los proponentes cumplen con la capacidad residual del proceso de contratación</w:t>
      </w:r>
      <w:r w:rsidR="00DC452D" w:rsidRPr="009E3B79">
        <w:rPr>
          <w:rFonts w:ascii="Arial" w:eastAsiaTheme="minorHAnsi" w:hAnsi="Arial" w:cs="Arial"/>
          <w:color w:val="000000" w:themeColor="text1"/>
          <w:sz w:val="22"/>
          <w:szCs w:val="22"/>
          <w:lang w:val="es-MX" w:eastAsia="en-US"/>
        </w:rPr>
        <w:t>,</w:t>
      </w:r>
      <w:r w:rsidRPr="009E3B79">
        <w:rPr>
          <w:rFonts w:ascii="Arial" w:eastAsiaTheme="minorHAnsi" w:hAnsi="Arial" w:cs="Arial"/>
          <w:color w:val="000000" w:themeColor="text1"/>
          <w:sz w:val="22"/>
          <w:szCs w:val="22"/>
          <w:lang w:val="es-MX" w:eastAsia="en-US"/>
        </w:rPr>
        <w:t xml:space="preserve"> teniendo en cuenta la </w:t>
      </w:r>
      <w:r w:rsidR="004573D7" w:rsidRPr="009E3B79">
        <w:rPr>
          <w:rFonts w:ascii="Arial" w:eastAsiaTheme="minorHAnsi" w:hAnsi="Arial" w:cs="Arial"/>
          <w:color w:val="000000" w:themeColor="text1"/>
          <w:sz w:val="22"/>
          <w:szCs w:val="22"/>
          <w:lang w:val="es-MX" w:eastAsia="en-US"/>
        </w:rPr>
        <w:t>información mencionada en el párrafo precedente.</w:t>
      </w:r>
    </w:p>
    <w:p w14:paraId="1FB9DCFC" w14:textId="00B66D11" w:rsidR="001900EA" w:rsidRPr="009E3B79" w:rsidRDefault="001900EA" w:rsidP="001900EA">
      <w:pPr>
        <w:spacing w:line="276" w:lineRule="auto"/>
        <w:ind w:firstLine="709"/>
        <w:jc w:val="both"/>
        <w:rPr>
          <w:rFonts w:ascii="Arial" w:eastAsia="Calibri" w:hAnsi="Arial" w:cs="Arial"/>
          <w:bCs/>
          <w:color w:val="000000" w:themeColor="text1"/>
          <w:sz w:val="22"/>
          <w:szCs w:val="22"/>
          <w:lang w:eastAsia="en-US"/>
        </w:rPr>
      </w:pPr>
      <w:r w:rsidRPr="009E3B79">
        <w:rPr>
          <w:rFonts w:ascii="Arial" w:eastAsia="Calibri" w:hAnsi="Arial" w:cs="Arial"/>
          <w:bCs/>
          <w:color w:val="000000" w:themeColor="text1"/>
          <w:sz w:val="22"/>
          <w:szCs w:val="22"/>
          <w:lang w:eastAsia="en-US"/>
        </w:rPr>
        <w:t>En relación con el primer aspecto, sobre la determinación de la capacidad residual del proceso de contratación «CRPC», debe determinar</w:t>
      </w:r>
      <w:r w:rsidR="007B12A1" w:rsidRPr="009E3B79">
        <w:rPr>
          <w:rFonts w:ascii="Arial" w:eastAsia="Calibri" w:hAnsi="Arial" w:cs="Arial"/>
          <w:bCs/>
          <w:color w:val="000000" w:themeColor="text1"/>
          <w:sz w:val="22"/>
          <w:szCs w:val="22"/>
          <w:lang w:eastAsia="en-US"/>
        </w:rPr>
        <w:t>se</w:t>
      </w:r>
      <w:r w:rsidRPr="009E3B79">
        <w:rPr>
          <w:rFonts w:ascii="Arial" w:eastAsia="Calibri" w:hAnsi="Arial" w:cs="Arial"/>
          <w:bCs/>
          <w:color w:val="000000" w:themeColor="text1"/>
          <w:sz w:val="22"/>
          <w:szCs w:val="22"/>
          <w:lang w:eastAsia="en-US"/>
        </w:rPr>
        <w:t xml:space="preserve"> si el plazo del contrato es superior a doce meses. Si no lo es, la CRPC equivale al presupuesto oficial estimado del Proceso de Contratación menos el anticipo o pago anticipado cuando haya lugar. Si lo es, equivale a la proporción lineal de 12 meses del presupuesto oficial estimado menos el anticipo o pago anticipado.</w:t>
      </w:r>
    </w:p>
    <w:p w14:paraId="4EBD5D8A" w14:textId="13794A4B" w:rsidR="006B666B" w:rsidRPr="009E3B79" w:rsidRDefault="001900EA" w:rsidP="006B666B">
      <w:pPr>
        <w:spacing w:before="120" w:line="276" w:lineRule="auto"/>
        <w:ind w:firstLine="709"/>
        <w:jc w:val="both"/>
        <w:rPr>
          <w:rFonts w:ascii="Arial" w:eastAsia="Calibri" w:hAnsi="Arial" w:cs="Arial"/>
          <w:bCs/>
          <w:color w:val="000000" w:themeColor="text1"/>
          <w:sz w:val="22"/>
          <w:szCs w:val="22"/>
          <w:lang w:eastAsia="en-US"/>
        </w:rPr>
      </w:pPr>
      <w:r w:rsidRPr="009E3B79">
        <w:rPr>
          <w:rFonts w:ascii="Arial" w:eastAsia="Calibri" w:hAnsi="Arial" w:cs="Arial"/>
          <w:bCs/>
          <w:color w:val="000000" w:themeColor="text1"/>
          <w:sz w:val="22"/>
          <w:szCs w:val="22"/>
          <w:lang w:eastAsia="en-US"/>
        </w:rPr>
        <w:t xml:space="preserve">En cuanto al segundo aspecto, </w:t>
      </w:r>
      <w:r w:rsidR="003D53CE" w:rsidRPr="009E3B79">
        <w:rPr>
          <w:rFonts w:ascii="Arial" w:eastAsia="Calibri" w:hAnsi="Arial" w:cs="Arial"/>
          <w:bCs/>
          <w:color w:val="000000" w:themeColor="text1"/>
          <w:sz w:val="22"/>
          <w:szCs w:val="22"/>
          <w:lang w:eastAsia="en-US"/>
        </w:rPr>
        <w:t>sobre la validación de</w:t>
      </w:r>
      <w:r w:rsidRPr="009E3B79">
        <w:rPr>
          <w:rFonts w:ascii="Arial" w:eastAsia="Calibri" w:hAnsi="Arial" w:cs="Arial"/>
          <w:bCs/>
          <w:color w:val="000000" w:themeColor="text1"/>
          <w:sz w:val="22"/>
          <w:szCs w:val="22"/>
          <w:lang w:eastAsia="en-US"/>
        </w:rPr>
        <w:t xml:space="preserve"> </w:t>
      </w:r>
      <w:bookmarkStart w:id="5" w:name="_Hlk68683272"/>
      <w:r w:rsidRPr="009E3B79">
        <w:rPr>
          <w:rFonts w:ascii="Arial" w:eastAsia="Calibri" w:hAnsi="Arial" w:cs="Arial"/>
          <w:bCs/>
          <w:color w:val="000000" w:themeColor="text1"/>
          <w:sz w:val="22"/>
          <w:szCs w:val="22"/>
          <w:lang w:eastAsia="en-US"/>
        </w:rPr>
        <w:t>que cada proponente cumpla con la CRPC</w:t>
      </w:r>
      <w:bookmarkEnd w:id="5"/>
      <w:r w:rsidRPr="009E3B79">
        <w:rPr>
          <w:rFonts w:ascii="Arial" w:eastAsia="Calibri" w:hAnsi="Arial" w:cs="Arial"/>
          <w:bCs/>
          <w:color w:val="000000" w:themeColor="text1"/>
          <w:sz w:val="22"/>
          <w:szCs w:val="22"/>
          <w:lang w:eastAsia="en-US"/>
        </w:rPr>
        <w:t xml:space="preserve">, la entidad pública debe verificar que la capacidad residual del proponente «CRP» sea igual o superior a la capacidad referida en el párrafo precedente. De todas formas, previamente debe establecer la CRP, con fundamento en los siguientes factores: i) experiencia «E»; </w:t>
      </w:r>
      <w:proofErr w:type="spellStart"/>
      <w:r w:rsidRPr="009E3B79">
        <w:rPr>
          <w:rFonts w:ascii="Arial" w:eastAsia="Calibri" w:hAnsi="Arial" w:cs="Arial"/>
          <w:bCs/>
          <w:color w:val="000000" w:themeColor="text1"/>
          <w:sz w:val="22"/>
          <w:szCs w:val="22"/>
          <w:lang w:eastAsia="en-US"/>
        </w:rPr>
        <w:t>ii</w:t>
      </w:r>
      <w:proofErr w:type="spellEnd"/>
      <w:r w:rsidRPr="009E3B79">
        <w:rPr>
          <w:rFonts w:ascii="Arial" w:eastAsia="Calibri" w:hAnsi="Arial" w:cs="Arial"/>
          <w:bCs/>
          <w:color w:val="000000" w:themeColor="text1"/>
          <w:sz w:val="22"/>
          <w:szCs w:val="22"/>
          <w:lang w:eastAsia="en-US"/>
        </w:rPr>
        <w:t xml:space="preserve">) capacidad financiera «CF»; </w:t>
      </w:r>
      <w:proofErr w:type="spellStart"/>
      <w:r w:rsidRPr="009E3B79">
        <w:rPr>
          <w:rFonts w:ascii="Arial" w:eastAsia="Calibri" w:hAnsi="Arial" w:cs="Arial"/>
          <w:bCs/>
          <w:color w:val="000000" w:themeColor="text1"/>
          <w:sz w:val="22"/>
          <w:szCs w:val="22"/>
          <w:lang w:eastAsia="en-US"/>
        </w:rPr>
        <w:t>iii</w:t>
      </w:r>
      <w:proofErr w:type="spellEnd"/>
      <w:r w:rsidRPr="009E3B79">
        <w:rPr>
          <w:rFonts w:ascii="Arial" w:eastAsia="Calibri" w:hAnsi="Arial" w:cs="Arial"/>
          <w:bCs/>
          <w:color w:val="000000" w:themeColor="text1"/>
          <w:sz w:val="22"/>
          <w:szCs w:val="22"/>
          <w:lang w:eastAsia="en-US"/>
        </w:rPr>
        <w:t xml:space="preserve">) capacidad técnica «CT», </w:t>
      </w:r>
      <w:proofErr w:type="spellStart"/>
      <w:r w:rsidRPr="009E3B79">
        <w:rPr>
          <w:rFonts w:ascii="Arial" w:eastAsia="Calibri" w:hAnsi="Arial" w:cs="Arial"/>
          <w:bCs/>
          <w:color w:val="000000" w:themeColor="text1"/>
          <w:sz w:val="22"/>
          <w:szCs w:val="22"/>
          <w:lang w:eastAsia="en-US"/>
        </w:rPr>
        <w:t>iv</w:t>
      </w:r>
      <w:proofErr w:type="spellEnd"/>
      <w:r w:rsidRPr="009E3B79">
        <w:rPr>
          <w:rFonts w:ascii="Arial" w:eastAsia="Calibri" w:hAnsi="Arial" w:cs="Arial"/>
          <w:bCs/>
          <w:color w:val="000000" w:themeColor="text1"/>
          <w:sz w:val="22"/>
          <w:szCs w:val="22"/>
          <w:lang w:eastAsia="en-US"/>
        </w:rPr>
        <w:t>) capacidad de organización «CO»; y v) los saldos de los contratos en ejecución «SCE», según la siguiente formula:</w:t>
      </w:r>
    </w:p>
    <w:p w14:paraId="7083349A" w14:textId="2FAC3E16" w:rsidR="004573D7" w:rsidRPr="009E3B79" w:rsidRDefault="004573D7" w:rsidP="000F6A96">
      <w:pPr>
        <w:spacing w:line="276" w:lineRule="auto"/>
        <w:ind w:firstLine="709"/>
        <w:jc w:val="both"/>
        <w:rPr>
          <w:rFonts w:ascii="Arial" w:eastAsia="Calibri" w:hAnsi="Arial" w:cs="Arial"/>
          <w:bCs/>
          <w:color w:val="000000" w:themeColor="text1"/>
          <w:sz w:val="22"/>
          <w:szCs w:val="22"/>
          <w:lang w:eastAsia="en-US"/>
        </w:rPr>
      </w:pPr>
      <w:r w:rsidRPr="009E3B79">
        <w:rPr>
          <w:rFonts w:ascii="Arial" w:eastAsia="Calibri" w:hAnsi="Arial" w:cs="Arial"/>
          <w:bCs/>
          <w:noProof/>
          <w:color w:val="000000" w:themeColor="text1"/>
          <w:sz w:val="22"/>
          <w:szCs w:val="22"/>
          <w:lang w:eastAsia="en-US"/>
        </w:rPr>
        <w:lastRenderedPageBreak/>
        <w:drawing>
          <wp:anchor distT="0" distB="0" distL="0" distR="0" simplePos="0" relativeHeight="251661312" behindDoc="0" locked="0" layoutInCell="1" allowOverlap="1" wp14:anchorId="7DD6A65C" wp14:editId="6405FBD3">
            <wp:simplePos x="0" y="0"/>
            <wp:positionH relativeFrom="margin">
              <wp:align>center</wp:align>
            </wp:positionH>
            <wp:positionV relativeFrom="paragraph">
              <wp:posOffset>222250</wp:posOffset>
            </wp:positionV>
            <wp:extent cx="4638040" cy="552450"/>
            <wp:effectExtent l="0" t="0" r="0" b="0"/>
            <wp:wrapTopAndBottom/>
            <wp:docPr id="1" name="image3.jpeg"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Diagrama&#10;&#10;Descripción generada automáticamente"/>
                    <pic:cNvPicPr/>
                  </pic:nvPicPr>
                  <pic:blipFill>
                    <a:blip r:embed="rId12" cstate="print"/>
                    <a:stretch>
                      <a:fillRect/>
                    </a:stretch>
                  </pic:blipFill>
                  <pic:spPr>
                    <a:xfrm>
                      <a:off x="0" y="0"/>
                      <a:ext cx="4638040" cy="552450"/>
                    </a:xfrm>
                    <a:prstGeom prst="rect">
                      <a:avLst/>
                    </a:prstGeom>
                  </pic:spPr>
                </pic:pic>
              </a:graphicData>
            </a:graphic>
            <wp14:sizeRelH relativeFrom="margin">
              <wp14:pctWidth>0</wp14:pctWidth>
            </wp14:sizeRelH>
            <wp14:sizeRelV relativeFrom="margin">
              <wp14:pctHeight>0</wp14:pctHeight>
            </wp14:sizeRelV>
          </wp:anchor>
        </w:drawing>
      </w:r>
    </w:p>
    <w:p w14:paraId="35E46000" w14:textId="77777777" w:rsidR="006B666B" w:rsidRPr="009E3B79" w:rsidRDefault="006B666B" w:rsidP="000F6A96">
      <w:pPr>
        <w:spacing w:line="276" w:lineRule="auto"/>
        <w:jc w:val="both"/>
        <w:rPr>
          <w:rFonts w:ascii="Arial" w:eastAsia="Calibri" w:hAnsi="Arial" w:cs="Arial"/>
          <w:bCs/>
          <w:color w:val="000000" w:themeColor="text1"/>
          <w:sz w:val="22"/>
          <w:szCs w:val="22"/>
          <w:lang w:val="es-MX" w:eastAsia="en-US"/>
        </w:rPr>
      </w:pPr>
    </w:p>
    <w:p w14:paraId="5EDFB397" w14:textId="2F23CDC7" w:rsidR="006B666B" w:rsidRPr="009E3B79" w:rsidRDefault="006D6F94" w:rsidP="000029DF">
      <w:pPr>
        <w:spacing w:line="276" w:lineRule="auto"/>
        <w:ind w:firstLine="709"/>
        <w:jc w:val="both"/>
        <w:rPr>
          <w:rFonts w:ascii="Arial" w:hAnsi="Arial" w:cs="Arial"/>
          <w:i/>
          <w:iCs/>
          <w:sz w:val="22"/>
          <w:szCs w:val="22"/>
        </w:rPr>
      </w:pPr>
      <w:r w:rsidRPr="009E3B79">
        <w:rPr>
          <w:rFonts w:ascii="Arial" w:eastAsia="Calibri" w:hAnsi="Arial" w:cs="Arial"/>
          <w:bCs/>
          <w:color w:val="000000" w:themeColor="text1"/>
          <w:sz w:val="22"/>
          <w:szCs w:val="22"/>
          <w:lang w:val="es-MX" w:eastAsia="en-US"/>
        </w:rPr>
        <w:t>Particularmente, respecto del factor de</w:t>
      </w:r>
      <w:r w:rsidR="003003ED" w:rsidRPr="009E3B79">
        <w:rPr>
          <w:rFonts w:ascii="Arial" w:eastAsia="Calibri" w:hAnsi="Arial" w:cs="Arial"/>
          <w:bCs/>
          <w:color w:val="000000" w:themeColor="text1"/>
          <w:sz w:val="22"/>
          <w:szCs w:val="22"/>
          <w:lang w:val="es-MX" w:eastAsia="en-US"/>
        </w:rPr>
        <w:t xml:space="preserve"> saldos de los contratos en ejecución</w:t>
      </w:r>
      <w:r w:rsidRPr="009E3B79">
        <w:rPr>
          <w:rFonts w:ascii="Arial" w:eastAsia="Calibri" w:hAnsi="Arial" w:cs="Arial"/>
          <w:bCs/>
          <w:color w:val="000000" w:themeColor="text1"/>
          <w:sz w:val="22"/>
          <w:szCs w:val="22"/>
          <w:lang w:val="es-MX" w:eastAsia="en-US"/>
        </w:rPr>
        <w:t xml:space="preserve"> </w:t>
      </w:r>
      <w:r w:rsidR="003003ED" w:rsidRPr="009E3B79">
        <w:rPr>
          <w:rFonts w:ascii="Arial" w:eastAsia="Calibri" w:hAnsi="Arial" w:cs="Arial"/>
          <w:bCs/>
          <w:color w:val="000000" w:themeColor="text1"/>
          <w:sz w:val="22"/>
          <w:szCs w:val="22"/>
          <w:lang w:eastAsia="en-US"/>
        </w:rPr>
        <w:t>«</w:t>
      </w:r>
      <w:r w:rsidRPr="009E3B79">
        <w:rPr>
          <w:rFonts w:ascii="Arial" w:eastAsia="Calibri" w:hAnsi="Arial" w:cs="Arial"/>
          <w:bCs/>
          <w:color w:val="000000" w:themeColor="text1"/>
          <w:sz w:val="22"/>
        </w:rPr>
        <w:t>SCE</w:t>
      </w:r>
      <w:r w:rsidR="003003ED" w:rsidRPr="009E3B79">
        <w:rPr>
          <w:rFonts w:ascii="Arial" w:eastAsia="Calibri" w:hAnsi="Arial" w:cs="Arial"/>
          <w:bCs/>
          <w:color w:val="000000" w:themeColor="text1"/>
          <w:sz w:val="22"/>
          <w:szCs w:val="22"/>
          <w:lang w:eastAsia="en-US"/>
        </w:rPr>
        <w:t>»</w:t>
      </w:r>
      <w:r w:rsidRPr="009E3B79">
        <w:rPr>
          <w:rFonts w:ascii="Arial" w:eastAsia="Calibri" w:hAnsi="Arial" w:cs="Arial"/>
          <w:bCs/>
          <w:color w:val="000000" w:themeColor="text1"/>
          <w:sz w:val="22"/>
        </w:rPr>
        <w:t>,</w:t>
      </w:r>
      <w:r w:rsidR="00DC452D" w:rsidRPr="009E3B79">
        <w:rPr>
          <w:rFonts w:ascii="Arial" w:hAnsi="Arial" w:cs="Arial"/>
          <w:sz w:val="22"/>
          <w:szCs w:val="22"/>
        </w:rPr>
        <w:t xml:space="preserve"> </w:t>
      </w:r>
      <w:r w:rsidR="00397961" w:rsidRPr="009E3B79">
        <w:rPr>
          <w:rFonts w:ascii="Arial" w:hAnsi="Arial" w:cs="Arial"/>
          <w:sz w:val="22"/>
          <w:szCs w:val="22"/>
        </w:rPr>
        <w:t xml:space="preserve">es necesario tener en cuenta </w:t>
      </w:r>
      <w:r w:rsidR="00FA2EF7" w:rsidRPr="009E3B79">
        <w:rPr>
          <w:rFonts w:ascii="Arial" w:hAnsi="Arial" w:cs="Arial"/>
          <w:sz w:val="22"/>
          <w:szCs w:val="22"/>
        </w:rPr>
        <w:t xml:space="preserve">que </w:t>
      </w:r>
      <w:r w:rsidR="006B666B" w:rsidRPr="009E3B79">
        <w:rPr>
          <w:rFonts w:ascii="Arial" w:hAnsi="Arial" w:cs="Arial"/>
          <w:sz w:val="22"/>
          <w:szCs w:val="22"/>
        </w:rPr>
        <w:t>la Guía para Determinar y Verificar la Capacidad Residual del Proponente en los Procesos de Contratación de Obra Pública</w:t>
      </w:r>
      <w:r w:rsidR="00491A9B" w:rsidRPr="009E3B79">
        <w:rPr>
          <w:rFonts w:ascii="Arial" w:hAnsi="Arial" w:cs="Arial"/>
          <w:i/>
          <w:iCs/>
          <w:sz w:val="22"/>
          <w:szCs w:val="22"/>
        </w:rPr>
        <w:t>,</w:t>
      </w:r>
      <w:r w:rsidR="006B666B" w:rsidRPr="009E3B79">
        <w:rPr>
          <w:rFonts w:ascii="Arial" w:hAnsi="Arial" w:cs="Arial"/>
          <w:i/>
          <w:iCs/>
          <w:sz w:val="22"/>
          <w:szCs w:val="22"/>
        </w:rPr>
        <w:t xml:space="preserve"> </w:t>
      </w:r>
      <w:r w:rsidR="00F601E7" w:rsidRPr="009E3B79">
        <w:rPr>
          <w:rFonts w:ascii="Arial" w:hAnsi="Arial" w:cs="Arial"/>
          <w:sz w:val="22"/>
          <w:szCs w:val="22"/>
        </w:rPr>
        <w:t xml:space="preserve">define a este factor </w:t>
      </w:r>
      <w:r w:rsidR="00F601E7" w:rsidRPr="009E3B79">
        <w:rPr>
          <w:rFonts w:ascii="Arial" w:eastAsia="Calibri" w:hAnsi="Arial" w:cs="Arial"/>
          <w:bCs/>
          <w:color w:val="000000" w:themeColor="text1"/>
          <w:sz w:val="22"/>
          <w:szCs w:val="22"/>
          <w:lang w:eastAsia="en-US"/>
        </w:rPr>
        <w:t>como «la suma de los montos por ejecutar de los contratos en ejecución durante los 12 meses siguientes». Así mismo, define los</w:t>
      </w:r>
      <w:r w:rsidR="006B666B" w:rsidRPr="009E3B79">
        <w:rPr>
          <w:rFonts w:ascii="Arial" w:hAnsi="Arial" w:cs="Arial"/>
          <w:sz w:val="22"/>
          <w:szCs w:val="22"/>
        </w:rPr>
        <w:t xml:space="preserve"> </w:t>
      </w:r>
      <w:bookmarkStart w:id="6" w:name="_Hlk78819022"/>
      <w:r w:rsidR="006B666B" w:rsidRPr="009E3B79">
        <w:rPr>
          <w:rFonts w:ascii="Arial" w:hAnsi="Arial" w:cs="Arial"/>
          <w:i/>
          <w:iCs/>
          <w:sz w:val="22"/>
          <w:szCs w:val="22"/>
        </w:rPr>
        <w:t xml:space="preserve">Contratos en </w:t>
      </w:r>
      <w:r w:rsidR="007B12A1" w:rsidRPr="009E3B79">
        <w:rPr>
          <w:rFonts w:ascii="Arial" w:hAnsi="Arial" w:cs="Arial"/>
          <w:i/>
          <w:iCs/>
          <w:sz w:val="22"/>
          <w:szCs w:val="22"/>
        </w:rPr>
        <w:t>E</w:t>
      </w:r>
      <w:r w:rsidR="006B666B" w:rsidRPr="009E3B79">
        <w:rPr>
          <w:rFonts w:ascii="Arial" w:hAnsi="Arial" w:cs="Arial"/>
          <w:i/>
          <w:iCs/>
          <w:sz w:val="22"/>
          <w:szCs w:val="22"/>
        </w:rPr>
        <w:t>jecución</w:t>
      </w:r>
      <w:r w:rsidR="006B666B" w:rsidRPr="009E3B79">
        <w:rPr>
          <w:rFonts w:ascii="Arial" w:hAnsi="Arial" w:cs="Arial"/>
          <w:sz w:val="22"/>
          <w:szCs w:val="22"/>
        </w:rPr>
        <w:t xml:space="preserve"> </w:t>
      </w:r>
      <w:bookmarkEnd w:id="6"/>
      <w:r w:rsidR="006B666B" w:rsidRPr="009E3B79">
        <w:rPr>
          <w:rFonts w:ascii="Arial" w:hAnsi="Arial" w:cs="Arial"/>
          <w:sz w:val="22"/>
          <w:szCs w:val="22"/>
        </w:rPr>
        <w:t xml:space="preserve">de la siguiente manera: </w:t>
      </w:r>
      <w:r w:rsidR="006B666B" w:rsidRPr="009E3B79">
        <w:rPr>
          <w:rFonts w:ascii="Arial" w:hAnsi="Arial" w:cs="Arial"/>
          <w:i/>
          <w:iCs/>
          <w:sz w:val="22"/>
          <w:szCs w:val="22"/>
        </w:rPr>
        <w:t xml:space="preserve"> </w:t>
      </w:r>
    </w:p>
    <w:p w14:paraId="7D6FD1AA" w14:textId="77777777" w:rsidR="00F601E7" w:rsidRPr="009E3B79" w:rsidRDefault="00F601E7" w:rsidP="00F601E7">
      <w:pPr>
        <w:spacing w:line="276" w:lineRule="auto"/>
        <w:ind w:firstLine="709"/>
        <w:jc w:val="both"/>
        <w:rPr>
          <w:rFonts w:ascii="Arial" w:hAnsi="Arial" w:cs="Arial"/>
          <w:sz w:val="22"/>
          <w:szCs w:val="22"/>
        </w:rPr>
      </w:pPr>
    </w:p>
    <w:p w14:paraId="46F986F0" w14:textId="3714A9D2" w:rsidR="006B666B" w:rsidRPr="009E3B79" w:rsidRDefault="006B666B" w:rsidP="006B666B">
      <w:pPr>
        <w:ind w:left="709" w:right="709"/>
        <w:jc w:val="both"/>
        <w:rPr>
          <w:rFonts w:ascii="Arial" w:hAnsi="Arial" w:cs="Arial"/>
          <w:sz w:val="22"/>
          <w:szCs w:val="22"/>
        </w:rPr>
      </w:pPr>
      <w:r w:rsidRPr="009E3B79">
        <w:rPr>
          <w:rFonts w:ascii="Arial" w:hAnsi="Arial" w:cs="Arial"/>
          <w:sz w:val="21"/>
          <w:szCs w:val="21"/>
        </w:rPr>
        <w:t>Son los contratos que a la fecha de presentación de la oferta obligan al proponente con Entidades Estatales y con entidades privadas para ejecutar obras civiles, incluyendo la ejecución de obras civiles en los contratos de concesión y los contratos de obra suscritos con concesionarios, incluyendo los contratos suspendidos y aquellos que no tengan acta de inicio. No se entenderán como contratos en ejecución los que se encuentren en liquidación</w:t>
      </w:r>
      <w:r w:rsidR="007B12A1" w:rsidRPr="009E3B79">
        <w:rPr>
          <w:rFonts w:ascii="Arial" w:hAnsi="Arial" w:cs="Arial"/>
          <w:sz w:val="21"/>
          <w:szCs w:val="21"/>
        </w:rPr>
        <w:t>.</w:t>
      </w:r>
    </w:p>
    <w:p w14:paraId="3A01921C" w14:textId="6DBA9248" w:rsidR="006B666B" w:rsidRPr="009E3B79" w:rsidRDefault="006B666B" w:rsidP="00491A9B">
      <w:pPr>
        <w:spacing w:line="276" w:lineRule="auto"/>
        <w:ind w:firstLine="709"/>
        <w:jc w:val="both"/>
        <w:rPr>
          <w:rFonts w:ascii="Arial" w:hAnsi="Arial" w:cs="Arial"/>
          <w:sz w:val="22"/>
          <w:szCs w:val="22"/>
        </w:rPr>
      </w:pPr>
    </w:p>
    <w:p w14:paraId="04A7FFE8" w14:textId="2EBC241E" w:rsidR="00FA2EF7" w:rsidRPr="009E3B79" w:rsidRDefault="00FA2EF7" w:rsidP="000029DF">
      <w:pPr>
        <w:spacing w:line="276" w:lineRule="auto"/>
        <w:ind w:firstLine="709"/>
        <w:jc w:val="both"/>
        <w:rPr>
          <w:rFonts w:ascii="Arial" w:hAnsi="Arial" w:cs="Arial"/>
          <w:sz w:val="22"/>
          <w:szCs w:val="22"/>
        </w:rPr>
      </w:pPr>
      <w:r w:rsidRPr="009E3B79">
        <w:rPr>
          <w:rFonts w:ascii="Arial" w:hAnsi="Arial" w:cs="Arial"/>
          <w:sz w:val="22"/>
          <w:szCs w:val="22"/>
        </w:rPr>
        <w:t>En este sentido, los saldos pendientes se derivan de las obligaciones que se encuentran en ejecución al momento de la presentación de la oferta y se refieren a contratos cuyo objeto sea la ejecución de obras civiles. Se aclara que deben tenerse en cuenta los contratos sin acta de inicio, pues el criterio determinante para establecer si un contrato se encuentra en ejecución no lo determina el acta, sino que el mismo</w:t>
      </w:r>
      <w:r w:rsidR="00117919" w:rsidRPr="009E3B79">
        <w:rPr>
          <w:rFonts w:ascii="Arial" w:hAnsi="Arial" w:cs="Arial"/>
          <w:sz w:val="22"/>
          <w:szCs w:val="22"/>
        </w:rPr>
        <w:t xml:space="preserve"> contrato</w:t>
      </w:r>
      <w:r w:rsidRPr="009E3B79">
        <w:rPr>
          <w:rFonts w:ascii="Arial" w:hAnsi="Arial" w:cs="Arial"/>
          <w:sz w:val="22"/>
          <w:szCs w:val="22"/>
        </w:rPr>
        <w:t xml:space="preserve"> obligue al proponente. Además, los saldos pendientes por ejecutar de los contratos afectados por una suspensión constituyen, también, información relevante para calcular la capacidad residual del proponente </w:t>
      </w:r>
      <w:r w:rsidR="00E76C1B" w:rsidRPr="009E3B79">
        <w:rPr>
          <w:rFonts w:ascii="Arial" w:eastAsia="Calibri" w:hAnsi="Arial" w:cs="Arial"/>
          <w:b/>
          <w:color w:val="000000" w:themeColor="text1"/>
          <w:sz w:val="22"/>
          <w:szCs w:val="22"/>
          <w:lang w:eastAsia="en-US"/>
        </w:rPr>
        <w:t>«</w:t>
      </w:r>
      <w:r w:rsidR="00E76C1B" w:rsidRPr="009E3B79">
        <w:rPr>
          <w:rFonts w:ascii="Arial" w:eastAsia="Calibri" w:hAnsi="Arial" w:cs="Arial"/>
          <w:bCs/>
          <w:color w:val="000000" w:themeColor="text1"/>
          <w:sz w:val="22"/>
          <w:szCs w:val="22"/>
        </w:rPr>
        <w:t>CRP</w:t>
      </w:r>
      <w:r w:rsidR="00E76C1B" w:rsidRPr="009E3B79">
        <w:rPr>
          <w:rFonts w:ascii="Arial" w:eastAsia="Calibri" w:hAnsi="Arial" w:cs="Arial"/>
          <w:b/>
          <w:color w:val="000000" w:themeColor="text1"/>
          <w:sz w:val="22"/>
          <w:szCs w:val="22"/>
          <w:lang w:eastAsia="en-US"/>
        </w:rPr>
        <w:t>»</w:t>
      </w:r>
      <w:r w:rsidRPr="009E3B79">
        <w:rPr>
          <w:rFonts w:ascii="Arial" w:hAnsi="Arial" w:cs="Arial"/>
          <w:sz w:val="22"/>
          <w:szCs w:val="22"/>
        </w:rPr>
        <w:t>.</w:t>
      </w:r>
      <w:r w:rsidR="00F615E1" w:rsidRPr="009E3B79">
        <w:rPr>
          <w:rFonts w:ascii="Arial" w:hAnsi="Arial" w:cs="Arial"/>
          <w:sz w:val="22"/>
          <w:szCs w:val="22"/>
        </w:rPr>
        <w:t xml:space="preserve"> Lo anterior, en la medida en que la ejecución de los contratos en principio suspendidos puede, eventualmente, afectar la aptitud del oferente para cumplir con el contrato ofertado</w:t>
      </w:r>
      <w:r w:rsidR="004C0D39" w:rsidRPr="009E3B79">
        <w:rPr>
          <w:rFonts w:ascii="Arial" w:hAnsi="Arial" w:cs="Arial"/>
          <w:sz w:val="22"/>
          <w:szCs w:val="22"/>
        </w:rPr>
        <w:t>,</w:t>
      </w:r>
      <w:r w:rsidR="00F615E1" w:rsidRPr="009E3B79">
        <w:rPr>
          <w:rFonts w:ascii="Arial" w:hAnsi="Arial" w:cs="Arial"/>
          <w:sz w:val="22"/>
          <w:szCs w:val="22"/>
        </w:rPr>
        <w:t xml:space="preserve"> razón por la que, ante la posibilidad de que tales contratos se reanuden, se ha estimado necesario evaluar los saldos pendientes por ejecutar de tales contratos para determinar si el proponente cumple con la capacidad residual requerida</w:t>
      </w:r>
      <w:r w:rsidR="003003ED" w:rsidRPr="009E3B79">
        <w:rPr>
          <w:rFonts w:ascii="Arial" w:hAnsi="Arial" w:cs="Arial"/>
          <w:sz w:val="22"/>
          <w:szCs w:val="22"/>
        </w:rPr>
        <w:t>.</w:t>
      </w:r>
    </w:p>
    <w:p w14:paraId="6DACB828" w14:textId="7A4CB26C" w:rsidR="00F615E1" w:rsidRPr="009E3B79" w:rsidRDefault="00411CC1" w:rsidP="00D65025">
      <w:pPr>
        <w:spacing w:before="120" w:line="276" w:lineRule="auto"/>
        <w:ind w:firstLine="709"/>
        <w:jc w:val="both"/>
        <w:rPr>
          <w:rFonts w:ascii="Arial" w:hAnsi="Arial" w:cs="Arial"/>
          <w:sz w:val="22"/>
          <w:szCs w:val="22"/>
        </w:rPr>
      </w:pPr>
      <w:r w:rsidRPr="009E3B79">
        <w:rPr>
          <w:rFonts w:ascii="Arial" w:hAnsi="Arial" w:cs="Arial"/>
          <w:sz w:val="22"/>
          <w:szCs w:val="22"/>
        </w:rPr>
        <w:t>De este modo</w:t>
      </w:r>
      <w:r w:rsidR="00FA2EF7" w:rsidRPr="009E3B79">
        <w:rPr>
          <w:rFonts w:ascii="Arial" w:hAnsi="Arial" w:cs="Arial"/>
          <w:sz w:val="22"/>
          <w:szCs w:val="22"/>
        </w:rPr>
        <w:t xml:space="preserve">, </w:t>
      </w:r>
      <w:r w:rsidR="00F615E1" w:rsidRPr="009E3B79">
        <w:rPr>
          <w:rFonts w:ascii="Arial" w:hAnsi="Arial" w:cs="Arial"/>
          <w:sz w:val="22"/>
          <w:szCs w:val="22"/>
        </w:rPr>
        <w:t>p</w:t>
      </w:r>
      <w:r w:rsidR="00491A9B" w:rsidRPr="009E3B79">
        <w:rPr>
          <w:rFonts w:ascii="Arial" w:hAnsi="Arial" w:cs="Arial"/>
          <w:sz w:val="22"/>
          <w:szCs w:val="22"/>
        </w:rPr>
        <w:t>ara</w:t>
      </w:r>
      <w:r w:rsidR="00FA2EF7" w:rsidRPr="009E3B79">
        <w:rPr>
          <w:rFonts w:ascii="Arial" w:hAnsi="Arial" w:cs="Arial"/>
          <w:sz w:val="22"/>
          <w:szCs w:val="22"/>
        </w:rPr>
        <w:t xml:space="preserve"> </w:t>
      </w:r>
      <w:r w:rsidR="00491A9B" w:rsidRPr="009E3B79">
        <w:rPr>
          <w:rFonts w:ascii="Arial" w:hAnsi="Arial" w:cs="Arial"/>
          <w:sz w:val="22"/>
          <w:szCs w:val="22"/>
        </w:rPr>
        <w:t xml:space="preserve">acreditar el factor </w:t>
      </w:r>
      <w:r w:rsidR="003003ED" w:rsidRPr="009E3B79">
        <w:rPr>
          <w:rFonts w:ascii="Arial" w:eastAsia="Calibri" w:hAnsi="Arial" w:cs="Arial"/>
          <w:bCs/>
          <w:color w:val="000000" w:themeColor="text1"/>
          <w:sz w:val="22"/>
          <w:szCs w:val="22"/>
          <w:lang w:val="es-MX" w:eastAsia="en-US"/>
        </w:rPr>
        <w:t xml:space="preserve">saldos de los contratos en ejecución </w:t>
      </w:r>
      <w:r w:rsidR="003003ED" w:rsidRPr="009E3B79">
        <w:rPr>
          <w:rFonts w:ascii="Arial" w:eastAsia="Calibri" w:hAnsi="Arial" w:cs="Arial"/>
          <w:bCs/>
          <w:color w:val="000000" w:themeColor="text1"/>
          <w:sz w:val="22"/>
          <w:szCs w:val="22"/>
          <w:lang w:eastAsia="en-US"/>
        </w:rPr>
        <w:t>«</w:t>
      </w:r>
      <w:r w:rsidR="003003ED" w:rsidRPr="009E3B79">
        <w:rPr>
          <w:rFonts w:ascii="Arial" w:eastAsia="Calibri" w:hAnsi="Arial" w:cs="Arial"/>
          <w:bCs/>
          <w:color w:val="000000" w:themeColor="text1"/>
          <w:sz w:val="22"/>
        </w:rPr>
        <w:t>SCE</w:t>
      </w:r>
      <w:r w:rsidR="003003ED" w:rsidRPr="009E3B79">
        <w:rPr>
          <w:rFonts w:ascii="Arial" w:eastAsia="Calibri" w:hAnsi="Arial" w:cs="Arial"/>
          <w:bCs/>
          <w:color w:val="000000" w:themeColor="text1"/>
          <w:sz w:val="22"/>
          <w:szCs w:val="22"/>
          <w:lang w:eastAsia="en-US"/>
        </w:rPr>
        <w:t>»</w:t>
      </w:r>
      <w:r w:rsidR="003003ED" w:rsidRPr="009E3B79">
        <w:rPr>
          <w:rFonts w:ascii="Arial" w:hAnsi="Arial" w:cs="Arial"/>
          <w:sz w:val="22"/>
          <w:szCs w:val="22"/>
        </w:rPr>
        <w:t xml:space="preserve"> </w:t>
      </w:r>
      <w:r w:rsidR="00491A9B" w:rsidRPr="009E3B79">
        <w:rPr>
          <w:rFonts w:ascii="Arial" w:hAnsi="Arial" w:cs="Arial"/>
          <w:sz w:val="22"/>
          <w:szCs w:val="22"/>
        </w:rPr>
        <w:t xml:space="preserve"> como lo establece la Guía, el proponente debe presentar la lista de </w:t>
      </w:r>
      <w:r w:rsidR="003003ED" w:rsidRPr="009E3B79">
        <w:rPr>
          <w:rFonts w:ascii="Arial" w:hAnsi="Arial" w:cs="Arial"/>
          <w:sz w:val="22"/>
          <w:szCs w:val="22"/>
        </w:rPr>
        <w:t>c</w:t>
      </w:r>
      <w:r w:rsidR="00491A9B" w:rsidRPr="009E3B79">
        <w:rPr>
          <w:rFonts w:ascii="Arial" w:hAnsi="Arial" w:cs="Arial"/>
          <w:sz w:val="22"/>
          <w:szCs w:val="22"/>
        </w:rPr>
        <w:t xml:space="preserve">ontratos </w:t>
      </w:r>
      <w:r w:rsidR="00F615E1" w:rsidRPr="009E3B79">
        <w:rPr>
          <w:rFonts w:ascii="Arial" w:hAnsi="Arial" w:cs="Arial"/>
          <w:sz w:val="22"/>
          <w:szCs w:val="22"/>
        </w:rPr>
        <w:t>de obra</w:t>
      </w:r>
      <w:r w:rsidR="003003ED" w:rsidRPr="009E3B79">
        <w:rPr>
          <w:rFonts w:ascii="Arial" w:hAnsi="Arial" w:cs="Arial"/>
          <w:sz w:val="22"/>
          <w:szCs w:val="22"/>
        </w:rPr>
        <w:t>s civiles</w:t>
      </w:r>
      <w:r w:rsidR="00F615E1" w:rsidRPr="009E3B79">
        <w:rPr>
          <w:rFonts w:ascii="Arial" w:hAnsi="Arial" w:cs="Arial"/>
          <w:sz w:val="22"/>
          <w:szCs w:val="22"/>
        </w:rPr>
        <w:t xml:space="preserve"> </w:t>
      </w:r>
      <w:r w:rsidR="00491A9B" w:rsidRPr="009E3B79">
        <w:rPr>
          <w:rFonts w:ascii="Arial" w:hAnsi="Arial" w:cs="Arial"/>
          <w:sz w:val="22"/>
          <w:szCs w:val="22"/>
        </w:rPr>
        <w:t xml:space="preserve">en ejecución, tanto a nivel nacional como internacional señalando i) el valor del contrato; </w:t>
      </w:r>
      <w:proofErr w:type="spellStart"/>
      <w:r w:rsidR="00491A9B" w:rsidRPr="009E3B79">
        <w:rPr>
          <w:rFonts w:ascii="Arial" w:hAnsi="Arial" w:cs="Arial"/>
          <w:sz w:val="22"/>
          <w:szCs w:val="22"/>
        </w:rPr>
        <w:t>ii</w:t>
      </w:r>
      <w:proofErr w:type="spellEnd"/>
      <w:r w:rsidR="00491A9B" w:rsidRPr="009E3B79">
        <w:rPr>
          <w:rFonts w:ascii="Arial" w:hAnsi="Arial" w:cs="Arial"/>
          <w:sz w:val="22"/>
          <w:szCs w:val="22"/>
        </w:rPr>
        <w:t xml:space="preserve">) el plazo del contrato en meses; </w:t>
      </w:r>
      <w:proofErr w:type="spellStart"/>
      <w:r w:rsidR="00491A9B" w:rsidRPr="009E3B79">
        <w:rPr>
          <w:rFonts w:ascii="Arial" w:hAnsi="Arial" w:cs="Arial"/>
          <w:sz w:val="22"/>
          <w:szCs w:val="22"/>
        </w:rPr>
        <w:t>iii</w:t>
      </w:r>
      <w:proofErr w:type="spellEnd"/>
      <w:r w:rsidR="00491A9B" w:rsidRPr="009E3B79">
        <w:rPr>
          <w:rFonts w:ascii="Arial" w:hAnsi="Arial" w:cs="Arial"/>
          <w:sz w:val="22"/>
          <w:szCs w:val="22"/>
        </w:rPr>
        <w:t xml:space="preserve">) la fecha de inicio de las obras objeto del contrato, día, mes, año; </w:t>
      </w:r>
      <w:proofErr w:type="spellStart"/>
      <w:r w:rsidR="00491A9B" w:rsidRPr="009E3B79">
        <w:rPr>
          <w:rFonts w:ascii="Arial" w:hAnsi="Arial" w:cs="Arial"/>
          <w:sz w:val="22"/>
          <w:szCs w:val="22"/>
        </w:rPr>
        <w:t>iv</w:t>
      </w:r>
      <w:proofErr w:type="spellEnd"/>
      <w:r w:rsidR="00491A9B" w:rsidRPr="009E3B79">
        <w:rPr>
          <w:rFonts w:ascii="Arial" w:hAnsi="Arial" w:cs="Arial"/>
          <w:sz w:val="22"/>
          <w:szCs w:val="22"/>
        </w:rPr>
        <w:t>) si la obra la ejecuta un consorcio, unión temporal o sociedad de propósito especial, junto con el porcentaje de participación del oferente que presenta el certificado; v) si el contrato se encuentra suspendido, y si es así, la fecha de suspensión. Si el proponente no tiene contratos en ejecución, en el certificado debe constar expresamente esa circunstancia.</w:t>
      </w:r>
      <w:r w:rsidR="00117919" w:rsidRPr="009E3B79">
        <w:rPr>
          <w:rFonts w:ascii="Arial" w:hAnsi="Arial" w:cs="Arial"/>
          <w:sz w:val="22"/>
          <w:szCs w:val="22"/>
        </w:rPr>
        <w:t xml:space="preserve"> Por ello, s</w:t>
      </w:r>
      <w:r w:rsidR="00F615E1" w:rsidRPr="009E3B79">
        <w:rPr>
          <w:rFonts w:ascii="Arial" w:hAnsi="Arial" w:cs="Arial"/>
          <w:sz w:val="22"/>
          <w:szCs w:val="22"/>
        </w:rPr>
        <w:t xml:space="preserve">obre la acreditación del factor </w:t>
      </w:r>
      <w:r w:rsidR="00120CBD" w:rsidRPr="009E3B79">
        <w:rPr>
          <w:rFonts w:ascii="Arial" w:eastAsia="Calibri" w:hAnsi="Arial" w:cs="Arial"/>
          <w:bCs/>
          <w:color w:val="000000" w:themeColor="text1"/>
          <w:sz w:val="22"/>
          <w:szCs w:val="22"/>
          <w:lang w:eastAsia="en-US"/>
        </w:rPr>
        <w:t>«</w:t>
      </w:r>
      <w:r w:rsidR="00120CBD" w:rsidRPr="009E3B79">
        <w:rPr>
          <w:rFonts w:ascii="Arial" w:eastAsia="Calibri" w:hAnsi="Arial" w:cs="Arial"/>
          <w:bCs/>
          <w:color w:val="000000" w:themeColor="text1"/>
          <w:sz w:val="22"/>
        </w:rPr>
        <w:t>SCE</w:t>
      </w:r>
      <w:r w:rsidR="00120CBD" w:rsidRPr="009E3B79">
        <w:rPr>
          <w:rFonts w:ascii="Arial" w:eastAsia="Calibri" w:hAnsi="Arial" w:cs="Arial"/>
          <w:bCs/>
          <w:color w:val="000000" w:themeColor="text1"/>
          <w:sz w:val="22"/>
          <w:szCs w:val="22"/>
          <w:lang w:eastAsia="en-US"/>
        </w:rPr>
        <w:t>»</w:t>
      </w:r>
      <w:r w:rsidR="00120CBD" w:rsidRPr="009E3B79">
        <w:rPr>
          <w:rFonts w:ascii="Arial" w:eastAsia="Calibri" w:hAnsi="Arial" w:cs="Arial"/>
          <w:bCs/>
          <w:color w:val="000000" w:themeColor="text1"/>
          <w:sz w:val="22"/>
        </w:rPr>
        <w:t xml:space="preserve"> </w:t>
      </w:r>
      <w:r w:rsidR="00374574" w:rsidRPr="009E3B79">
        <w:rPr>
          <w:rFonts w:ascii="Arial" w:hAnsi="Arial" w:cs="Arial"/>
          <w:sz w:val="22"/>
          <w:szCs w:val="22"/>
        </w:rPr>
        <w:t xml:space="preserve">en los </w:t>
      </w:r>
      <w:r w:rsidR="003C612E" w:rsidRPr="009E3B79">
        <w:rPr>
          <w:rFonts w:ascii="Arial" w:hAnsi="Arial" w:cs="Arial"/>
          <w:sz w:val="22"/>
          <w:szCs w:val="22"/>
          <w:lang w:val="es-ES_tradnl"/>
        </w:rPr>
        <w:t xml:space="preserve">«Documentos Tipo </w:t>
      </w:r>
      <w:r w:rsidR="003C612E" w:rsidRPr="009E3B79">
        <w:rPr>
          <w:rFonts w:ascii="Arial" w:hAnsi="Arial" w:cs="Arial"/>
          <w:sz w:val="22"/>
          <w:szCs w:val="22"/>
          <w:lang w:val="es-ES_tradnl"/>
        </w:rPr>
        <w:lastRenderedPageBreak/>
        <w:t>– Versión 3» de licitación de obra pública de infraestructura de transporte</w:t>
      </w:r>
      <w:r w:rsidR="00F615E1" w:rsidRPr="009E3B79">
        <w:rPr>
          <w:rFonts w:ascii="Arial" w:hAnsi="Arial" w:cs="Arial"/>
          <w:sz w:val="22"/>
          <w:szCs w:val="22"/>
        </w:rPr>
        <w:t xml:space="preserve">, el literal E del numeral 3.10.2 del </w:t>
      </w:r>
      <w:r w:rsidR="00F601E7" w:rsidRPr="009E3B79">
        <w:rPr>
          <w:rFonts w:ascii="Arial" w:hAnsi="Arial" w:cs="Arial"/>
          <w:sz w:val="22"/>
          <w:szCs w:val="22"/>
        </w:rPr>
        <w:t>d</w:t>
      </w:r>
      <w:r w:rsidR="00F615E1" w:rsidRPr="009E3B79">
        <w:rPr>
          <w:rFonts w:ascii="Arial" w:hAnsi="Arial" w:cs="Arial"/>
          <w:sz w:val="22"/>
          <w:szCs w:val="22"/>
        </w:rPr>
        <w:t xml:space="preserve">ocumento </w:t>
      </w:r>
      <w:r w:rsidR="00F601E7" w:rsidRPr="009E3B79">
        <w:rPr>
          <w:rFonts w:ascii="Arial" w:hAnsi="Arial" w:cs="Arial"/>
          <w:sz w:val="22"/>
          <w:szCs w:val="22"/>
        </w:rPr>
        <w:t>b</w:t>
      </w:r>
      <w:r w:rsidR="00F615E1" w:rsidRPr="009E3B79">
        <w:rPr>
          <w:rFonts w:ascii="Arial" w:hAnsi="Arial" w:cs="Arial"/>
          <w:sz w:val="22"/>
          <w:szCs w:val="22"/>
        </w:rPr>
        <w:t>ase señala lo siguiente:</w:t>
      </w:r>
    </w:p>
    <w:p w14:paraId="1621D83C" w14:textId="77777777" w:rsidR="00F615E1" w:rsidRPr="009E3B79" w:rsidRDefault="00F615E1" w:rsidP="003003ED">
      <w:pPr>
        <w:spacing w:line="276" w:lineRule="auto"/>
        <w:ind w:firstLine="709"/>
        <w:jc w:val="both"/>
        <w:rPr>
          <w:rFonts w:ascii="Arial" w:hAnsi="Arial" w:cs="Arial"/>
          <w:sz w:val="22"/>
          <w:szCs w:val="22"/>
        </w:rPr>
      </w:pPr>
    </w:p>
    <w:p w14:paraId="2B713975" w14:textId="77777777" w:rsidR="00F615E1" w:rsidRPr="009E3B79" w:rsidRDefault="00F615E1" w:rsidP="00D91AC1">
      <w:pPr>
        <w:ind w:left="709" w:right="709"/>
        <w:jc w:val="both"/>
        <w:rPr>
          <w:rFonts w:ascii="Arial" w:eastAsia="Arial," w:hAnsi="Arial" w:cs="Arial"/>
          <w:sz w:val="21"/>
          <w:szCs w:val="21"/>
        </w:rPr>
      </w:pPr>
      <w:r w:rsidRPr="009E3B79">
        <w:rPr>
          <w:rFonts w:ascii="Arial" w:hAnsi="Arial" w:cs="Arial"/>
          <w:sz w:val="21"/>
          <w:szCs w:val="21"/>
        </w:rPr>
        <w:t>Para</w:t>
      </w:r>
      <w:r w:rsidRPr="009E3B79">
        <w:rPr>
          <w:rFonts w:ascii="Arial" w:eastAsia="Arial," w:hAnsi="Arial" w:cs="Arial"/>
          <w:sz w:val="21"/>
          <w:szCs w:val="21"/>
        </w:rPr>
        <w:t xml:space="preserve"> </w:t>
      </w:r>
      <w:r w:rsidRPr="009E3B79">
        <w:rPr>
          <w:rFonts w:ascii="Arial" w:hAnsi="Arial" w:cs="Arial"/>
          <w:sz w:val="21"/>
          <w:szCs w:val="21"/>
        </w:rPr>
        <w:t>acreditar</w:t>
      </w:r>
      <w:r w:rsidRPr="009E3B79">
        <w:rPr>
          <w:rFonts w:ascii="Arial" w:eastAsia="Arial," w:hAnsi="Arial" w:cs="Arial"/>
          <w:sz w:val="21"/>
          <w:szCs w:val="21"/>
        </w:rPr>
        <w:t xml:space="preserve"> </w:t>
      </w:r>
      <w:r w:rsidRPr="009E3B79">
        <w:rPr>
          <w:rFonts w:ascii="Arial" w:hAnsi="Arial" w:cs="Arial"/>
          <w:sz w:val="21"/>
          <w:szCs w:val="21"/>
        </w:rPr>
        <w:t>el</w:t>
      </w:r>
      <w:r w:rsidRPr="009E3B79">
        <w:rPr>
          <w:rFonts w:ascii="Arial" w:eastAsia="Arial," w:hAnsi="Arial" w:cs="Arial"/>
          <w:sz w:val="21"/>
          <w:szCs w:val="21"/>
        </w:rPr>
        <w:t xml:space="preserve"> </w:t>
      </w:r>
      <w:r w:rsidRPr="009E3B79">
        <w:rPr>
          <w:rFonts w:ascii="Arial" w:hAnsi="Arial" w:cs="Arial"/>
          <w:sz w:val="21"/>
          <w:szCs w:val="21"/>
        </w:rPr>
        <w:t>factor</w:t>
      </w:r>
      <w:r w:rsidRPr="009E3B79">
        <w:rPr>
          <w:rFonts w:ascii="Arial" w:eastAsia="Arial," w:hAnsi="Arial" w:cs="Arial"/>
          <w:sz w:val="21"/>
          <w:szCs w:val="21"/>
        </w:rPr>
        <w:t xml:space="preserve"> </w:t>
      </w:r>
      <w:r w:rsidRPr="009E3B79">
        <w:rPr>
          <w:rFonts w:ascii="Arial" w:hAnsi="Arial" w:cs="Arial"/>
          <w:sz w:val="21"/>
          <w:szCs w:val="21"/>
        </w:rPr>
        <w:t>(SCE)</w:t>
      </w:r>
      <w:r w:rsidRPr="009E3B79">
        <w:rPr>
          <w:rFonts w:ascii="Arial" w:eastAsia="Arial," w:hAnsi="Arial" w:cs="Arial"/>
          <w:sz w:val="21"/>
          <w:szCs w:val="21"/>
        </w:rPr>
        <w:t xml:space="preserve"> </w:t>
      </w:r>
      <w:r w:rsidRPr="009E3B79">
        <w:rPr>
          <w:rFonts w:ascii="Arial" w:hAnsi="Arial" w:cs="Arial"/>
          <w:sz w:val="21"/>
          <w:szCs w:val="21"/>
        </w:rPr>
        <w:t>el</w:t>
      </w:r>
      <w:r w:rsidRPr="009E3B79">
        <w:rPr>
          <w:rFonts w:ascii="Arial" w:eastAsia="Arial," w:hAnsi="Arial" w:cs="Arial"/>
          <w:sz w:val="21"/>
          <w:szCs w:val="21"/>
        </w:rPr>
        <w:t xml:space="preserve"> </w:t>
      </w:r>
      <w:r w:rsidRPr="009E3B79">
        <w:rPr>
          <w:rFonts w:ascii="Arial" w:hAnsi="Arial" w:cs="Arial"/>
          <w:sz w:val="21"/>
          <w:szCs w:val="21"/>
        </w:rPr>
        <w:t>Proponente</w:t>
      </w:r>
      <w:r w:rsidRPr="009E3B79">
        <w:rPr>
          <w:rFonts w:ascii="Arial" w:eastAsia="Arial," w:hAnsi="Arial" w:cs="Arial"/>
          <w:sz w:val="21"/>
          <w:szCs w:val="21"/>
        </w:rPr>
        <w:t xml:space="preserve"> </w:t>
      </w:r>
      <w:r w:rsidRPr="009E3B79">
        <w:rPr>
          <w:rFonts w:ascii="Arial" w:hAnsi="Arial" w:cs="Arial"/>
          <w:sz w:val="21"/>
          <w:szCs w:val="21"/>
        </w:rPr>
        <w:t>tendrá</w:t>
      </w:r>
      <w:r w:rsidRPr="009E3B79">
        <w:rPr>
          <w:rFonts w:ascii="Arial" w:eastAsia="Arial," w:hAnsi="Arial" w:cs="Arial"/>
          <w:sz w:val="21"/>
          <w:szCs w:val="21"/>
        </w:rPr>
        <w:t xml:space="preserve"> </w:t>
      </w:r>
      <w:r w:rsidRPr="009E3B79">
        <w:rPr>
          <w:rFonts w:ascii="Arial" w:hAnsi="Arial" w:cs="Arial"/>
          <w:sz w:val="21"/>
          <w:szCs w:val="21"/>
        </w:rPr>
        <w:t>en</w:t>
      </w:r>
      <w:r w:rsidRPr="009E3B79">
        <w:rPr>
          <w:rFonts w:ascii="Arial" w:eastAsia="Arial," w:hAnsi="Arial" w:cs="Arial"/>
          <w:sz w:val="21"/>
          <w:szCs w:val="21"/>
        </w:rPr>
        <w:t xml:space="preserve"> </w:t>
      </w:r>
      <w:r w:rsidRPr="009E3B79">
        <w:rPr>
          <w:rFonts w:ascii="Arial" w:hAnsi="Arial" w:cs="Arial"/>
          <w:sz w:val="21"/>
          <w:szCs w:val="21"/>
        </w:rPr>
        <w:t>cuenta</w:t>
      </w:r>
      <w:r w:rsidRPr="009E3B79">
        <w:rPr>
          <w:rFonts w:ascii="Arial" w:eastAsia="Arial," w:hAnsi="Arial" w:cs="Arial"/>
          <w:sz w:val="21"/>
          <w:szCs w:val="21"/>
        </w:rPr>
        <w:t xml:space="preserve"> </w:t>
      </w:r>
      <w:r w:rsidRPr="009E3B79">
        <w:rPr>
          <w:rFonts w:ascii="Arial" w:hAnsi="Arial" w:cs="Arial"/>
          <w:sz w:val="21"/>
          <w:szCs w:val="21"/>
        </w:rPr>
        <w:t>lo</w:t>
      </w:r>
      <w:r w:rsidRPr="009E3B79">
        <w:rPr>
          <w:rFonts w:ascii="Arial" w:eastAsia="Arial," w:hAnsi="Arial" w:cs="Arial"/>
          <w:sz w:val="21"/>
          <w:szCs w:val="21"/>
        </w:rPr>
        <w:t xml:space="preserve"> </w:t>
      </w:r>
      <w:r w:rsidRPr="009E3B79">
        <w:rPr>
          <w:rFonts w:ascii="Arial" w:hAnsi="Arial" w:cs="Arial"/>
          <w:sz w:val="21"/>
          <w:szCs w:val="21"/>
        </w:rPr>
        <w:t>siguiente:</w:t>
      </w:r>
      <w:r w:rsidRPr="009E3B79">
        <w:rPr>
          <w:rFonts w:ascii="Arial" w:eastAsia="Arial," w:hAnsi="Arial" w:cs="Arial"/>
          <w:sz w:val="21"/>
          <w:szCs w:val="21"/>
        </w:rPr>
        <w:t xml:space="preserve"> </w:t>
      </w:r>
    </w:p>
    <w:p w14:paraId="31B6182B" w14:textId="03F4A830" w:rsidR="00F615E1" w:rsidRPr="009E3B79" w:rsidRDefault="00F615E1" w:rsidP="00D91AC1">
      <w:pPr>
        <w:ind w:right="709" w:firstLine="709"/>
        <w:jc w:val="both"/>
        <w:rPr>
          <w:rFonts w:ascii="Arial" w:eastAsia="Arial," w:hAnsi="Arial" w:cs="Arial"/>
          <w:sz w:val="21"/>
          <w:szCs w:val="21"/>
        </w:rPr>
      </w:pPr>
      <w:r w:rsidRPr="009E3B79">
        <w:rPr>
          <w:rFonts w:ascii="Arial" w:eastAsia="Arial," w:hAnsi="Arial" w:cs="Arial"/>
          <w:sz w:val="21"/>
          <w:szCs w:val="21"/>
        </w:rPr>
        <w:t>[…]</w:t>
      </w:r>
    </w:p>
    <w:p w14:paraId="5BE4D9CE" w14:textId="77777777" w:rsidR="00117919" w:rsidRPr="009E3B79" w:rsidRDefault="00117919" w:rsidP="00D91AC1">
      <w:pPr>
        <w:ind w:right="709" w:firstLine="709"/>
        <w:jc w:val="both"/>
        <w:rPr>
          <w:rFonts w:ascii="Arial" w:eastAsia="Arial," w:hAnsi="Arial" w:cs="Arial"/>
          <w:sz w:val="21"/>
          <w:szCs w:val="21"/>
        </w:rPr>
      </w:pPr>
    </w:p>
    <w:p w14:paraId="0BCD0CEE" w14:textId="3B7F2CF1" w:rsidR="00D91AC1" w:rsidRPr="009E3B79" w:rsidRDefault="00D91AC1" w:rsidP="00D91AC1">
      <w:pPr>
        <w:pStyle w:val="Prrafodelista"/>
        <w:ind w:left="1134" w:right="709" w:hanging="425"/>
        <w:contextualSpacing w:val="0"/>
        <w:jc w:val="both"/>
        <w:rPr>
          <w:rFonts w:ascii="Arial" w:eastAsia="Arial" w:hAnsi="Arial" w:cs="Arial"/>
          <w:sz w:val="21"/>
          <w:szCs w:val="21"/>
        </w:rPr>
      </w:pPr>
      <w:r w:rsidRPr="009E3B79">
        <w:rPr>
          <w:rFonts w:ascii="Arial" w:eastAsia="Arial" w:hAnsi="Arial" w:cs="Arial"/>
          <w:sz w:val="21"/>
          <w:szCs w:val="21"/>
        </w:rPr>
        <w:t xml:space="preserve">II.    Los contratos de obras civiles en ejecución son aquellos que a la fecha de presentación de la oferta obligan al proponente con entidades estatales y con entidades privadas para ejecutar obras civiles. Estas incluyen las obras civiles de los contratos de concesión y los contratos de obra suscritos con concesionarios, así como, los contratos suspendidos y aquellos que no tengan acta de inicio. </w:t>
      </w:r>
      <w:bookmarkStart w:id="7" w:name="_Hlk95918138"/>
      <w:r w:rsidRPr="009E3B79">
        <w:rPr>
          <w:rFonts w:ascii="Arial" w:eastAsia="Arial" w:hAnsi="Arial" w:cs="Arial"/>
          <w:sz w:val="21"/>
          <w:szCs w:val="21"/>
        </w:rPr>
        <w:t>No se entenderán como contratos en ejecución los que se encuentren en liquidación</w:t>
      </w:r>
      <w:bookmarkEnd w:id="7"/>
      <w:r w:rsidRPr="009E3B79">
        <w:rPr>
          <w:rFonts w:ascii="Arial" w:eastAsia="Arial" w:hAnsi="Arial" w:cs="Arial"/>
          <w:sz w:val="21"/>
          <w:szCs w:val="21"/>
        </w:rPr>
        <w:t>.</w:t>
      </w:r>
    </w:p>
    <w:p w14:paraId="49918340" w14:textId="0435DF41" w:rsidR="00D91AC1" w:rsidRPr="009E3B79" w:rsidRDefault="00D91AC1" w:rsidP="00D91AC1">
      <w:pPr>
        <w:pStyle w:val="Prrafodelista"/>
        <w:ind w:left="1134" w:right="709" w:hanging="425"/>
        <w:contextualSpacing w:val="0"/>
        <w:jc w:val="both"/>
        <w:rPr>
          <w:rFonts w:ascii="Arial" w:eastAsia="Arial" w:hAnsi="Arial" w:cs="Arial"/>
          <w:sz w:val="21"/>
          <w:szCs w:val="21"/>
        </w:rPr>
      </w:pPr>
      <w:r w:rsidRPr="009E3B79">
        <w:rPr>
          <w:rFonts w:ascii="Arial" w:eastAsia="Arial" w:hAnsi="Arial" w:cs="Arial"/>
          <w:sz w:val="21"/>
          <w:szCs w:val="21"/>
        </w:rPr>
        <w:t>III.  Se tendrán en cuenta los contratos de obras civiles en ejecución suscritos por el proponente o por sociedades, consorcios o uniones temporales en los cuales el proponente tenga participación</w:t>
      </w:r>
    </w:p>
    <w:p w14:paraId="15FF5DEF" w14:textId="77777777" w:rsidR="003003ED" w:rsidRPr="009E3B79" w:rsidRDefault="00D91AC1" w:rsidP="003003ED">
      <w:pPr>
        <w:pStyle w:val="Prrafodelista"/>
        <w:ind w:left="1134" w:right="709" w:hanging="425"/>
        <w:contextualSpacing w:val="0"/>
        <w:jc w:val="both"/>
        <w:rPr>
          <w:rFonts w:ascii="Arial" w:eastAsia="Arial" w:hAnsi="Arial" w:cs="Arial"/>
          <w:sz w:val="21"/>
          <w:szCs w:val="21"/>
        </w:rPr>
      </w:pPr>
      <w:r w:rsidRPr="009E3B79">
        <w:rPr>
          <w:rFonts w:ascii="Arial" w:eastAsia="Arial" w:hAnsi="Arial" w:cs="Arial"/>
          <w:sz w:val="21"/>
          <w:szCs w:val="21"/>
        </w:rPr>
        <w:t xml:space="preserve">IV.  </w:t>
      </w:r>
      <w:r w:rsidR="00F615E1" w:rsidRPr="009E3B79">
        <w:rPr>
          <w:rFonts w:ascii="Arial" w:eastAsia="Arial" w:hAnsi="Arial" w:cs="Arial"/>
          <w:sz w:val="21"/>
          <w:szCs w:val="21"/>
        </w:rPr>
        <w:t>Si</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un</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contrato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encuentra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suspendido,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cálculo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(SCE)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dicho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contrato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debe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efectuarse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asumiendo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que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lo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que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falta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por</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ejecutar</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iniciara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en</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la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fecha de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presentación</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la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oferta</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Proceso de Contratación.</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Si</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contrato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está</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suspendido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Proponente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debe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informar</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el</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saldo</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pendiente</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por</w:t>
      </w:r>
      <w:r w:rsidR="00F615E1" w:rsidRPr="009E3B79">
        <w:rPr>
          <w:rFonts w:ascii="Arial" w:eastAsia="Arial," w:hAnsi="Arial" w:cs="Arial"/>
          <w:sz w:val="21"/>
          <w:szCs w:val="21"/>
        </w:rPr>
        <w:t xml:space="preserve"> </w:t>
      </w:r>
      <w:r w:rsidR="00F615E1" w:rsidRPr="009E3B79">
        <w:rPr>
          <w:rFonts w:ascii="Arial" w:eastAsia="Arial" w:hAnsi="Arial" w:cs="Arial"/>
          <w:sz w:val="21"/>
          <w:szCs w:val="21"/>
        </w:rPr>
        <w:t xml:space="preserve">ejecutar. </w:t>
      </w:r>
    </w:p>
    <w:p w14:paraId="13B9950B" w14:textId="1F24C960" w:rsidR="003003ED" w:rsidRPr="009E3B79" w:rsidRDefault="003003ED" w:rsidP="003003ED">
      <w:pPr>
        <w:pStyle w:val="Prrafodelista"/>
        <w:ind w:left="1134" w:right="709" w:hanging="425"/>
        <w:contextualSpacing w:val="0"/>
        <w:jc w:val="both"/>
        <w:rPr>
          <w:rFonts w:ascii="Arial" w:hAnsi="Arial" w:cs="Arial"/>
          <w:sz w:val="21"/>
          <w:szCs w:val="21"/>
          <w:lang w:val="es-CO"/>
        </w:rPr>
      </w:pPr>
      <w:r w:rsidRPr="009E3B79">
        <w:rPr>
          <w:rFonts w:ascii="Arial" w:eastAsia="Arial" w:hAnsi="Arial" w:cs="Arial"/>
          <w:sz w:val="21"/>
          <w:szCs w:val="21"/>
        </w:rPr>
        <w:t xml:space="preserve">V.  </w:t>
      </w:r>
      <w:r w:rsidRPr="009E3B79">
        <w:rPr>
          <w:rFonts w:ascii="Arial" w:hAnsi="Arial" w:cs="Arial"/>
          <w:sz w:val="21"/>
          <w:szCs w:val="21"/>
          <w:lang w:val="es-CO"/>
        </w:rPr>
        <w:t>El</w:t>
      </w:r>
      <w:r w:rsidRPr="009E3B79">
        <w:rPr>
          <w:rFonts w:ascii="Arial" w:eastAsia="Arial" w:hAnsi="Arial" w:cs="Arial"/>
          <w:sz w:val="21"/>
          <w:szCs w:val="21"/>
          <w:lang w:val="es-CO"/>
        </w:rPr>
        <w:t xml:space="preserve"> </w:t>
      </w:r>
      <w:r w:rsidRPr="009E3B79">
        <w:rPr>
          <w:rFonts w:ascii="Arial" w:hAnsi="Arial" w:cs="Arial"/>
          <w:sz w:val="21"/>
          <w:szCs w:val="21"/>
          <w:lang w:val="es-CO"/>
        </w:rPr>
        <w:t>cálculo</w:t>
      </w:r>
      <w:r w:rsidRPr="009E3B79">
        <w:rPr>
          <w:rFonts w:ascii="Arial" w:eastAsia="Arial" w:hAnsi="Arial" w:cs="Arial"/>
          <w:sz w:val="21"/>
          <w:szCs w:val="21"/>
          <w:lang w:val="es-CO"/>
        </w:rPr>
        <w:t xml:space="preserve"> </w:t>
      </w:r>
      <w:r w:rsidRPr="009E3B79">
        <w:rPr>
          <w:rFonts w:ascii="Arial" w:hAnsi="Arial" w:cs="Arial"/>
          <w:sz w:val="21"/>
          <w:szCs w:val="21"/>
          <w:lang w:val="es-CO"/>
        </w:rPr>
        <w:t>del</w:t>
      </w:r>
      <w:r w:rsidRPr="009E3B79">
        <w:rPr>
          <w:rFonts w:ascii="Arial" w:eastAsia="Arial" w:hAnsi="Arial" w:cs="Arial"/>
          <w:sz w:val="21"/>
          <w:szCs w:val="21"/>
          <w:lang w:val="es-CO"/>
        </w:rPr>
        <w:t xml:space="preserve"> </w:t>
      </w:r>
      <w:r w:rsidRPr="009E3B79">
        <w:rPr>
          <w:rFonts w:ascii="Arial" w:hAnsi="Arial" w:cs="Arial"/>
          <w:sz w:val="21"/>
          <w:szCs w:val="21"/>
          <w:lang w:val="es-CO"/>
        </w:rPr>
        <w:t>factor</w:t>
      </w:r>
      <w:r w:rsidRPr="009E3B79">
        <w:rPr>
          <w:rFonts w:ascii="Arial" w:eastAsia="Arial" w:hAnsi="Arial" w:cs="Arial"/>
          <w:sz w:val="21"/>
          <w:szCs w:val="21"/>
          <w:lang w:val="es-CO"/>
        </w:rPr>
        <w:t xml:space="preserve"> </w:t>
      </w:r>
      <w:r w:rsidRPr="009E3B79">
        <w:rPr>
          <w:rFonts w:ascii="Arial" w:hAnsi="Arial" w:cs="Arial"/>
          <w:sz w:val="21"/>
          <w:szCs w:val="21"/>
          <w:lang w:val="es-CO"/>
        </w:rPr>
        <w:t>(SCE)</w:t>
      </w:r>
      <w:r w:rsidRPr="009E3B79">
        <w:rPr>
          <w:rFonts w:ascii="Arial" w:eastAsia="Arial" w:hAnsi="Arial" w:cs="Arial"/>
          <w:sz w:val="21"/>
          <w:szCs w:val="21"/>
          <w:lang w:val="es-CO"/>
        </w:rPr>
        <w:t xml:space="preserve"> </w:t>
      </w:r>
      <w:r w:rsidRPr="009E3B79">
        <w:rPr>
          <w:rFonts w:ascii="Arial" w:hAnsi="Arial" w:cs="Arial"/>
          <w:sz w:val="21"/>
          <w:szCs w:val="21"/>
          <w:lang w:val="es-CO"/>
        </w:rPr>
        <w:t>debe</w:t>
      </w:r>
      <w:r w:rsidRPr="009E3B79">
        <w:rPr>
          <w:rFonts w:ascii="Arial" w:eastAsia="Arial" w:hAnsi="Arial" w:cs="Arial"/>
          <w:sz w:val="21"/>
          <w:szCs w:val="21"/>
          <w:lang w:val="es-CO"/>
        </w:rPr>
        <w:t xml:space="preserve"> </w:t>
      </w:r>
      <w:r w:rsidRPr="009E3B79">
        <w:rPr>
          <w:rFonts w:ascii="Arial" w:hAnsi="Arial" w:cs="Arial"/>
          <w:sz w:val="21"/>
          <w:szCs w:val="21"/>
          <w:lang w:val="es-CO"/>
        </w:rPr>
        <w:t>hacerse</w:t>
      </w:r>
      <w:r w:rsidRPr="009E3B79">
        <w:rPr>
          <w:rFonts w:ascii="Arial" w:eastAsia="Arial" w:hAnsi="Arial" w:cs="Arial"/>
          <w:sz w:val="21"/>
          <w:szCs w:val="21"/>
          <w:lang w:val="es-CO"/>
        </w:rPr>
        <w:t xml:space="preserve"> </w:t>
      </w:r>
      <w:r w:rsidRPr="009E3B79">
        <w:rPr>
          <w:rFonts w:ascii="Arial" w:hAnsi="Arial" w:cs="Arial"/>
          <w:sz w:val="21"/>
          <w:szCs w:val="21"/>
          <w:lang w:val="es-CO"/>
        </w:rPr>
        <w:t>linealmente</w:t>
      </w:r>
      <w:r w:rsidRPr="009E3B79">
        <w:rPr>
          <w:rFonts w:ascii="Arial" w:eastAsia="Arial" w:hAnsi="Arial" w:cs="Arial"/>
          <w:sz w:val="21"/>
          <w:szCs w:val="21"/>
          <w:lang w:val="es-CO"/>
        </w:rPr>
        <w:t xml:space="preserve"> </w:t>
      </w:r>
      <w:r w:rsidRPr="009E3B79">
        <w:rPr>
          <w:rFonts w:ascii="Arial" w:hAnsi="Arial" w:cs="Arial"/>
          <w:sz w:val="21"/>
          <w:szCs w:val="21"/>
          <w:lang w:val="es-CO"/>
        </w:rPr>
        <w:t>calculando</w:t>
      </w:r>
      <w:r w:rsidRPr="009E3B79">
        <w:rPr>
          <w:rFonts w:ascii="Arial" w:eastAsia="Arial" w:hAnsi="Arial" w:cs="Arial"/>
          <w:sz w:val="21"/>
          <w:szCs w:val="21"/>
          <w:lang w:val="es-CO"/>
        </w:rPr>
        <w:t xml:space="preserve"> </w:t>
      </w:r>
      <w:r w:rsidRPr="009E3B79">
        <w:rPr>
          <w:rFonts w:ascii="Arial" w:hAnsi="Arial" w:cs="Arial"/>
          <w:sz w:val="21"/>
          <w:szCs w:val="21"/>
          <w:lang w:val="es-CO"/>
        </w:rPr>
        <w:t>una</w:t>
      </w:r>
      <w:r w:rsidRPr="009E3B79">
        <w:rPr>
          <w:rFonts w:ascii="Arial" w:eastAsia="Arial" w:hAnsi="Arial" w:cs="Arial"/>
          <w:sz w:val="21"/>
          <w:szCs w:val="21"/>
          <w:lang w:val="es-CO"/>
        </w:rPr>
        <w:t xml:space="preserve"> </w:t>
      </w:r>
      <w:r w:rsidRPr="009E3B79">
        <w:rPr>
          <w:rFonts w:ascii="Arial" w:hAnsi="Arial" w:cs="Arial"/>
          <w:sz w:val="21"/>
          <w:szCs w:val="21"/>
          <w:lang w:val="es-CO"/>
        </w:rPr>
        <w:t>ejecución</w:t>
      </w:r>
      <w:r w:rsidRPr="009E3B79">
        <w:rPr>
          <w:rFonts w:ascii="Arial" w:eastAsia="Arial" w:hAnsi="Arial" w:cs="Arial"/>
          <w:sz w:val="21"/>
          <w:szCs w:val="21"/>
          <w:lang w:val="es-CO"/>
        </w:rPr>
        <w:t xml:space="preserve"> </w:t>
      </w:r>
      <w:r w:rsidRPr="009E3B79">
        <w:rPr>
          <w:rFonts w:ascii="Arial" w:hAnsi="Arial" w:cs="Arial"/>
          <w:sz w:val="21"/>
          <w:szCs w:val="21"/>
          <w:lang w:val="es-CO"/>
        </w:rPr>
        <w:t>diaria</w:t>
      </w:r>
      <w:r w:rsidRPr="009E3B79">
        <w:rPr>
          <w:rFonts w:ascii="Arial" w:eastAsia="Arial" w:hAnsi="Arial" w:cs="Arial"/>
          <w:sz w:val="21"/>
          <w:szCs w:val="21"/>
          <w:lang w:val="es-CO"/>
        </w:rPr>
        <w:t xml:space="preserve"> </w:t>
      </w:r>
      <w:r w:rsidRPr="009E3B79">
        <w:rPr>
          <w:rFonts w:ascii="Arial" w:hAnsi="Arial" w:cs="Arial"/>
          <w:sz w:val="21"/>
          <w:szCs w:val="21"/>
          <w:lang w:val="es-CO"/>
        </w:rPr>
        <w:t>equivalente</w:t>
      </w:r>
      <w:r w:rsidRPr="009E3B79">
        <w:rPr>
          <w:rFonts w:ascii="Arial" w:eastAsia="Arial" w:hAnsi="Arial" w:cs="Arial"/>
          <w:sz w:val="21"/>
          <w:szCs w:val="21"/>
          <w:lang w:val="es-CO"/>
        </w:rPr>
        <w:t xml:space="preserve"> </w:t>
      </w:r>
      <w:r w:rsidRPr="009E3B79">
        <w:rPr>
          <w:rFonts w:ascii="Arial" w:hAnsi="Arial" w:cs="Arial"/>
          <w:sz w:val="21"/>
          <w:szCs w:val="21"/>
          <w:lang w:val="es-CO"/>
        </w:rPr>
        <w:t>al</w:t>
      </w:r>
      <w:r w:rsidRPr="009E3B79">
        <w:rPr>
          <w:rFonts w:ascii="Arial" w:eastAsia="Arial" w:hAnsi="Arial" w:cs="Arial"/>
          <w:sz w:val="21"/>
          <w:szCs w:val="21"/>
          <w:lang w:val="es-CO"/>
        </w:rPr>
        <w:t xml:space="preserve"> </w:t>
      </w:r>
      <w:r w:rsidRPr="009E3B79">
        <w:rPr>
          <w:rFonts w:ascii="Arial" w:hAnsi="Arial" w:cs="Arial"/>
          <w:sz w:val="21"/>
          <w:szCs w:val="21"/>
          <w:lang w:val="es-CO"/>
        </w:rPr>
        <w:t>valor</w:t>
      </w:r>
      <w:r w:rsidRPr="009E3B79">
        <w:rPr>
          <w:rFonts w:ascii="Arial" w:eastAsia="Arial" w:hAnsi="Arial" w:cs="Arial"/>
          <w:sz w:val="21"/>
          <w:szCs w:val="21"/>
          <w:lang w:val="es-CO"/>
        </w:rPr>
        <w:t xml:space="preserve"> </w:t>
      </w:r>
      <w:r w:rsidRPr="009E3B79">
        <w:rPr>
          <w:rFonts w:ascii="Arial" w:hAnsi="Arial" w:cs="Arial"/>
          <w:sz w:val="21"/>
          <w:szCs w:val="21"/>
          <w:lang w:val="es-CO"/>
        </w:rPr>
        <w:t>del</w:t>
      </w:r>
      <w:r w:rsidRPr="009E3B79">
        <w:rPr>
          <w:rFonts w:ascii="Arial" w:eastAsia="Arial" w:hAnsi="Arial" w:cs="Arial"/>
          <w:sz w:val="21"/>
          <w:szCs w:val="21"/>
          <w:lang w:val="es-CO"/>
        </w:rPr>
        <w:t xml:space="preserve"> </w:t>
      </w:r>
      <w:r w:rsidRPr="009E3B79">
        <w:rPr>
          <w:rFonts w:ascii="Arial" w:hAnsi="Arial" w:cs="Arial"/>
          <w:sz w:val="21"/>
          <w:szCs w:val="21"/>
          <w:lang w:val="es-CO"/>
        </w:rPr>
        <w:t>contrato</w:t>
      </w:r>
      <w:r w:rsidRPr="009E3B79">
        <w:rPr>
          <w:rFonts w:ascii="Arial" w:eastAsia="Arial" w:hAnsi="Arial" w:cs="Arial"/>
          <w:sz w:val="21"/>
          <w:szCs w:val="21"/>
          <w:lang w:val="es-CO"/>
        </w:rPr>
        <w:t xml:space="preserve"> </w:t>
      </w:r>
      <w:r w:rsidRPr="009E3B79">
        <w:rPr>
          <w:rFonts w:ascii="Arial" w:hAnsi="Arial" w:cs="Arial"/>
          <w:sz w:val="21"/>
          <w:szCs w:val="21"/>
          <w:lang w:val="es-CO"/>
        </w:rPr>
        <w:t>dividido</w:t>
      </w:r>
      <w:r w:rsidRPr="009E3B79">
        <w:rPr>
          <w:rFonts w:ascii="Arial" w:eastAsia="Arial" w:hAnsi="Arial" w:cs="Arial"/>
          <w:sz w:val="21"/>
          <w:szCs w:val="21"/>
          <w:lang w:val="es-CO"/>
        </w:rPr>
        <w:t xml:space="preserve"> </w:t>
      </w:r>
      <w:r w:rsidRPr="009E3B79">
        <w:rPr>
          <w:rFonts w:ascii="Arial" w:hAnsi="Arial" w:cs="Arial"/>
          <w:sz w:val="21"/>
          <w:szCs w:val="21"/>
          <w:lang w:val="es-CO"/>
        </w:rPr>
        <w:t>por</w:t>
      </w:r>
      <w:r w:rsidRPr="009E3B79">
        <w:rPr>
          <w:rFonts w:ascii="Arial" w:eastAsia="Arial" w:hAnsi="Arial" w:cs="Arial"/>
          <w:sz w:val="21"/>
          <w:szCs w:val="21"/>
          <w:lang w:val="es-CO"/>
        </w:rPr>
        <w:t xml:space="preserve"> </w:t>
      </w:r>
      <w:r w:rsidRPr="009E3B79">
        <w:rPr>
          <w:rFonts w:ascii="Arial" w:hAnsi="Arial" w:cs="Arial"/>
          <w:sz w:val="21"/>
          <w:szCs w:val="21"/>
          <w:lang w:val="es-CO"/>
        </w:rPr>
        <w:t>el</w:t>
      </w:r>
      <w:r w:rsidRPr="009E3B79">
        <w:rPr>
          <w:rFonts w:ascii="Arial" w:eastAsia="Arial" w:hAnsi="Arial" w:cs="Arial"/>
          <w:sz w:val="21"/>
          <w:szCs w:val="21"/>
          <w:lang w:val="es-CO"/>
        </w:rPr>
        <w:t xml:space="preserve"> </w:t>
      </w:r>
      <w:r w:rsidRPr="009E3B79">
        <w:rPr>
          <w:rFonts w:ascii="Arial" w:hAnsi="Arial" w:cs="Arial"/>
          <w:sz w:val="21"/>
          <w:szCs w:val="21"/>
          <w:lang w:val="es-CO"/>
        </w:rPr>
        <w:t>plazo</w:t>
      </w:r>
      <w:r w:rsidRPr="009E3B79">
        <w:rPr>
          <w:rFonts w:ascii="Arial" w:eastAsia="Arial" w:hAnsi="Arial" w:cs="Arial"/>
          <w:sz w:val="21"/>
          <w:szCs w:val="21"/>
          <w:lang w:val="es-CO"/>
        </w:rPr>
        <w:t xml:space="preserve"> </w:t>
      </w:r>
      <w:r w:rsidRPr="009E3B79">
        <w:rPr>
          <w:rFonts w:ascii="Arial" w:hAnsi="Arial" w:cs="Arial"/>
          <w:sz w:val="21"/>
          <w:szCs w:val="21"/>
          <w:lang w:val="es-CO"/>
        </w:rPr>
        <w:t>del</w:t>
      </w:r>
      <w:r w:rsidRPr="009E3B79">
        <w:rPr>
          <w:rFonts w:ascii="Arial" w:eastAsia="Arial" w:hAnsi="Arial" w:cs="Arial"/>
          <w:sz w:val="21"/>
          <w:szCs w:val="21"/>
          <w:lang w:val="es-CO"/>
        </w:rPr>
        <w:t xml:space="preserve"> </w:t>
      </w:r>
      <w:r w:rsidRPr="009E3B79">
        <w:rPr>
          <w:rFonts w:ascii="Arial" w:hAnsi="Arial" w:cs="Arial"/>
          <w:sz w:val="21"/>
          <w:szCs w:val="21"/>
          <w:lang w:val="es-CO"/>
        </w:rPr>
        <w:t>contrato</w:t>
      </w:r>
      <w:r w:rsidRPr="009E3B79">
        <w:rPr>
          <w:rFonts w:ascii="Arial" w:eastAsia="Arial" w:hAnsi="Arial" w:cs="Arial"/>
          <w:sz w:val="21"/>
          <w:szCs w:val="21"/>
          <w:lang w:val="es-CO"/>
        </w:rPr>
        <w:t xml:space="preserve"> </w:t>
      </w:r>
      <w:r w:rsidRPr="009E3B79">
        <w:rPr>
          <w:rFonts w:ascii="Arial" w:hAnsi="Arial" w:cs="Arial"/>
          <w:sz w:val="21"/>
          <w:szCs w:val="21"/>
          <w:lang w:val="es-CO"/>
        </w:rPr>
        <w:t>expresado</w:t>
      </w:r>
      <w:r w:rsidRPr="009E3B79">
        <w:rPr>
          <w:rFonts w:ascii="Arial" w:eastAsia="Arial" w:hAnsi="Arial" w:cs="Arial"/>
          <w:sz w:val="21"/>
          <w:szCs w:val="21"/>
          <w:lang w:val="es-CO"/>
        </w:rPr>
        <w:t xml:space="preserve"> </w:t>
      </w:r>
      <w:r w:rsidRPr="009E3B79">
        <w:rPr>
          <w:rFonts w:ascii="Arial" w:hAnsi="Arial" w:cs="Arial"/>
          <w:sz w:val="21"/>
          <w:szCs w:val="21"/>
          <w:lang w:val="es-CO"/>
        </w:rPr>
        <w:t>en</w:t>
      </w:r>
      <w:r w:rsidRPr="009E3B79">
        <w:rPr>
          <w:rFonts w:ascii="Arial" w:eastAsia="Arial" w:hAnsi="Arial" w:cs="Arial"/>
          <w:sz w:val="21"/>
          <w:szCs w:val="21"/>
          <w:lang w:val="es-CO"/>
        </w:rPr>
        <w:t xml:space="preserve"> </w:t>
      </w:r>
      <w:r w:rsidRPr="009E3B79">
        <w:rPr>
          <w:rFonts w:ascii="Arial" w:hAnsi="Arial" w:cs="Arial"/>
          <w:sz w:val="21"/>
          <w:szCs w:val="21"/>
          <w:lang w:val="es-CO"/>
        </w:rPr>
        <w:t>días.</w:t>
      </w:r>
      <w:r w:rsidRPr="009E3B79">
        <w:rPr>
          <w:rFonts w:ascii="Arial" w:eastAsia="Arial" w:hAnsi="Arial" w:cs="Arial"/>
          <w:sz w:val="21"/>
          <w:szCs w:val="21"/>
          <w:lang w:val="es-CO"/>
        </w:rPr>
        <w:t xml:space="preserve"> </w:t>
      </w:r>
      <w:r w:rsidRPr="009E3B79">
        <w:rPr>
          <w:rFonts w:ascii="Arial" w:hAnsi="Arial" w:cs="Arial"/>
          <w:sz w:val="21"/>
          <w:szCs w:val="21"/>
          <w:lang w:val="es-CO"/>
        </w:rPr>
        <w:t>Este</w:t>
      </w:r>
      <w:r w:rsidRPr="009E3B79">
        <w:rPr>
          <w:rFonts w:ascii="Arial" w:eastAsia="Arial" w:hAnsi="Arial" w:cs="Arial"/>
          <w:sz w:val="21"/>
          <w:szCs w:val="21"/>
          <w:lang w:val="es-CO"/>
        </w:rPr>
        <w:t xml:space="preserve"> </w:t>
      </w:r>
      <w:r w:rsidRPr="009E3B79">
        <w:rPr>
          <w:rFonts w:ascii="Arial" w:hAnsi="Arial" w:cs="Arial"/>
          <w:sz w:val="21"/>
          <w:szCs w:val="21"/>
          <w:lang w:val="es-CO"/>
        </w:rPr>
        <w:t>resultado</w:t>
      </w:r>
      <w:r w:rsidRPr="009E3B79">
        <w:rPr>
          <w:rFonts w:ascii="Arial" w:eastAsia="Arial" w:hAnsi="Arial" w:cs="Arial"/>
          <w:sz w:val="21"/>
          <w:szCs w:val="21"/>
          <w:lang w:val="es-CO"/>
        </w:rPr>
        <w:t xml:space="preserve"> </w:t>
      </w:r>
      <w:r w:rsidRPr="009E3B79">
        <w:rPr>
          <w:rFonts w:ascii="Arial" w:hAnsi="Arial" w:cs="Arial"/>
          <w:sz w:val="21"/>
          <w:szCs w:val="21"/>
          <w:lang w:val="es-CO"/>
        </w:rPr>
        <w:t>se</w:t>
      </w:r>
      <w:r w:rsidRPr="009E3B79">
        <w:rPr>
          <w:rFonts w:ascii="Arial" w:eastAsia="Arial" w:hAnsi="Arial" w:cs="Arial"/>
          <w:sz w:val="21"/>
          <w:szCs w:val="21"/>
          <w:lang w:val="es-CO"/>
        </w:rPr>
        <w:t xml:space="preserve"> </w:t>
      </w:r>
      <w:r w:rsidRPr="009E3B79">
        <w:rPr>
          <w:rFonts w:ascii="Arial" w:hAnsi="Arial" w:cs="Arial"/>
          <w:sz w:val="21"/>
          <w:szCs w:val="21"/>
          <w:lang w:val="es-CO"/>
        </w:rPr>
        <w:t>multiplica</w:t>
      </w:r>
      <w:r w:rsidRPr="009E3B79">
        <w:rPr>
          <w:rFonts w:ascii="Arial" w:eastAsia="Arial" w:hAnsi="Arial" w:cs="Arial"/>
          <w:sz w:val="21"/>
          <w:szCs w:val="21"/>
          <w:lang w:val="es-CO"/>
        </w:rPr>
        <w:t xml:space="preserve"> </w:t>
      </w:r>
      <w:r w:rsidRPr="009E3B79">
        <w:rPr>
          <w:rFonts w:ascii="Arial" w:hAnsi="Arial" w:cs="Arial"/>
          <w:sz w:val="21"/>
          <w:szCs w:val="21"/>
          <w:lang w:val="es-CO"/>
        </w:rPr>
        <w:t>por</w:t>
      </w:r>
      <w:r w:rsidRPr="009E3B79">
        <w:rPr>
          <w:rFonts w:ascii="Arial" w:eastAsia="Arial" w:hAnsi="Arial" w:cs="Arial"/>
          <w:sz w:val="21"/>
          <w:szCs w:val="21"/>
          <w:lang w:val="es-CO"/>
        </w:rPr>
        <w:t xml:space="preserve"> </w:t>
      </w:r>
      <w:r w:rsidRPr="009E3B79">
        <w:rPr>
          <w:rFonts w:ascii="Arial" w:hAnsi="Arial" w:cs="Arial"/>
          <w:sz w:val="21"/>
          <w:szCs w:val="21"/>
          <w:lang w:val="es-CO"/>
        </w:rPr>
        <w:t>el</w:t>
      </w:r>
      <w:r w:rsidRPr="009E3B79">
        <w:rPr>
          <w:rFonts w:ascii="Arial" w:eastAsia="Arial" w:hAnsi="Arial" w:cs="Arial"/>
          <w:sz w:val="21"/>
          <w:szCs w:val="21"/>
          <w:lang w:val="es-CO"/>
        </w:rPr>
        <w:t xml:space="preserve"> </w:t>
      </w:r>
      <w:r w:rsidRPr="009E3B79">
        <w:rPr>
          <w:rFonts w:ascii="Arial" w:hAnsi="Arial" w:cs="Arial"/>
          <w:sz w:val="21"/>
          <w:szCs w:val="21"/>
          <w:lang w:val="es-CO"/>
        </w:rPr>
        <w:t>número</w:t>
      </w:r>
      <w:r w:rsidRPr="009E3B79">
        <w:rPr>
          <w:rFonts w:ascii="Arial" w:eastAsia="Arial" w:hAnsi="Arial" w:cs="Arial"/>
          <w:sz w:val="21"/>
          <w:szCs w:val="21"/>
          <w:lang w:val="es-CO"/>
        </w:rPr>
        <w:t xml:space="preserve"> </w:t>
      </w:r>
      <w:r w:rsidRPr="009E3B79">
        <w:rPr>
          <w:rFonts w:ascii="Arial" w:hAnsi="Arial" w:cs="Arial"/>
          <w:sz w:val="21"/>
          <w:szCs w:val="21"/>
          <w:lang w:val="es-CO"/>
        </w:rPr>
        <w:t>de</w:t>
      </w:r>
      <w:r w:rsidRPr="009E3B79">
        <w:rPr>
          <w:rFonts w:ascii="Arial" w:eastAsia="Arial" w:hAnsi="Arial" w:cs="Arial"/>
          <w:sz w:val="21"/>
          <w:szCs w:val="21"/>
          <w:lang w:val="es-CO"/>
        </w:rPr>
        <w:t xml:space="preserve"> </w:t>
      </w:r>
      <w:r w:rsidRPr="009E3B79">
        <w:rPr>
          <w:rFonts w:ascii="Arial" w:hAnsi="Arial" w:cs="Arial"/>
          <w:sz w:val="21"/>
          <w:szCs w:val="21"/>
          <w:lang w:val="es-CO"/>
        </w:rPr>
        <w:t>días</w:t>
      </w:r>
      <w:r w:rsidRPr="009E3B79">
        <w:rPr>
          <w:rFonts w:ascii="Arial" w:eastAsia="Arial" w:hAnsi="Arial" w:cs="Arial"/>
          <w:sz w:val="21"/>
          <w:szCs w:val="21"/>
          <w:lang w:val="es-CO"/>
        </w:rPr>
        <w:t xml:space="preserve"> </w:t>
      </w:r>
      <w:r w:rsidRPr="009E3B79">
        <w:rPr>
          <w:rFonts w:ascii="Arial" w:hAnsi="Arial" w:cs="Arial"/>
          <w:sz w:val="21"/>
          <w:szCs w:val="21"/>
          <w:lang w:val="es-CO"/>
        </w:rPr>
        <w:t>pendientes</w:t>
      </w:r>
      <w:r w:rsidRPr="009E3B79">
        <w:rPr>
          <w:rFonts w:ascii="Arial" w:eastAsia="Arial" w:hAnsi="Arial" w:cs="Arial"/>
          <w:sz w:val="21"/>
          <w:szCs w:val="21"/>
          <w:lang w:val="es-CO"/>
        </w:rPr>
        <w:t xml:space="preserve"> </w:t>
      </w:r>
      <w:r w:rsidRPr="009E3B79">
        <w:rPr>
          <w:rFonts w:ascii="Arial" w:hAnsi="Arial" w:cs="Arial"/>
          <w:sz w:val="21"/>
          <w:szCs w:val="21"/>
          <w:lang w:val="es-CO"/>
        </w:rPr>
        <w:t>para</w:t>
      </w:r>
      <w:r w:rsidRPr="009E3B79">
        <w:rPr>
          <w:rFonts w:ascii="Arial" w:eastAsia="Arial" w:hAnsi="Arial" w:cs="Arial"/>
          <w:sz w:val="21"/>
          <w:szCs w:val="21"/>
          <w:lang w:val="es-CO"/>
        </w:rPr>
        <w:t xml:space="preserve"> </w:t>
      </w:r>
      <w:r w:rsidRPr="009E3B79">
        <w:rPr>
          <w:rFonts w:ascii="Arial" w:hAnsi="Arial" w:cs="Arial"/>
          <w:sz w:val="21"/>
          <w:szCs w:val="21"/>
          <w:lang w:val="es-CO"/>
        </w:rPr>
        <w:t>cumplir</w:t>
      </w:r>
      <w:r w:rsidRPr="009E3B79">
        <w:rPr>
          <w:rFonts w:ascii="Arial" w:eastAsia="Arial" w:hAnsi="Arial" w:cs="Arial"/>
          <w:sz w:val="21"/>
          <w:szCs w:val="21"/>
          <w:lang w:val="es-CO"/>
        </w:rPr>
        <w:t xml:space="preserve"> </w:t>
      </w:r>
      <w:r w:rsidRPr="009E3B79">
        <w:rPr>
          <w:rFonts w:ascii="Arial" w:hAnsi="Arial" w:cs="Arial"/>
          <w:sz w:val="21"/>
          <w:szCs w:val="21"/>
          <w:lang w:val="es-CO"/>
        </w:rPr>
        <w:t>el</w:t>
      </w:r>
      <w:r w:rsidRPr="009E3B79">
        <w:rPr>
          <w:rFonts w:ascii="Arial" w:eastAsia="Arial" w:hAnsi="Arial" w:cs="Arial"/>
          <w:sz w:val="21"/>
          <w:szCs w:val="21"/>
          <w:lang w:val="es-CO"/>
        </w:rPr>
        <w:t xml:space="preserve"> </w:t>
      </w:r>
      <w:r w:rsidRPr="009E3B79">
        <w:rPr>
          <w:rFonts w:ascii="Arial" w:hAnsi="Arial" w:cs="Arial"/>
          <w:sz w:val="21"/>
          <w:szCs w:val="21"/>
          <w:lang w:val="es-CO"/>
        </w:rPr>
        <w:t>plazo</w:t>
      </w:r>
      <w:r w:rsidRPr="009E3B79">
        <w:rPr>
          <w:rFonts w:ascii="Arial" w:eastAsia="Arial" w:hAnsi="Arial" w:cs="Arial"/>
          <w:sz w:val="21"/>
          <w:szCs w:val="21"/>
          <w:lang w:val="es-CO"/>
        </w:rPr>
        <w:t xml:space="preserve"> </w:t>
      </w:r>
      <w:r w:rsidRPr="009E3B79">
        <w:rPr>
          <w:rFonts w:ascii="Arial" w:hAnsi="Arial" w:cs="Arial"/>
          <w:sz w:val="21"/>
          <w:szCs w:val="21"/>
          <w:lang w:val="es-CO"/>
        </w:rPr>
        <w:t>del</w:t>
      </w:r>
      <w:r w:rsidRPr="009E3B79">
        <w:rPr>
          <w:rFonts w:ascii="Arial" w:eastAsia="Arial" w:hAnsi="Arial" w:cs="Arial"/>
          <w:sz w:val="21"/>
          <w:szCs w:val="21"/>
          <w:lang w:val="es-CO"/>
        </w:rPr>
        <w:t xml:space="preserve"> </w:t>
      </w:r>
      <w:r w:rsidRPr="009E3B79">
        <w:rPr>
          <w:rFonts w:ascii="Arial" w:hAnsi="Arial" w:cs="Arial"/>
          <w:sz w:val="21"/>
          <w:szCs w:val="21"/>
          <w:lang w:val="es-CO"/>
        </w:rPr>
        <w:t>contrato</w:t>
      </w:r>
      <w:r w:rsidRPr="009E3B79">
        <w:rPr>
          <w:rFonts w:ascii="Arial" w:eastAsia="Arial" w:hAnsi="Arial" w:cs="Arial"/>
          <w:sz w:val="21"/>
          <w:szCs w:val="21"/>
          <w:lang w:val="es-CO"/>
        </w:rPr>
        <w:t xml:space="preserve"> </w:t>
      </w:r>
      <w:r w:rsidRPr="009E3B79">
        <w:rPr>
          <w:rFonts w:ascii="Arial" w:hAnsi="Arial" w:cs="Arial"/>
          <w:sz w:val="21"/>
          <w:szCs w:val="21"/>
          <w:lang w:val="es-CO"/>
        </w:rPr>
        <w:t>y</w:t>
      </w:r>
      <w:r w:rsidRPr="009E3B79">
        <w:rPr>
          <w:rFonts w:ascii="Arial" w:eastAsia="Arial" w:hAnsi="Arial" w:cs="Arial"/>
          <w:sz w:val="21"/>
          <w:szCs w:val="21"/>
          <w:lang w:val="es-CO"/>
        </w:rPr>
        <w:t xml:space="preserve"> </w:t>
      </w:r>
      <w:r w:rsidRPr="009E3B79">
        <w:rPr>
          <w:rFonts w:ascii="Arial" w:hAnsi="Arial" w:cs="Arial"/>
          <w:sz w:val="21"/>
          <w:szCs w:val="21"/>
          <w:lang w:val="es-CO"/>
        </w:rPr>
        <w:t>si</w:t>
      </w:r>
      <w:r w:rsidRPr="009E3B79">
        <w:rPr>
          <w:rFonts w:ascii="Arial" w:eastAsia="Arial" w:hAnsi="Arial" w:cs="Arial"/>
          <w:sz w:val="21"/>
          <w:szCs w:val="21"/>
          <w:lang w:val="es-CO"/>
        </w:rPr>
        <w:t xml:space="preserve"> </w:t>
      </w:r>
      <w:r w:rsidRPr="009E3B79">
        <w:rPr>
          <w:rFonts w:ascii="Arial" w:hAnsi="Arial" w:cs="Arial"/>
          <w:sz w:val="21"/>
          <w:szCs w:val="21"/>
          <w:lang w:val="es-CO"/>
        </w:rPr>
        <w:t>el</w:t>
      </w:r>
      <w:r w:rsidRPr="009E3B79">
        <w:rPr>
          <w:rFonts w:ascii="Arial" w:eastAsia="Arial" w:hAnsi="Arial" w:cs="Arial"/>
          <w:sz w:val="21"/>
          <w:szCs w:val="21"/>
          <w:lang w:val="es-CO"/>
        </w:rPr>
        <w:t xml:space="preserve"> </w:t>
      </w:r>
      <w:r w:rsidRPr="009E3B79">
        <w:rPr>
          <w:rFonts w:ascii="Arial" w:hAnsi="Arial" w:cs="Arial"/>
          <w:sz w:val="21"/>
          <w:szCs w:val="21"/>
          <w:lang w:val="es-CO"/>
        </w:rPr>
        <w:t>contrato</w:t>
      </w:r>
      <w:r w:rsidRPr="009E3B79">
        <w:rPr>
          <w:rFonts w:ascii="Arial" w:eastAsia="Arial" w:hAnsi="Arial" w:cs="Arial"/>
          <w:sz w:val="21"/>
          <w:szCs w:val="21"/>
          <w:lang w:val="es-CO"/>
        </w:rPr>
        <w:t xml:space="preserve"> </w:t>
      </w:r>
      <w:r w:rsidRPr="009E3B79">
        <w:rPr>
          <w:rFonts w:ascii="Arial" w:hAnsi="Arial" w:cs="Arial"/>
          <w:sz w:val="21"/>
          <w:szCs w:val="21"/>
          <w:lang w:val="es-CO"/>
        </w:rPr>
        <w:t>es</w:t>
      </w:r>
      <w:r w:rsidRPr="009E3B79">
        <w:rPr>
          <w:rFonts w:ascii="Arial" w:eastAsia="Arial" w:hAnsi="Arial" w:cs="Arial"/>
          <w:sz w:val="21"/>
          <w:szCs w:val="21"/>
          <w:lang w:val="es-CO"/>
        </w:rPr>
        <w:t xml:space="preserve"> </w:t>
      </w:r>
      <w:r w:rsidRPr="009E3B79">
        <w:rPr>
          <w:rFonts w:ascii="Arial" w:hAnsi="Arial" w:cs="Arial"/>
          <w:sz w:val="21"/>
          <w:szCs w:val="21"/>
          <w:lang w:val="es-CO"/>
        </w:rPr>
        <w:t>ejecutado</w:t>
      </w:r>
      <w:r w:rsidRPr="009E3B79">
        <w:rPr>
          <w:rFonts w:ascii="Arial" w:eastAsia="Arial" w:hAnsi="Arial" w:cs="Arial"/>
          <w:sz w:val="21"/>
          <w:szCs w:val="21"/>
          <w:lang w:val="es-CO"/>
        </w:rPr>
        <w:t xml:space="preserve"> </w:t>
      </w:r>
      <w:r w:rsidRPr="009E3B79">
        <w:rPr>
          <w:rFonts w:ascii="Arial" w:hAnsi="Arial" w:cs="Arial"/>
          <w:sz w:val="21"/>
          <w:szCs w:val="21"/>
          <w:lang w:val="es-CO"/>
        </w:rPr>
        <w:t>por</w:t>
      </w:r>
      <w:r w:rsidRPr="009E3B79">
        <w:rPr>
          <w:rFonts w:ascii="Arial" w:eastAsia="Arial" w:hAnsi="Arial" w:cs="Arial"/>
          <w:sz w:val="21"/>
          <w:szCs w:val="21"/>
          <w:lang w:val="es-CO"/>
        </w:rPr>
        <w:t xml:space="preserve"> </w:t>
      </w:r>
      <w:r w:rsidRPr="009E3B79">
        <w:rPr>
          <w:rFonts w:ascii="Arial" w:hAnsi="Arial" w:cs="Arial"/>
          <w:sz w:val="21"/>
          <w:szCs w:val="21"/>
          <w:lang w:val="es-CO"/>
        </w:rPr>
        <w:t>una estructura plural</w:t>
      </w:r>
      <w:r w:rsidRPr="009E3B79">
        <w:rPr>
          <w:rFonts w:ascii="Arial" w:eastAsia="Arial" w:hAnsi="Arial" w:cs="Arial"/>
          <w:sz w:val="21"/>
          <w:szCs w:val="21"/>
          <w:lang w:val="es-CO"/>
        </w:rPr>
        <w:t xml:space="preserve"> </w:t>
      </w:r>
      <w:r w:rsidRPr="009E3B79">
        <w:rPr>
          <w:rFonts w:ascii="Arial" w:hAnsi="Arial" w:cs="Arial"/>
          <w:sz w:val="21"/>
          <w:szCs w:val="21"/>
          <w:lang w:val="es-CO"/>
        </w:rPr>
        <w:t>por</w:t>
      </w:r>
      <w:r w:rsidRPr="009E3B79">
        <w:rPr>
          <w:rFonts w:ascii="Arial" w:eastAsia="Arial" w:hAnsi="Arial" w:cs="Arial"/>
          <w:sz w:val="21"/>
          <w:szCs w:val="21"/>
          <w:lang w:val="es-CO"/>
        </w:rPr>
        <w:t xml:space="preserve"> </w:t>
      </w:r>
      <w:r w:rsidRPr="009E3B79">
        <w:rPr>
          <w:rFonts w:ascii="Arial" w:hAnsi="Arial" w:cs="Arial"/>
          <w:sz w:val="21"/>
          <w:szCs w:val="21"/>
          <w:lang w:val="es-CO"/>
        </w:rPr>
        <w:t>la</w:t>
      </w:r>
      <w:r w:rsidRPr="009E3B79">
        <w:rPr>
          <w:rFonts w:ascii="Arial" w:eastAsia="Arial" w:hAnsi="Arial" w:cs="Arial"/>
          <w:sz w:val="21"/>
          <w:szCs w:val="21"/>
          <w:lang w:val="es-CO"/>
        </w:rPr>
        <w:t xml:space="preserve"> </w:t>
      </w:r>
      <w:r w:rsidRPr="009E3B79">
        <w:rPr>
          <w:rFonts w:ascii="Arial" w:hAnsi="Arial" w:cs="Arial"/>
          <w:sz w:val="21"/>
          <w:szCs w:val="21"/>
          <w:lang w:val="es-CO"/>
        </w:rPr>
        <w:t>participación</w:t>
      </w:r>
      <w:r w:rsidRPr="009E3B79">
        <w:rPr>
          <w:rFonts w:ascii="Arial" w:eastAsia="Arial" w:hAnsi="Arial" w:cs="Arial"/>
          <w:sz w:val="21"/>
          <w:szCs w:val="21"/>
          <w:lang w:val="es-CO"/>
        </w:rPr>
        <w:t xml:space="preserve"> </w:t>
      </w:r>
      <w:r w:rsidRPr="009E3B79">
        <w:rPr>
          <w:rFonts w:ascii="Arial" w:hAnsi="Arial" w:cs="Arial"/>
          <w:sz w:val="21"/>
          <w:szCs w:val="21"/>
          <w:lang w:val="es-CO"/>
        </w:rPr>
        <w:t>del</w:t>
      </w:r>
      <w:r w:rsidRPr="009E3B79">
        <w:rPr>
          <w:rFonts w:ascii="Arial" w:eastAsia="Arial" w:hAnsi="Arial" w:cs="Arial"/>
          <w:sz w:val="21"/>
          <w:szCs w:val="21"/>
          <w:lang w:val="es-CO"/>
        </w:rPr>
        <w:t xml:space="preserve"> </w:t>
      </w:r>
      <w:r w:rsidRPr="009E3B79">
        <w:rPr>
          <w:rFonts w:ascii="Arial" w:hAnsi="Arial" w:cs="Arial"/>
          <w:sz w:val="21"/>
          <w:szCs w:val="21"/>
          <w:lang w:val="es-CO"/>
        </w:rPr>
        <w:t>Proponente</w:t>
      </w:r>
      <w:r w:rsidRPr="009E3B79">
        <w:rPr>
          <w:rFonts w:ascii="Arial" w:eastAsia="Arial" w:hAnsi="Arial" w:cs="Arial"/>
          <w:sz w:val="21"/>
          <w:szCs w:val="21"/>
          <w:lang w:val="es-CO"/>
        </w:rPr>
        <w:t xml:space="preserve"> </w:t>
      </w:r>
      <w:r w:rsidRPr="009E3B79">
        <w:rPr>
          <w:rFonts w:ascii="Arial" w:hAnsi="Arial" w:cs="Arial"/>
          <w:sz w:val="21"/>
          <w:szCs w:val="21"/>
          <w:lang w:val="es-CO"/>
        </w:rPr>
        <w:t>en</w:t>
      </w:r>
      <w:r w:rsidRPr="009E3B79">
        <w:rPr>
          <w:rFonts w:ascii="Arial" w:eastAsia="Arial" w:hAnsi="Arial" w:cs="Arial"/>
          <w:sz w:val="21"/>
          <w:szCs w:val="21"/>
          <w:lang w:val="es-CO"/>
        </w:rPr>
        <w:t xml:space="preserve"> </w:t>
      </w:r>
      <w:r w:rsidRPr="009E3B79">
        <w:rPr>
          <w:rFonts w:ascii="Arial" w:hAnsi="Arial" w:cs="Arial"/>
          <w:sz w:val="21"/>
          <w:szCs w:val="21"/>
          <w:lang w:val="es-CO"/>
        </w:rPr>
        <w:t xml:space="preserve">la respectiva estructura. </w:t>
      </w:r>
    </w:p>
    <w:p w14:paraId="614E3D37" w14:textId="738DA4A4" w:rsidR="00E60513" w:rsidRPr="009E3B79" w:rsidRDefault="00E60513" w:rsidP="003003ED">
      <w:pPr>
        <w:pStyle w:val="Prrafodelista"/>
        <w:ind w:left="1134" w:right="709" w:hanging="425"/>
        <w:contextualSpacing w:val="0"/>
        <w:jc w:val="both"/>
        <w:rPr>
          <w:rFonts w:ascii="Arial" w:eastAsia="Arial" w:hAnsi="Arial" w:cs="Arial"/>
          <w:sz w:val="21"/>
          <w:szCs w:val="21"/>
        </w:rPr>
      </w:pPr>
      <w:r w:rsidRPr="009E3B79">
        <w:rPr>
          <w:rFonts w:ascii="Arial" w:eastAsia="Arial" w:hAnsi="Arial" w:cs="Arial"/>
          <w:sz w:val="21"/>
          <w:szCs w:val="21"/>
        </w:rPr>
        <w:tab/>
        <w:t>[…]</w:t>
      </w:r>
    </w:p>
    <w:p w14:paraId="042F118B" w14:textId="77777777" w:rsidR="00F615E1" w:rsidRPr="009E3B79" w:rsidRDefault="00F615E1" w:rsidP="00D91AC1">
      <w:pPr>
        <w:pStyle w:val="Prrafodelista"/>
        <w:spacing w:line="276" w:lineRule="auto"/>
        <w:ind w:left="0"/>
        <w:jc w:val="both"/>
        <w:rPr>
          <w:rFonts w:ascii="Arial" w:eastAsia="Arial," w:hAnsi="Arial" w:cs="Arial"/>
          <w:sz w:val="22"/>
        </w:rPr>
      </w:pPr>
    </w:p>
    <w:p w14:paraId="44F52E39" w14:textId="5B4B1EE3" w:rsidR="00E60513" w:rsidRPr="009E3B79" w:rsidRDefault="00F615E1" w:rsidP="00E60513">
      <w:pPr>
        <w:spacing w:after="120" w:line="276" w:lineRule="auto"/>
        <w:ind w:firstLine="709"/>
        <w:jc w:val="both"/>
        <w:rPr>
          <w:rFonts w:ascii="Arial" w:eastAsiaTheme="minorHAnsi" w:hAnsi="Arial" w:cs="Arial"/>
          <w:sz w:val="22"/>
          <w:szCs w:val="20"/>
          <w:lang w:val="es-MX" w:eastAsia="en-US"/>
        </w:rPr>
      </w:pPr>
      <w:r w:rsidRPr="009E3B79">
        <w:rPr>
          <w:rFonts w:ascii="Arial" w:eastAsia="Arial," w:hAnsi="Arial" w:cs="Arial"/>
          <w:sz w:val="22"/>
          <w:szCs w:val="22"/>
        </w:rPr>
        <w:t xml:space="preserve">Como se aprecia, los apartados transcritos del </w:t>
      </w:r>
      <w:r w:rsidR="00F601E7" w:rsidRPr="009E3B79">
        <w:rPr>
          <w:rFonts w:ascii="Arial" w:eastAsia="Arial," w:hAnsi="Arial" w:cs="Arial"/>
          <w:sz w:val="22"/>
          <w:szCs w:val="22"/>
        </w:rPr>
        <w:t>d</w:t>
      </w:r>
      <w:r w:rsidRPr="009E3B79">
        <w:rPr>
          <w:rFonts w:ascii="Arial" w:eastAsia="Arial," w:hAnsi="Arial" w:cs="Arial"/>
          <w:sz w:val="22"/>
          <w:szCs w:val="22"/>
        </w:rPr>
        <w:t xml:space="preserve">ocumento </w:t>
      </w:r>
      <w:r w:rsidR="00F601E7" w:rsidRPr="009E3B79">
        <w:rPr>
          <w:rFonts w:ascii="Arial" w:eastAsia="Arial," w:hAnsi="Arial" w:cs="Arial"/>
          <w:sz w:val="22"/>
          <w:szCs w:val="22"/>
        </w:rPr>
        <w:t>b</w:t>
      </w:r>
      <w:r w:rsidRPr="009E3B79">
        <w:rPr>
          <w:rFonts w:ascii="Arial" w:eastAsia="Arial," w:hAnsi="Arial" w:cs="Arial"/>
          <w:sz w:val="22"/>
          <w:szCs w:val="22"/>
        </w:rPr>
        <w:t xml:space="preserve">ase </w:t>
      </w:r>
      <w:r w:rsidR="009C1E63" w:rsidRPr="009E3B79">
        <w:rPr>
          <w:rFonts w:ascii="Arial" w:eastAsia="Arial," w:hAnsi="Arial" w:cs="Arial"/>
          <w:sz w:val="22"/>
          <w:szCs w:val="22"/>
        </w:rPr>
        <w:t>están en</w:t>
      </w:r>
      <w:r w:rsidRPr="009E3B79">
        <w:rPr>
          <w:rFonts w:ascii="Arial" w:eastAsia="Arial," w:hAnsi="Arial" w:cs="Arial"/>
          <w:sz w:val="22"/>
          <w:szCs w:val="22"/>
        </w:rPr>
        <w:t xml:space="preserve"> arm</w:t>
      </w:r>
      <w:r w:rsidR="009C1E63" w:rsidRPr="009E3B79">
        <w:rPr>
          <w:rFonts w:ascii="Arial" w:eastAsia="Arial," w:hAnsi="Arial" w:cs="Arial"/>
          <w:sz w:val="22"/>
          <w:szCs w:val="22"/>
        </w:rPr>
        <w:t>onía</w:t>
      </w:r>
      <w:r w:rsidRPr="009E3B79">
        <w:rPr>
          <w:rFonts w:ascii="Arial" w:eastAsia="Arial," w:hAnsi="Arial" w:cs="Arial"/>
          <w:sz w:val="22"/>
          <w:szCs w:val="22"/>
        </w:rPr>
        <w:t xml:space="preserve"> con lo dispuesto en la </w:t>
      </w:r>
      <w:r w:rsidRPr="009E3B79">
        <w:rPr>
          <w:rFonts w:ascii="Arial" w:hAnsi="Arial" w:cs="Arial"/>
          <w:sz w:val="22"/>
          <w:szCs w:val="22"/>
        </w:rPr>
        <w:t xml:space="preserve">Guía para Determinar y Verificar la Capacidad Residual del Proponente en los Procesos de Contratación de Obra Pública, </w:t>
      </w:r>
      <w:r w:rsidR="00D91AC1" w:rsidRPr="009E3B79">
        <w:rPr>
          <w:rFonts w:ascii="Arial" w:hAnsi="Arial" w:cs="Arial"/>
          <w:sz w:val="22"/>
          <w:szCs w:val="22"/>
        </w:rPr>
        <w:t>y se refieren a los contratos de obras civiles en ejecución, incluyendo a los contratos suspendidos</w:t>
      </w:r>
      <w:r w:rsidR="005D5A41" w:rsidRPr="009E3B79">
        <w:rPr>
          <w:rFonts w:ascii="Arial" w:hAnsi="Arial" w:cs="Arial"/>
          <w:sz w:val="22"/>
          <w:szCs w:val="22"/>
        </w:rPr>
        <w:t xml:space="preserve"> y lo</w:t>
      </w:r>
      <w:r w:rsidR="009C1E63" w:rsidRPr="009E3B79">
        <w:rPr>
          <w:rFonts w:ascii="Arial" w:hAnsi="Arial" w:cs="Arial"/>
          <w:sz w:val="22"/>
          <w:szCs w:val="22"/>
        </w:rPr>
        <w:t>s</w:t>
      </w:r>
      <w:r w:rsidR="005D5A41" w:rsidRPr="009E3B79">
        <w:rPr>
          <w:rFonts w:ascii="Arial" w:hAnsi="Arial" w:cs="Arial"/>
          <w:sz w:val="22"/>
          <w:szCs w:val="22"/>
        </w:rPr>
        <w:t xml:space="preserve"> que no tienen acta de inicio</w:t>
      </w:r>
      <w:r w:rsidR="00D91AC1" w:rsidRPr="009E3B79">
        <w:rPr>
          <w:rFonts w:ascii="Arial" w:hAnsi="Arial" w:cs="Arial"/>
          <w:sz w:val="22"/>
          <w:szCs w:val="22"/>
        </w:rPr>
        <w:t xml:space="preserve">. </w:t>
      </w:r>
      <w:r w:rsidR="00F967D5" w:rsidRPr="009E3B79">
        <w:rPr>
          <w:rFonts w:ascii="Arial" w:hAnsi="Arial" w:cs="Arial"/>
          <w:sz w:val="22"/>
          <w:szCs w:val="22"/>
        </w:rPr>
        <w:t xml:space="preserve">Lo expuesto </w:t>
      </w:r>
      <w:r w:rsidR="00094ECB" w:rsidRPr="009E3B79">
        <w:rPr>
          <w:rFonts w:ascii="Arial" w:hAnsi="Arial" w:cs="Arial"/>
          <w:sz w:val="22"/>
          <w:szCs w:val="22"/>
        </w:rPr>
        <w:t>es congruente con</w:t>
      </w:r>
      <w:r w:rsidR="00F967D5" w:rsidRPr="009E3B79">
        <w:rPr>
          <w:rFonts w:ascii="Arial" w:hAnsi="Arial" w:cs="Arial"/>
          <w:sz w:val="22"/>
          <w:szCs w:val="22"/>
        </w:rPr>
        <w:t xml:space="preserve"> </w:t>
      </w:r>
      <w:r w:rsidR="00F967D5" w:rsidRPr="009E3B79">
        <w:rPr>
          <w:rFonts w:ascii="Arial" w:eastAsia="Calibri" w:hAnsi="Arial" w:cs="Arial"/>
          <w:color w:val="000000" w:themeColor="text1"/>
          <w:sz w:val="22"/>
          <w:szCs w:val="22"/>
          <w:lang w:val="es-MX" w:eastAsia="en-US"/>
        </w:rPr>
        <w:t xml:space="preserve">el artículo 2.2.1.1.1.6.4 del Decreto 1082 de 2015, en virtud del cual, para efectos de </w:t>
      </w:r>
      <w:r w:rsidR="00F967D5" w:rsidRPr="009E3B79">
        <w:rPr>
          <w:rFonts w:ascii="Arial" w:eastAsiaTheme="minorHAnsi" w:hAnsi="Arial" w:cs="Arial"/>
          <w:sz w:val="22"/>
          <w:szCs w:val="20"/>
          <w:lang w:val="es-MX" w:eastAsia="en-US"/>
        </w:rPr>
        <w:t>acreditar la capacidad residual del proponente, se requiere el listado de contratos de obra civiles en ejecución</w:t>
      </w:r>
      <w:r w:rsidR="00374574" w:rsidRPr="009E3B79">
        <w:rPr>
          <w:rFonts w:ascii="Arial" w:eastAsiaTheme="minorHAnsi" w:hAnsi="Arial" w:cs="Arial"/>
          <w:sz w:val="22"/>
          <w:szCs w:val="20"/>
          <w:lang w:val="es-MX" w:eastAsia="en-US"/>
        </w:rPr>
        <w:t xml:space="preserve"> suscritos con entidades estatales y con entidades privadas.</w:t>
      </w:r>
    </w:p>
    <w:p w14:paraId="33960A62" w14:textId="46EBF2ED" w:rsidR="008714F3" w:rsidRPr="009E3B79" w:rsidRDefault="00E60513" w:rsidP="00E60513">
      <w:pPr>
        <w:spacing w:after="120" w:line="276" w:lineRule="auto"/>
        <w:ind w:firstLine="709"/>
        <w:jc w:val="both"/>
        <w:rPr>
          <w:rFonts w:ascii="Arial" w:eastAsiaTheme="minorHAnsi" w:hAnsi="Arial" w:cs="Arial"/>
          <w:sz w:val="22"/>
          <w:szCs w:val="20"/>
          <w:lang w:eastAsia="en-US"/>
        </w:rPr>
      </w:pPr>
      <w:r w:rsidRPr="009E3B79">
        <w:rPr>
          <w:rFonts w:ascii="Arial" w:eastAsiaTheme="minorHAnsi" w:hAnsi="Arial" w:cs="Arial"/>
          <w:sz w:val="22"/>
          <w:szCs w:val="20"/>
          <w:lang w:val="es-MX" w:eastAsia="en-US"/>
        </w:rPr>
        <w:t xml:space="preserve">No obstante, el documento base –al igual que la guía– dispone que «[…] </w:t>
      </w:r>
      <w:r w:rsidRPr="009E3B79">
        <w:rPr>
          <w:rFonts w:ascii="Arial" w:eastAsiaTheme="minorHAnsi" w:hAnsi="Arial" w:cs="Arial"/>
          <w:sz w:val="22"/>
          <w:szCs w:val="20"/>
          <w:lang w:eastAsia="en-US"/>
        </w:rPr>
        <w:t>No se entenderán como contratos en ejecución los que se encuentren en liquidación». La aplicación de este apartado del pliego de condiciones es clara cuando, al finalizar el plazo de ejecución</w:t>
      </w:r>
      <w:r w:rsidR="00F110FF" w:rsidRPr="009E3B79">
        <w:rPr>
          <w:rFonts w:ascii="Arial" w:eastAsiaTheme="minorHAnsi" w:hAnsi="Arial" w:cs="Arial"/>
          <w:sz w:val="22"/>
          <w:szCs w:val="20"/>
          <w:lang w:eastAsia="en-US"/>
        </w:rPr>
        <w:t xml:space="preserve">, el contratista entrega la obra y la entidad la recibe el objeto sin expresar reservas. En esta hipótesis, sin </w:t>
      </w:r>
      <w:r w:rsidR="006A4586" w:rsidRPr="009E3B79">
        <w:rPr>
          <w:rFonts w:ascii="Arial" w:eastAsiaTheme="minorHAnsi" w:hAnsi="Arial" w:cs="Arial"/>
          <w:sz w:val="22"/>
          <w:szCs w:val="20"/>
          <w:lang w:eastAsia="en-US"/>
        </w:rPr>
        <w:t xml:space="preserve">que </w:t>
      </w:r>
      <w:r w:rsidR="00F110FF" w:rsidRPr="009E3B79">
        <w:rPr>
          <w:rFonts w:ascii="Arial" w:eastAsiaTheme="minorHAnsi" w:hAnsi="Arial" w:cs="Arial"/>
          <w:sz w:val="22"/>
          <w:szCs w:val="20"/>
          <w:lang w:eastAsia="en-US"/>
        </w:rPr>
        <w:t>existan obligaciones pendientes</w:t>
      </w:r>
      <w:r w:rsidR="006A4586" w:rsidRPr="009E3B79">
        <w:rPr>
          <w:rFonts w:ascii="Arial" w:eastAsiaTheme="minorHAnsi" w:hAnsi="Arial" w:cs="Arial"/>
          <w:sz w:val="22"/>
          <w:szCs w:val="20"/>
          <w:lang w:eastAsia="en-US"/>
        </w:rPr>
        <w:t xml:space="preserve"> a cargo del constructor,</w:t>
      </w:r>
      <w:r w:rsidR="00F110FF" w:rsidRPr="009E3B79">
        <w:rPr>
          <w:rFonts w:ascii="Arial" w:eastAsiaTheme="minorHAnsi" w:hAnsi="Arial" w:cs="Arial"/>
          <w:sz w:val="22"/>
          <w:szCs w:val="20"/>
          <w:lang w:eastAsia="en-US"/>
        </w:rPr>
        <w:t xml:space="preserve"> el contrato entra </w:t>
      </w:r>
      <w:r w:rsidR="00552ABC" w:rsidRPr="009E3B79">
        <w:rPr>
          <w:rFonts w:ascii="Arial" w:eastAsiaTheme="minorHAnsi" w:hAnsi="Arial" w:cs="Arial"/>
          <w:sz w:val="22"/>
          <w:szCs w:val="20"/>
          <w:lang w:eastAsia="en-US"/>
        </w:rPr>
        <w:t xml:space="preserve">en </w:t>
      </w:r>
      <w:r w:rsidR="00F110FF" w:rsidRPr="009E3B79">
        <w:rPr>
          <w:rFonts w:ascii="Arial" w:eastAsiaTheme="minorHAnsi" w:hAnsi="Arial" w:cs="Arial"/>
          <w:sz w:val="22"/>
          <w:szCs w:val="20"/>
          <w:lang w:eastAsia="en-US"/>
        </w:rPr>
        <w:t>la fase de liquidación para efectos del balance definitivo del negocio</w:t>
      </w:r>
      <w:r w:rsidR="00D30AC9" w:rsidRPr="009E3B79">
        <w:rPr>
          <w:rFonts w:ascii="Arial" w:eastAsiaTheme="minorHAnsi" w:hAnsi="Arial" w:cs="Arial"/>
          <w:sz w:val="22"/>
          <w:szCs w:val="20"/>
          <w:lang w:eastAsia="en-US"/>
        </w:rPr>
        <w:t xml:space="preserve"> </w:t>
      </w:r>
      <w:proofErr w:type="gramStart"/>
      <w:r w:rsidR="00D30AC9" w:rsidRPr="009E3B79">
        <w:rPr>
          <w:rFonts w:ascii="Arial" w:eastAsiaTheme="minorHAnsi" w:hAnsi="Arial" w:cs="Arial"/>
          <w:sz w:val="22"/>
          <w:szCs w:val="20"/>
          <w:lang w:eastAsia="en-US"/>
        </w:rPr>
        <w:t>en</w:t>
      </w:r>
      <w:r w:rsidR="00F110FF" w:rsidRPr="009E3B79">
        <w:rPr>
          <w:rFonts w:ascii="Arial" w:eastAsiaTheme="minorHAnsi" w:hAnsi="Arial" w:cs="Arial"/>
          <w:sz w:val="22"/>
          <w:szCs w:val="20"/>
          <w:lang w:eastAsia="en-US"/>
        </w:rPr>
        <w:t xml:space="preserve"> </w:t>
      </w:r>
      <w:r w:rsidR="006A4586" w:rsidRPr="009E3B79">
        <w:rPr>
          <w:rFonts w:ascii="Arial" w:eastAsiaTheme="minorHAnsi" w:hAnsi="Arial" w:cs="Arial"/>
          <w:sz w:val="22"/>
          <w:szCs w:val="20"/>
          <w:lang w:eastAsia="en-US"/>
        </w:rPr>
        <w:t xml:space="preserve"> </w:t>
      </w:r>
      <w:r w:rsidR="006A4586" w:rsidRPr="009E3B79">
        <w:rPr>
          <w:rFonts w:ascii="Arial" w:eastAsiaTheme="minorHAnsi" w:hAnsi="Arial" w:cs="Arial"/>
          <w:sz w:val="22"/>
          <w:szCs w:val="20"/>
          <w:lang w:eastAsia="en-US"/>
        </w:rPr>
        <w:lastRenderedPageBreak/>
        <w:t>sus</w:t>
      </w:r>
      <w:proofErr w:type="gramEnd"/>
      <w:r w:rsidR="006A4586" w:rsidRPr="009E3B79">
        <w:rPr>
          <w:rFonts w:ascii="Arial" w:eastAsiaTheme="minorHAnsi" w:hAnsi="Arial" w:cs="Arial"/>
          <w:sz w:val="22"/>
          <w:szCs w:val="20"/>
          <w:lang w:eastAsia="en-US"/>
        </w:rPr>
        <w:t xml:space="preserve"> aspectos técnicos, financieros y jurídicos, definir la situación de las partes y establecer si pueden declararse en paz y salvo.</w:t>
      </w:r>
      <w:r w:rsidR="00F110FF" w:rsidRPr="009E3B79">
        <w:rPr>
          <w:rFonts w:ascii="Arial" w:eastAsiaTheme="minorHAnsi" w:hAnsi="Arial" w:cs="Arial"/>
          <w:sz w:val="22"/>
          <w:szCs w:val="20"/>
          <w:lang w:eastAsia="en-US"/>
        </w:rPr>
        <w:t xml:space="preserve"> </w:t>
      </w:r>
      <w:r w:rsidR="006A4586" w:rsidRPr="009E3B79">
        <w:rPr>
          <w:rFonts w:ascii="Arial" w:eastAsiaTheme="minorHAnsi" w:hAnsi="Arial" w:cs="Arial"/>
          <w:sz w:val="22"/>
          <w:szCs w:val="20"/>
          <w:lang w:eastAsia="en-US"/>
        </w:rPr>
        <w:t>Por tanto, como el contratista ha concluido con todas actividades constructivas dentro del plazo previsto,</w:t>
      </w:r>
      <w:r w:rsidR="007A3BEE" w:rsidRPr="009E3B79">
        <w:rPr>
          <w:rFonts w:ascii="Arial" w:eastAsiaTheme="minorHAnsi" w:hAnsi="Arial" w:cs="Arial"/>
          <w:sz w:val="22"/>
          <w:szCs w:val="20"/>
          <w:lang w:eastAsia="en-US"/>
        </w:rPr>
        <w:t xml:space="preserve"> no se entendería como un contrato en ejecución para </w:t>
      </w:r>
      <w:r w:rsidR="008714F3" w:rsidRPr="009E3B79">
        <w:rPr>
          <w:rFonts w:ascii="Arial" w:eastAsiaTheme="minorHAnsi" w:hAnsi="Arial" w:cs="Arial"/>
          <w:sz w:val="22"/>
          <w:szCs w:val="20"/>
          <w:lang w:eastAsia="en-US"/>
        </w:rPr>
        <w:t>efectos del cálculo de la capacidad residual.</w:t>
      </w:r>
    </w:p>
    <w:p w14:paraId="0392937F" w14:textId="22F8D7C4" w:rsidR="005D0CDB" w:rsidRPr="009E3B79" w:rsidRDefault="00BB6CDE" w:rsidP="005D0CDB">
      <w:pPr>
        <w:spacing w:line="276" w:lineRule="auto"/>
        <w:ind w:firstLine="709"/>
        <w:jc w:val="both"/>
        <w:rPr>
          <w:rFonts w:ascii="Arial" w:eastAsiaTheme="minorHAnsi" w:hAnsi="Arial" w:cs="Arial"/>
          <w:sz w:val="22"/>
          <w:szCs w:val="20"/>
          <w:lang w:eastAsia="en-US"/>
        </w:rPr>
      </w:pPr>
      <w:r w:rsidRPr="009E3B79">
        <w:rPr>
          <w:rFonts w:ascii="Arial" w:eastAsiaTheme="minorHAnsi" w:hAnsi="Arial" w:cs="Arial"/>
          <w:sz w:val="22"/>
          <w:szCs w:val="20"/>
          <w:lang w:eastAsia="en-US"/>
        </w:rPr>
        <w:t>Igualmente</w:t>
      </w:r>
      <w:r w:rsidR="008714F3" w:rsidRPr="009E3B79">
        <w:rPr>
          <w:rFonts w:ascii="Arial" w:eastAsiaTheme="minorHAnsi" w:hAnsi="Arial" w:cs="Arial"/>
          <w:sz w:val="22"/>
          <w:szCs w:val="20"/>
          <w:lang w:eastAsia="en-US"/>
        </w:rPr>
        <w:t xml:space="preserve">, al finalizar </w:t>
      </w:r>
      <w:r w:rsidR="00901920" w:rsidRPr="009E3B79">
        <w:rPr>
          <w:rFonts w:ascii="Arial" w:eastAsiaTheme="minorHAnsi" w:hAnsi="Arial" w:cs="Arial"/>
          <w:sz w:val="22"/>
          <w:szCs w:val="20"/>
          <w:lang w:eastAsia="en-US"/>
        </w:rPr>
        <w:t xml:space="preserve">el </w:t>
      </w:r>
      <w:r w:rsidR="008714F3" w:rsidRPr="009E3B79">
        <w:rPr>
          <w:rFonts w:ascii="Arial" w:eastAsiaTheme="minorHAnsi" w:hAnsi="Arial" w:cs="Arial"/>
          <w:sz w:val="22"/>
          <w:szCs w:val="20"/>
          <w:lang w:eastAsia="en-US"/>
        </w:rPr>
        <w:t xml:space="preserve">término pactado por las partes, </w:t>
      </w:r>
      <w:r w:rsidR="00E61BAB" w:rsidRPr="009E3B79">
        <w:rPr>
          <w:rFonts w:ascii="Arial" w:eastAsiaTheme="minorHAnsi" w:hAnsi="Arial" w:cs="Arial"/>
          <w:sz w:val="22"/>
          <w:szCs w:val="20"/>
          <w:lang w:eastAsia="en-US"/>
        </w:rPr>
        <w:t xml:space="preserve">puede que </w:t>
      </w:r>
      <w:r w:rsidR="008714F3" w:rsidRPr="009E3B79">
        <w:rPr>
          <w:rFonts w:ascii="Arial" w:eastAsiaTheme="minorHAnsi" w:hAnsi="Arial" w:cs="Arial"/>
          <w:sz w:val="22"/>
          <w:szCs w:val="20"/>
          <w:lang w:eastAsia="en-US"/>
        </w:rPr>
        <w:t>el contratista no entreg</w:t>
      </w:r>
      <w:r w:rsidR="00E61BAB" w:rsidRPr="009E3B79">
        <w:rPr>
          <w:rFonts w:ascii="Arial" w:eastAsiaTheme="minorHAnsi" w:hAnsi="Arial" w:cs="Arial"/>
          <w:sz w:val="22"/>
          <w:szCs w:val="20"/>
          <w:lang w:eastAsia="en-US"/>
        </w:rPr>
        <w:t>ue</w:t>
      </w:r>
      <w:r w:rsidR="008714F3" w:rsidRPr="009E3B79">
        <w:rPr>
          <w:rFonts w:ascii="Arial" w:eastAsiaTheme="minorHAnsi" w:hAnsi="Arial" w:cs="Arial"/>
          <w:sz w:val="22"/>
          <w:szCs w:val="20"/>
          <w:lang w:eastAsia="en-US"/>
        </w:rPr>
        <w:t xml:space="preserve"> la totalidad del objeto contractual</w:t>
      </w:r>
      <w:r w:rsidR="00057C12" w:rsidRPr="009E3B79">
        <w:rPr>
          <w:rFonts w:ascii="Arial" w:eastAsiaTheme="minorHAnsi" w:hAnsi="Arial" w:cs="Arial"/>
          <w:sz w:val="22"/>
          <w:szCs w:val="20"/>
          <w:lang w:eastAsia="en-US"/>
        </w:rPr>
        <w:t>,</w:t>
      </w:r>
      <w:r w:rsidR="009B3A0B" w:rsidRPr="009E3B79">
        <w:rPr>
          <w:rFonts w:ascii="Arial" w:eastAsiaTheme="minorHAnsi" w:hAnsi="Arial" w:cs="Arial"/>
          <w:sz w:val="22"/>
          <w:szCs w:val="20"/>
          <w:lang w:eastAsia="en-US"/>
        </w:rPr>
        <w:t xml:space="preserve"> en cuyo caso</w:t>
      </w:r>
      <w:r w:rsidR="0009488A" w:rsidRPr="009E3B79">
        <w:rPr>
          <w:rFonts w:ascii="Arial" w:eastAsiaTheme="minorHAnsi" w:hAnsi="Arial" w:cs="Arial"/>
          <w:sz w:val="22"/>
          <w:szCs w:val="20"/>
          <w:lang w:eastAsia="en-US"/>
        </w:rPr>
        <w:t>,</w:t>
      </w:r>
      <w:r w:rsidR="00057C12" w:rsidRPr="009E3B79">
        <w:rPr>
          <w:rFonts w:ascii="Arial" w:eastAsiaTheme="minorHAnsi" w:hAnsi="Arial" w:cs="Arial"/>
          <w:sz w:val="22"/>
          <w:szCs w:val="20"/>
          <w:lang w:eastAsia="en-US"/>
        </w:rPr>
        <w:t xml:space="preserve"> normalmente, el contratante recibe la obra con reservas. Para la doctrina, este tipo de recepción «[…] debe limitarse única y exclusivamente a aquellos vicios o defectos de construcción que no tengan cierta trascendencia o importancia</w:t>
      </w:r>
      <w:r w:rsidR="007F529B" w:rsidRPr="009E3B79">
        <w:rPr>
          <w:rFonts w:ascii="Arial" w:eastAsiaTheme="minorHAnsi" w:hAnsi="Arial" w:cs="Arial"/>
          <w:sz w:val="22"/>
          <w:szCs w:val="20"/>
          <w:lang w:eastAsia="en-US"/>
        </w:rPr>
        <w:t xml:space="preserve"> (defectos de terminación y acabado), </w:t>
      </w:r>
      <w:proofErr w:type="gramStart"/>
      <w:r w:rsidR="007F529B" w:rsidRPr="009E3B79">
        <w:rPr>
          <w:rFonts w:ascii="Arial" w:eastAsiaTheme="minorHAnsi" w:hAnsi="Arial" w:cs="Arial"/>
          <w:sz w:val="22"/>
          <w:szCs w:val="20"/>
          <w:lang w:eastAsia="en-US"/>
        </w:rPr>
        <w:t>puesto que</w:t>
      </w:r>
      <w:proofErr w:type="gramEnd"/>
      <w:r w:rsidR="007F529B" w:rsidRPr="009E3B79">
        <w:rPr>
          <w:rFonts w:ascii="Arial" w:eastAsiaTheme="minorHAnsi" w:hAnsi="Arial" w:cs="Arial"/>
          <w:sz w:val="22"/>
          <w:szCs w:val="20"/>
          <w:lang w:eastAsia="en-US"/>
        </w:rPr>
        <w:t xml:space="preserve"> si la obra padece de graves defectos constructivos, el promotor podrá rechazar la misma […]»</w:t>
      </w:r>
      <w:r w:rsidR="007F529B" w:rsidRPr="009E3B79">
        <w:rPr>
          <w:rStyle w:val="Refdenotaalpie"/>
          <w:rFonts w:ascii="Arial" w:eastAsiaTheme="minorHAnsi" w:hAnsi="Arial" w:cs="Arial"/>
          <w:sz w:val="22"/>
          <w:szCs w:val="20"/>
          <w:lang w:eastAsia="en-US"/>
        </w:rPr>
        <w:footnoteReference w:id="10"/>
      </w:r>
      <w:r w:rsidR="007F529B" w:rsidRPr="009E3B79">
        <w:rPr>
          <w:rFonts w:ascii="Arial" w:eastAsiaTheme="minorHAnsi" w:hAnsi="Arial" w:cs="Arial"/>
          <w:sz w:val="22"/>
          <w:szCs w:val="20"/>
          <w:lang w:eastAsia="en-US"/>
        </w:rPr>
        <w:t xml:space="preserve">. </w:t>
      </w:r>
      <w:r w:rsidR="00E61BAB" w:rsidRPr="009E3B79">
        <w:rPr>
          <w:rFonts w:ascii="Arial" w:eastAsiaTheme="minorHAnsi" w:hAnsi="Arial" w:cs="Arial"/>
          <w:sz w:val="22"/>
          <w:szCs w:val="20"/>
          <w:lang w:eastAsia="en-US"/>
        </w:rPr>
        <w:t xml:space="preserve">De esta manera, la declaración de recibo con reservas debe especificar tanto las deficiencias </w:t>
      </w:r>
      <w:r w:rsidRPr="009E3B79">
        <w:rPr>
          <w:rFonts w:ascii="Arial" w:eastAsiaTheme="minorHAnsi" w:hAnsi="Arial" w:cs="Arial"/>
          <w:sz w:val="22"/>
          <w:szCs w:val="20"/>
          <w:lang w:eastAsia="en-US"/>
        </w:rPr>
        <w:t>de</w:t>
      </w:r>
      <w:r w:rsidR="00E61BAB" w:rsidRPr="009E3B79">
        <w:rPr>
          <w:rFonts w:ascii="Arial" w:eastAsiaTheme="minorHAnsi" w:hAnsi="Arial" w:cs="Arial"/>
          <w:sz w:val="22"/>
          <w:szCs w:val="20"/>
          <w:lang w:eastAsia="en-US"/>
        </w:rPr>
        <w:t xml:space="preserve"> la obra como el plazo que</w:t>
      </w:r>
      <w:r w:rsidR="00637D79" w:rsidRPr="009E3B79">
        <w:rPr>
          <w:rFonts w:ascii="Arial" w:eastAsiaTheme="minorHAnsi" w:hAnsi="Arial" w:cs="Arial"/>
          <w:sz w:val="22"/>
          <w:szCs w:val="20"/>
          <w:lang w:eastAsia="en-US"/>
        </w:rPr>
        <w:t xml:space="preserve"> tiene</w:t>
      </w:r>
      <w:r w:rsidR="00E61BAB" w:rsidRPr="009E3B79">
        <w:rPr>
          <w:rFonts w:ascii="Arial" w:eastAsiaTheme="minorHAnsi" w:hAnsi="Arial" w:cs="Arial"/>
          <w:sz w:val="22"/>
          <w:szCs w:val="20"/>
          <w:lang w:eastAsia="en-US"/>
        </w:rPr>
        <w:t xml:space="preserve"> el constructor </w:t>
      </w:r>
      <w:r w:rsidR="00637D79" w:rsidRPr="009E3B79">
        <w:rPr>
          <w:rFonts w:ascii="Arial" w:eastAsiaTheme="minorHAnsi" w:hAnsi="Arial" w:cs="Arial"/>
          <w:sz w:val="22"/>
          <w:szCs w:val="20"/>
          <w:lang w:eastAsia="en-US"/>
        </w:rPr>
        <w:t>para</w:t>
      </w:r>
      <w:r w:rsidR="00E61BAB" w:rsidRPr="009E3B79">
        <w:rPr>
          <w:rFonts w:ascii="Arial" w:eastAsiaTheme="minorHAnsi" w:hAnsi="Arial" w:cs="Arial"/>
          <w:sz w:val="22"/>
          <w:szCs w:val="20"/>
          <w:lang w:eastAsia="en-US"/>
        </w:rPr>
        <w:t xml:space="preserve"> subsanarlas</w:t>
      </w:r>
      <w:r w:rsidR="00E61BAB" w:rsidRPr="009E3B79">
        <w:rPr>
          <w:rStyle w:val="Refdenotaalpie"/>
          <w:rFonts w:ascii="Arial" w:eastAsiaTheme="minorHAnsi" w:hAnsi="Arial" w:cs="Arial"/>
          <w:sz w:val="22"/>
          <w:szCs w:val="20"/>
          <w:lang w:eastAsia="en-US"/>
        </w:rPr>
        <w:footnoteReference w:id="11"/>
      </w:r>
      <w:r w:rsidR="00E61BAB" w:rsidRPr="009E3B79">
        <w:rPr>
          <w:rFonts w:ascii="Arial" w:eastAsiaTheme="minorHAnsi" w:hAnsi="Arial" w:cs="Arial"/>
          <w:sz w:val="22"/>
          <w:szCs w:val="20"/>
          <w:lang w:eastAsia="en-US"/>
        </w:rPr>
        <w:t xml:space="preserve">. </w:t>
      </w:r>
      <w:r w:rsidR="00787628" w:rsidRPr="009E3B79">
        <w:rPr>
          <w:rFonts w:ascii="Arial" w:eastAsiaTheme="minorHAnsi" w:hAnsi="Arial" w:cs="Arial"/>
          <w:sz w:val="22"/>
          <w:szCs w:val="20"/>
          <w:lang w:eastAsia="en-US"/>
        </w:rPr>
        <w:t>Esta</w:t>
      </w:r>
      <w:r w:rsidRPr="009E3B79">
        <w:rPr>
          <w:rFonts w:ascii="Arial" w:eastAsiaTheme="minorHAnsi" w:hAnsi="Arial" w:cs="Arial"/>
          <w:sz w:val="22"/>
          <w:szCs w:val="20"/>
          <w:lang w:eastAsia="en-US"/>
        </w:rPr>
        <w:t xml:space="preserve"> hipótesis supone </w:t>
      </w:r>
      <w:r w:rsidR="005D0CDB" w:rsidRPr="009E3B79">
        <w:rPr>
          <w:rFonts w:ascii="Arial" w:eastAsiaTheme="minorHAnsi" w:hAnsi="Arial" w:cs="Arial"/>
          <w:sz w:val="22"/>
          <w:szCs w:val="20"/>
          <w:lang w:eastAsia="en-US"/>
        </w:rPr>
        <w:t>la ejecución de</w:t>
      </w:r>
      <w:r w:rsidRPr="009E3B79">
        <w:rPr>
          <w:rFonts w:ascii="Arial" w:eastAsiaTheme="minorHAnsi" w:hAnsi="Arial" w:cs="Arial"/>
          <w:sz w:val="22"/>
          <w:szCs w:val="20"/>
          <w:lang w:eastAsia="en-US"/>
        </w:rPr>
        <w:t xml:space="preserve"> actividades fuera del plazo contractual</w:t>
      </w:r>
      <w:r w:rsidR="005D0CDB" w:rsidRPr="009E3B79">
        <w:rPr>
          <w:rFonts w:ascii="Arial" w:eastAsiaTheme="minorHAnsi" w:hAnsi="Arial" w:cs="Arial"/>
          <w:sz w:val="22"/>
          <w:szCs w:val="20"/>
          <w:lang w:eastAsia="en-US"/>
        </w:rPr>
        <w:t xml:space="preserve">, lo cual es posible </w:t>
      </w:r>
      <w:r w:rsidR="00D871AD" w:rsidRPr="009E3B79">
        <w:rPr>
          <w:rFonts w:ascii="Arial" w:eastAsiaTheme="minorHAnsi" w:hAnsi="Arial" w:cs="Arial"/>
          <w:sz w:val="22"/>
          <w:szCs w:val="20"/>
          <w:lang w:eastAsia="en-US"/>
        </w:rPr>
        <w:t xml:space="preserve">pues la finalización del plazo no trae consigo la extinción de las obligaciones primigenias, </w:t>
      </w:r>
      <w:r w:rsidR="005D0CDB" w:rsidRPr="009E3B79">
        <w:rPr>
          <w:rFonts w:ascii="Arial" w:eastAsiaTheme="minorHAnsi" w:hAnsi="Arial" w:cs="Arial"/>
          <w:sz w:val="22"/>
          <w:szCs w:val="20"/>
          <w:lang w:eastAsia="en-US"/>
        </w:rPr>
        <w:t>en la medida que –de acuerdo con lo explicado en el Concepto C-646 del 9 de noviembre de 2020– la Agencia considera que:</w:t>
      </w:r>
    </w:p>
    <w:p w14:paraId="72D634C4" w14:textId="77777777" w:rsidR="005D0CDB" w:rsidRPr="009E3B79" w:rsidRDefault="005D0CDB" w:rsidP="005D0CDB">
      <w:pPr>
        <w:spacing w:line="276" w:lineRule="auto"/>
        <w:ind w:firstLine="709"/>
        <w:jc w:val="both"/>
        <w:rPr>
          <w:rFonts w:ascii="Arial" w:eastAsiaTheme="minorHAnsi" w:hAnsi="Arial" w:cs="Arial"/>
          <w:sz w:val="22"/>
          <w:szCs w:val="20"/>
          <w:lang w:eastAsia="en-US"/>
        </w:rPr>
      </w:pPr>
    </w:p>
    <w:p w14:paraId="46F68392" w14:textId="47A3048E" w:rsidR="005D0CDB" w:rsidRPr="009E3B79" w:rsidRDefault="005D0CDB" w:rsidP="005D0CDB">
      <w:pPr>
        <w:ind w:left="709" w:right="709"/>
        <w:jc w:val="both"/>
        <w:rPr>
          <w:rFonts w:ascii="Arial" w:eastAsia="Calibri" w:hAnsi="Arial" w:cs="Arial"/>
          <w:sz w:val="21"/>
          <w:szCs w:val="21"/>
        </w:rPr>
      </w:pPr>
      <w:bookmarkStart w:id="8" w:name="_Hlk55584494"/>
      <w:r w:rsidRPr="009E3B79">
        <w:rPr>
          <w:rFonts w:ascii="Arial" w:eastAsia="Calibri" w:hAnsi="Arial" w:cs="Arial"/>
          <w:sz w:val="21"/>
          <w:szCs w:val="21"/>
        </w:rPr>
        <w:t>[…] los plazos tienen naturaleza suspensiva tratándose de los contratos de obra. Esto sucede tanto cuando se pactan entregas parciales como cuando la entidad recibe el objeto al finalizar el plazo pactado, porque la exigibilidad de las obligaciones está suspendida mientras cada uno de estos términos esté pendiente: la Administración solo podrá exigir el cumplimiento cuando venza el plazo entrega, pues solo a partir de ese momento las obligaciones son puras y simples. De hecho […] el plazo no extingue el contrato ni las obligaciones derivadas de él, ya que requiere la ejecución de la obra</w:t>
      </w:r>
      <w:r w:rsidRPr="009E3B79">
        <w:rPr>
          <w:rStyle w:val="Refdenotaalpie"/>
          <w:rFonts w:ascii="Arial" w:eastAsia="Calibri" w:hAnsi="Arial" w:cs="Arial"/>
          <w:sz w:val="21"/>
          <w:szCs w:val="21"/>
        </w:rPr>
        <w:footnoteReference w:id="12"/>
      </w:r>
      <w:r w:rsidRPr="009E3B79">
        <w:rPr>
          <w:rFonts w:ascii="Arial" w:eastAsia="Calibri" w:hAnsi="Arial" w:cs="Arial"/>
          <w:sz w:val="21"/>
          <w:szCs w:val="21"/>
        </w:rPr>
        <w:t xml:space="preserve">. Lo contrario equivale a afirmar </w:t>
      </w:r>
      <w:proofErr w:type="gramStart"/>
      <w:r w:rsidRPr="009E3B79">
        <w:rPr>
          <w:rFonts w:ascii="Arial" w:eastAsia="Calibri" w:hAnsi="Arial" w:cs="Arial"/>
          <w:sz w:val="21"/>
          <w:szCs w:val="21"/>
        </w:rPr>
        <w:t>que</w:t>
      </w:r>
      <w:proofErr w:type="gramEnd"/>
      <w:r w:rsidRPr="009E3B79">
        <w:rPr>
          <w:rFonts w:ascii="Arial" w:eastAsia="Calibri" w:hAnsi="Arial" w:cs="Arial"/>
          <w:sz w:val="21"/>
          <w:szCs w:val="21"/>
        </w:rPr>
        <w:t xml:space="preserve"> si las obligaciones no se cumplen oportunamente, la entidad pierde el derecho a obtener el pago de la prestación debida. Esta conclusión no sólo sería contraria al interés público como fin de la contratación estatal, sino que desconoce la normas sobre el pago de los artículos 1626 y siguientes del Código Civil, razón por la cual, sin perjuicio de la responsabilidad del contratista por cumplimiento extemporáneo, la entidad puede recibir lo que ejecute el contratista después de vencido el plazo del contrato, lo que se extiende a la exigibilidad de lo que está pendiente por cumplir. Lo anterior, en la medida que «El contrato no podrá considerarse definitivamente concluido hasta tanto ambas obligaciones y derechos principales, la entrega y recepción –o puesta a disposición– de la obra o su producto […] no hayan sido cumplidos»</w:t>
      </w:r>
      <w:r w:rsidRPr="009E3B79">
        <w:rPr>
          <w:rStyle w:val="Refdenotaalpie"/>
          <w:rFonts w:ascii="Arial" w:eastAsia="Calibri" w:hAnsi="Arial" w:cs="Arial"/>
          <w:sz w:val="21"/>
          <w:szCs w:val="21"/>
        </w:rPr>
        <w:footnoteReference w:id="13"/>
      </w:r>
      <w:r w:rsidRPr="009E3B79">
        <w:rPr>
          <w:rFonts w:ascii="Arial" w:eastAsia="Calibri" w:hAnsi="Arial" w:cs="Arial"/>
          <w:sz w:val="21"/>
          <w:szCs w:val="21"/>
        </w:rPr>
        <w:t xml:space="preserve">. </w:t>
      </w:r>
    </w:p>
    <w:p w14:paraId="77329F27" w14:textId="0EF0CD09" w:rsidR="00172AC3" w:rsidRPr="009E3B79" w:rsidRDefault="005D0CDB" w:rsidP="005D0CDB">
      <w:pPr>
        <w:spacing w:line="276" w:lineRule="auto"/>
        <w:jc w:val="both"/>
        <w:rPr>
          <w:rFonts w:ascii="Arial" w:eastAsiaTheme="minorHAnsi" w:hAnsi="Arial" w:cs="Arial"/>
          <w:sz w:val="22"/>
          <w:szCs w:val="20"/>
          <w:lang w:eastAsia="en-US"/>
        </w:rPr>
      </w:pPr>
      <w:r w:rsidRPr="009E3B79">
        <w:rPr>
          <w:rFonts w:ascii="Arial" w:eastAsia="Calibri" w:hAnsi="Arial" w:cs="Arial"/>
          <w:sz w:val="22"/>
        </w:rPr>
        <w:t xml:space="preserve">  </w:t>
      </w:r>
      <w:bookmarkEnd w:id="8"/>
      <w:r w:rsidRPr="009E3B79">
        <w:rPr>
          <w:rFonts w:ascii="Arial" w:eastAsia="Calibri" w:hAnsi="Arial" w:cs="Arial"/>
          <w:sz w:val="22"/>
        </w:rPr>
        <w:t xml:space="preserve">           </w:t>
      </w:r>
      <w:r w:rsidR="00263DB7" w:rsidRPr="009E3B79">
        <w:rPr>
          <w:rFonts w:ascii="Arial" w:eastAsiaTheme="minorHAnsi" w:hAnsi="Arial" w:cs="Arial"/>
          <w:sz w:val="22"/>
          <w:szCs w:val="20"/>
          <w:lang w:eastAsia="en-US"/>
        </w:rPr>
        <w:t xml:space="preserve"> </w:t>
      </w:r>
    </w:p>
    <w:p w14:paraId="5ED76DC9" w14:textId="082463BD" w:rsidR="00816413" w:rsidRPr="009E3B79" w:rsidRDefault="00DC1182" w:rsidP="00816413">
      <w:pPr>
        <w:spacing w:line="276" w:lineRule="auto"/>
        <w:ind w:firstLine="709"/>
        <w:jc w:val="both"/>
        <w:rPr>
          <w:rFonts w:ascii="Arial" w:eastAsiaTheme="minorHAnsi" w:hAnsi="Arial" w:cs="Arial"/>
          <w:sz w:val="22"/>
          <w:szCs w:val="20"/>
          <w:lang w:eastAsia="en-US"/>
        </w:rPr>
      </w:pPr>
      <w:r w:rsidRPr="009E3B79">
        <w:rPr>
          <w:rFonts w:ascii="Arial" w:eastAsiaTheme="minorHAnsi" w:hAnsi="Arial" w:cs="Arial"/>
          <w:sz w:val="22"/>
          <w:szCs w:val="20"/>
          <w:lang w:eastAsia="en-US"/>
        </w:rPr>
        <w:lastRenderedPageBreak/>
        <w:t>E</w:t>
      </w:r>
      <w:r w:rsidR="00CA3F14" w:rsidRPr="009E3B79">
        <w:rPr>
          <w:rFonts w:ascii="Arial" w:eastAsiaTheme="minorHAnsi" w:hAnsi="Arial" w:cs="Arial"/>
          <w:sz w:val="22"/>
          <w:szCs w:val="20"/>
          <w:lang w:eastAsia="en-US"/>
        </w:rPr>
        <w:t xml:space="preserve">l escenario descrito </w:t>
      </w:r>
      <w:r w:rsidR="005D0CDB" w:rsidRPr="009E3B79">
        <w:rPr>
          <w:rFonts w:ascii="Arial" w:eastAsiaTheme="minorHAnsi" w:hAnsi="Arial" w:cs="Arial"/>
          <w:sz w:val="22"/>
          <w:szCs w:val="20"/>
          <w:lang w:eastAsia="en-US"/>
        </w:rPr>
        <w:t>anteriormente</w:t>
      </w:r>
      <w:r w:rsidRPr="009E3B79">
        <w:rPr>
          <w:rFonts w:ascii="Arial" w:eastAsiaTheme="minorHAnsi" w:hAnsi="Arial" w:cs="Arial"/>
          <w:sz w:val="22"/>
          <w:szCs w:val="20"/>
          <w:lang w:eastAsia="en-US"/>
        </w:rPr>
        <w:t xml:space="preserve"> genera la duda de si, frente a la expedición </w:t>
      </w:r>
      <w:r w:rsidR="00AE74DA" w:rsidRPr="009E3B79">
        <w:rPr>
          <w:rFonts w:ascii="Arial" w:eastAsiaTheme="minorHAnsi" w:hAnsi="Arial" w:cs="Arial"/>
          <w:sz w:val="22"/>
          <w:szCs w:val="20"/>
          <w:lang w:eastAsia="en-US"/>
        </w:rPr>
        <w:t xml:space="preserve">de </w:t>
      </w:r>
      <w:r w:rsidRPr="009E3B79">
        <w:rPr>
          <w:rFonts w:ascii="Arial" w:eastAsiaTheme="minorHAnsi" w:hAnsi="Arial" w:cs="Arial"/>
          <w:sz w:val="22"/>
          <w:szCs w:val="20"/>
          <w:lang w:eastAsia="en-US"/>
        </w:rPr>
        <w:t xml:space="preserve">un acta de terminación con actividades pendientes, el contrato todavía se encuentra en ejecución para efectos del cálculo de la capacidad residual. </w:t>
      </w:r>
      <w:r w:rsidR="005D0CDB" w:rsidRPr="009E3B79">
        <w:rPr>
          <w:rFonts w:ascii="Arial" w:eastAsiaTheme="minorHAnsi" w:hAnsi="Arial" w:cs="Arial"/>
          <w:sz w:val="22"/>
          <w:szCs w:val="20"/>
          <w:lang w:eastAsia="en-US"/>
        </w:rPr>
        <w:t>En principio, p</w:t>
      </w:r>
      <w:r w:rsidR="007D4066" w:rsidRPr="009E3B79">
        <w:rPr>
          <w:rFonts w:ascii="Arial" w:eastAsiaTheme="minorHAnsi" w:hAnsi="Arial" w:cs="Arial"/>
          <w:sz w:val="22"/>
          <w:szCs w:val="20"/>
          <w:lang w:eastAsia="en-US"/>
        </w:rPr>
        <w:t xml:space="preserve">odría considerarse que, aun frente al vencimiento del término contractual, el contratista todavía está ejecutando </w:t>
      </w:r>
      <w:r w:rsidR="005D0CDB" w:rsidRPr="009E3B79">
        <w:rPr>
          <w:rFonts w:ascii="Arial" w:eastAsiaTheme="minorHAnsi" w:hAnsi="Arial" w:cs="Arial"/>
          <w:sz w:val="22"/>
          <w:szCs w:val="20"/>
          <w:lang w:eastAsia="en-US"/>
        </w:rPr>
        <w:t xml:space="preserve">materialmente </w:t>
      </w:r>
      <w:r w:rsidR="007D4066" w:rsidRPr="009E3B79">
        <w:rPr>
          <w:rFonts w:ascii="Arial" w:eastAsiaTheme="minorHAnsi" w:hAnsi="Arial" w:cs="Arial"/>
          <w:sz w:val="22"/>
          <w:szCs w:val="20"/>
          <w:lang w:eastAsia="en-US"/>
        </w:rPr>
        <w:t>el objeto pactado</w:t>
      </w:r>
      <w:r w:rsidR="009D2A23" w:rsidRPr="009E3B79">
        <w:rPr>
          <w:rFonts w:ascii="Arial" w:eastAsiaTheme="minorHAnsi" w:hAnsi="Arial" w:cs="Arial"/>
          <w:sz w:val="22"/>
          <w:szCs w:val="20"/>
          <w:lang w:eastAsia="en-US"/>
        </w:rPr>
        <w:t xml:space="preserve">. </w:t>
      </w:r>
      <w:r w:rsidR="00BC0B85" w:rsidRPr="009E3B79">
        <w:rPr>
          <w:rFonts w:ascii="Arial" w:eastAsiaTheme="minorHAnsi" w:hAnsi="Arial" w:cs="Arial"/>
          <w:sz w:val="22"/>
          <w:szCs w:val="20"/>
          <w:lang w:eastAsia="en-US"/>
        </w:rPr>
        <w:t>Bajo esta interpretación</w:t>
      </w:r>
      <w:r w:rsidR="009D2A23" w:rsidRPr="009E3B79">
        <w:rPr>
          <w:rFonts w:ascii="Arial" w:eastAsiaTheme="minorHAnsi" w:hAnsi="Arial" w:cs="Arial"/>
          <w:sz w:val="22"/>
          <w:szCs w:val="20"/>
          <w:lang w:eastAsia="en-US"/>
        </w:rPr>
        <w:t>, no sería posible que el contrato entrará en la etapa de liquidación sin el cumplimiento integral de las obligaciones a cargo del constructor</w:t>
      </w:r>
      <w:r w:rsidR="005C77EF" w:rsidRPr="009E3B79">
        <w:rPr>
          <w:rStyle w:val="Refdenotaalpie"/>
          <w:rFonts w:ascii="Arial" w:eastAsiaTheme="minorHAnsi" w:hAnsi="Arial" w:cs="Arial"/>
          <w:sz w:val="22"/>
          <w:szCs w:val="20"/>
          <w:lang w:eastAsia="en-US"/>
        </w:rPr>
        <w:footnoteReference w:id="14"/>
      </w:r>
      <w:r w:rsidR="005C77EF" w:rsidRPr="009E3B79">
        <w:rPr>
          <w:rFonts w:ascii="Arial" w:eastAsiaTheme="minorHAnsi" w:hAnsi="Arial" w:cs="Arial"/>
          <w:sz w:val="22"/>
          <w:szCs w:val="20"/>
          <w:lang w:eastAsia="en-US"/>
        </w:rPr>
        <w:t>.</w:t>
      </w:r>
      <w:r w:rsidRPr="009E3B79">
        <w:rPr>
          <w:rFonts w:ascii="Arial" w:eastAsiaTheme="minorHAnsi" w:hAnsi="Arial" w:cs="Arial"/>
          <w:sz w:val="22"/>
          <w:szCs w:val="20"/>
          <w:lang w:eastAsia="en-US"/>
        </w:rPr>
        <w:t xml:space="preserve"> </w:t>
      </w:r>
      <w:r w:rsidR="00816413" w:rsidRPr="009E3B79">
        <w:rPr>
          <w:rFonts w:ascii="Arial" w:eastAsiaTheme="minorHAnsi" w:hAnsi="Arial" w:cs="Arial"/>
          <w:sz w:val="22"/>
          <w:szCs w:val="20"/>
          <w:lang w:eastAsia="en-US"/>
        </w:rPr>
        <w:t>Sin embargo</w:t>
      </w:r>
      <w:r w:rsidR="000D7151" w:rsidRPr="009E3B79">
        <w:rPr>
          <w:rFonts w:ascii="Arial" w:eastAsiaTheme="minorHAnsi" w:hAnsi="Arial" w:cs="Arial"/>
          <w:sz w:val="22"/>
          <w:szCs w:val="20"/>
          <w:lang w:eastAsia="en-US"/>
        </w:rPr>
        <w:t xml:space="preserve">, </w:t>
      </w:r>
      <w:r w:rsidR="00816413" w:rsidRPr="009E3B79">
        <w:rPr>
          <w:rFonts w:ascii="Arial" w:eastAsiaTheme="minorHAnsi" w:hAnsi="Arial" w:cs="Arial"/>
          <w:sz w:val="22"/>
          <w:szCs w:val="20"/>
          <w:lang w:eastAsia="en-US"/>
        </w:rPr>
        <w:t>a la luz del artículo 11 de la Ley 1150 de 2007</w:t>
      </w:r>
      <w:r w:rsidR="000D7151" w:rsidRPr="009E3B79">
        <w:rPr>
          <w:rFonts w:ascii="Arial" w:eastAsiaTheme="minorHAnsi" w:hAnsi="Arial" w:cs="Arial"/>
          <w:sz w:val="22"/>
          <w:szCs w:val="20"/>
          <w:lang w:eastAsia="en-US"/>
        </w:rPr>
        <w:t xml:space="preserve">, es necesario tener en cuenta que </w:t>
      </w:r>
      <w:r w:rsidR="00816413" w:rsidRPr="009E3B79">
        <w:rPr>
          <w:rFonts w:ascii="Arial" w:eastAsiaTheme="minorHAnsi" w:hAnsi="Arial" w:cs="Arial"/>
          <w:sz w:val="22"/>
          <w:szCs w:val="20"/>
          <w:lang w:eastAsia="en-US"/>
        </w:rPr>
        <w:t>los contratos estatales entran en estado de liquidación una vez finalizado el plazo de ejecución. En efecto</w:t>
      </w:r>
      <w:r w:rsidR="00F36639" w:rsidRPr="009E3B79">
        <w:rPr>
          <w:rFonts w:ascii="Arial" w:eastAsiaTheme="minorHAnsi" w:hAnsi="Arial" w:cs="Arial"/>
          <w:sz w:val="22"/>
          <w:szCs w:val="20"/>
          <w:lang w:eastAsia="en-US"/>
        </w:rPr>
        <w:t xml:space="preserve">, la norma </w:t>
      </w:r>
      <w:r w:rsidR="000D7151" w:rsidRPr="009E3B79">
        <w:rPr>
          <w:rFonts w:ascii="Arial" w:eastAsiaTheme="minorHAnsi" w:hAnsi="Arial" w:cs="Arial"/>
          <w:sz w:val="22"/>
          <w:szCs w:val="20"/>
          <w:lang w:eastAsia="en-US"/>
        </w:rPr>
        <w:t xml:space="preserve">precitada </w:t>
      </w:r>
      <w:r w:rsidR="00F36639" w:rsidRPr="009E3B79">
        <w:rPr>
          <w:rFonts w:ascii="Arial" w:eastAsiaTheme="minorHAnsi" w:hAnsi="Arial" w:cs="Arial"/>
          <w:sz w:val="22"/>
          <w:szCs w:val="20"/>
          <w:lang w:eastAsia="en-US"/>
        </w:rPr>
        <w:t>dispone lo siguiente</w:t>
      </w:r>
      <w:r w:rsidR="00816413" w:rsidRPr="009E3B79">
        <w:rPr>
          <w:rFonts w:ascii="Arial" w:eastAsiaTheme="minorHAnsi" w:hAnsi="Arial" w:cs="Arial"/>
          <w:sz w:val="22"/>
          <w:szCs w:val="20"/>
          <w:lang w:eastAsia="en-US"/>
        </w:rPr>
        <w:t>:</w:t>
      </w:r>
    </w:p>
    <w:p w14:paraId="719421AF" w14:textId="77777777" w:rsidR="00816413" w:rsidRPr="009E3B79" w:rsidRDefault="00816413" w:rsidP="00816413">
      <w:pPr>
        <w:spacing w:line="276" w:lineRule="auto"/>
        <w:ind w:firstLine="709"/>
        <w:jc w:val="both"/>
        <w:rPr>
          <w:rFonts w:ascii="Arial" w:eastAsiaTheme="minorHAnsi" w:hAnsi="Arial" w:cs="Arial"/>
          <w:sz w:val="22"/>
          <w:szCs w:val="20"/>
          <w:lang w:eastAsia="en-US"/>
        </w:rPr>
      </w:pPr>
    </w:p>
    <w:p w14:paraId="5153050F" w14:textId="77777777" w:rsidR="00816413" w:rsidRPr="009E3B79" w:rsidRDefault="00816413" w:rsidP="0027193D">
      <w:pPr>
        <w:spacing w:after="120"/>
        <w:ind w:left="709" w:right="709"/>
        <w:jc w:val="both"/>
        <w:rPr>
          <w:rFonts w:ascii="Arial" w:eastAsiaTheme="minorHAnsi" w:hAnsi="Arial" w:cs="Arial"/>
          <w:sz w:val="21"/>
          <w:szCs w:val="21"/>
          <w:lang w:eastAsia="en-US"/>
        </w:rPr>
      </w:pPr>
      <w:r w:rsidRPr="009E3B79">
        <w:rPr>
          <w:rFonts w:ascii="Arial" w:eastAsiaTheme="minorHAnsi" w:hAnsi="Arial" w:cs="Arial"/>
          <w:sz w:val="21"/>
          <w:szCs w:val="21"/>
          <w:lang w:eastAsia="en-US"/>
        </w:rPr>
        <w:t xml:space="preserve">La liquidación de los contratos se hará de mutuo acuerdo dentro del término fijado en los pliegos de condiciones o sus equivalentes, o dentro del que acuerden las partes para el efecto. </w:t>
      </w:r>
      <w:r w:rsidRPr="009E3B79">
        <w:rPr>
          <w:rFonts w:ascii="Arial" w:eastAsiaTheme="minorHAnsi" w:hAnsi="Arial" w:cs="Arial"/>
          <w:i/>
          <w:iCs/>
          <w:sz w:val="21"/>
          <w:szCs w:val="21"/>
          <w:lang w:eastAsia="en-US"/>
        </w:rPr>
        <w:t>De no existir tal término, la liquidación se realizará dentro de los cuatro (4) meses siguientes a la expiración del término previsto para la ejecución del contrato o a la expedición del acto administrativo que ordene la terminación, o a la fecha del acuerdo que la disponga</w:t>
      </w:r>
      <w:r w:rsidRPr="009E3B79">
        <w:rPr>
          <w:rFonts w:ascii="Arial" w:eastAsiaTheme="minorHAnsi" w:hAnsi="Arial" w:cs="Arial"/>
          <w:sz w:val="21"/>
          <w:szCs w:val="21"/>
          <w:lang w:eastAsia="en-US"/>
        </w:rPr>
        <w:t>.</w:t>
      </w:r>
    </w:p>
    <w:p w14:paraId="78F5F91F" w14:textId="77777777" w:rsidR="00816413" w:rsidRPr="009E3B79" w:rsidRDefault="00816413" w:rsidP="0027193D">
      <w:pPr>
        <w:spacing w:after="120"/>
        <w:ind w:left="709" w:right="709"/>
        <w:jc w:val="both"/>
        <w:rPr>
          <w:rFonts w:ascii="Arial" w:eastAsiaTheme="minorHAnsi" w:hAnsi="Arial" w:cs="Arial"/>
          <w:sz w:val="21"/>
          <w:szCs w:val="21"/>
          <w:lang w:eastAsia="en-US"/>
        </w:rPr>
      </w:pPr>
      <w:r w:rsidRPr="009E3B79">
        <w:rPr>
          <w:rFonts w:ascii="Arial" w:eastAsiaTheme="minorHAnsi" w:hAnsi="Arial" w:cs="Arial"/>
          <w:sz w:val="21"/>
          <w:szCs w:val="21"/>
          <w:lang w:eastAsia="en-US"/>
        </w:rPr>
        <w:t>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de conformidad con lo dispuesto en el artículo </w:t>
      </w:r>
      <w:hyperlink r:id="rId13" w:anchor="136" w:history="1">
        <w:r w:rsidRPr="009E3B79">
          <w:rPr>
            <w:rStyle w:val="Hipervnculo"/>
            <w:rFonts w:ascii="Arial" w:eastAsiaTheme="minorHAnsi" w:hAnsi="Arial" w:cs="Arial"/>
            <w:color w:val="auto"/>
            <w:sz w:val="21"/>
            <w:szCs w:val="21"/>
            <w:u w:val="none"/>
            <w:lang w:eastAsia="en-US"/>
          </w:rPr>
          <w:t>136</w:t>
        </w:r>
      </w:hyperlink>
      <w:r w:rsidRPr="009E3B79">
        <w:rPr>
          <w:rFonts w:ascii="Arial" w:eastAsiaTheme="minorHAnsi" w:hAnsi="Arial" w:cs="Arial"/>
          <w:sz w:val="21"/>
          <w:szCs w:val="21"/>
          <w:lang w:eastAsia="en-US"/>
        </w:rPr>
        <w:t> del C. C. A.</w:t>
      </w:r>
    </w:p>
    <w:p w14:paraId="0F6310F4" w14:textId="77777777" w:rsidR="00816413" w:rsidRPr="009E3B79" w:rsidRDefault="00816413" w:rsidP="0027193D">
      <w:pPr>
        <w:spacing w:after="120"/>
        <w:ind w:left="709" w:right="709"/>
        <w:jc w:val="both"/>
        <w:rPr>
          <w:rFonts w:ascii="Arial" w:eastAsiaTheme="minorHAnsi" w:hAnsi="Arial" w:cs="Arial"/>
          <w:sz w:val="21"/>
          <w:szCs w:val="21"/>
          <w:lang w:eastAsia="en-US"/>
        </w:rPr>
      </w:pPr>
      <w:r w:rsidRPr="009E3B79">
        <w:rPr>
          <w:rFonts w:ascii="Arial" w:eastAsiaTheme="minorHAnsi" w:hAnsi="Arial" w:cs="Arial"/>
          <w:sz w:val="21"/>
          <w:szCs w:val="21"/>
          <w:lang w:eastAsia="en-US"/>
        </w:rPr>
        <w:t>Si vencido el plazo anteriormente establecido no se ha realizado la liquidación, la misma podrá ser realizada en cualquier tiempo dentro de los dos años siguientes al vencimiento del término a que se refieren los incisos anteriores, de mutuo acuerdo o unilateralmente, sin perjuicio de lo previsto en el artículo </w:t>
      </w:r>
      <w:hyperlink r:id="rId14" w:anchor="136" w:history="1">
        <w:r w:rsidRPr="009E3B79">
          <w:rPr>
            <w:rStyle w:val="Hipervnculo"/>
            <w:rFonts w:ascii="Arial" w:eastAsiaTheme="minorHAnsi" w:hAnsi="Arial" w:cs="Arial"/>
            <w:color w:val="auto"/>
            <w:sz w:val="21"/>
            <w:szCs w:val="21"/>
            <w:u w:val="none"/>
            <w:lang w:eastAsia="en-US"/>
          </w:rPr>
          <w:t>136</w:t>
        </w:r>
      </w:hyperlink>
      <w:r w:rsidRPr="009E3B79">
        <w:rPr>
          <w:rFonts w:ascii="Arial" w:eastAsiaTheme="minorHAnsi" w:hAnsi="Arial" w:cs="Arial"/>
          <w:sz w:val="21"/>
          <w:szCs w:val="21"/>
          <w:lang w:eastAsia="en-US"/>
        </w:rPr>
        <w:t> del C. C. A.</w:t>
      </w:r>
    </w:p>
    <w:p w14:paraId="668E0953" w14:textId="4FF38E13" w:rsidR="00816413" w:rsidRPr="009E3B79" w:rsidRDefault="00816413" w:rsidP="0027193D">
      <w:pPr>
        <w:ind w:left="709" w:right="709"/>
        <w:jc w:val="both"/>
        <w:rPr>
          <w:rFonts w:ascii="Arial" w:eastAsiaTheme="minorHAnsi" w:hAnsi="Arial" w:cs="Arial"/>
          <w:sz w:val="21"/>
          <w:szCs w:val="21"/>
          <w:lang w:eastAsia="en-US"/>
        </w:rPr>
      </w:pPr>
      <w:r w:rsidRPr="009E3B79">
        <w:rPr>
          <w:rFonts w:ascii="Arial" w:eastAsiaTheme="minorHAnsi" w:hAnsi="Arial" w:cs="Arial"/>
          <w:sz w:val="21"/>
          <w:szCs w:val="21"/>
          <w:lang w:eastAsia="en-US"/>
        </w:rPr>
        <w:t>Los contratistas tendrán derecho a efectuar salvedades a la liquidación por mutuo acuerdo, y en este evento la liquidación unilateral solo procederá en relación con los aspectos que no hayan sido objeto de acuerdo.</w:t>
      </w:r>
      <w:r w:rsidR="007466E0" w:rsidRPr="009E3B79">
        <w:rPr>
          <w:rFonts w:ascii="Arial" w:eastAsiaTheme="minorHAnsi" w:hAnsi="Arial" w:cs="Arial"/>
          <w:sz w:val="21"/>
          <w:szCs w:val="21"/>
          <w:lang w:eastAsia="en-US"/>
        </w:rPr>
        <w:t xml:space="preserve"> (Énfasis fuera de texto)</w:t>
      </w:r>
    </w:p>
    <w:p w14:paraId="48D23C75" w14:textId="77777777" w:rsidR="0027193D" w:rsidRPr="009E3B79" w:rsidRDefault="0027193D" w:rsidP="0027193D">
      <w:pPr>
        <w:spacing w:line="276" w:lineRule="auto"/>
        <w:jc w:val="both"/>
        <w:rPr>
          <w:rFonts w:ascii="Arial" w:eastAsiaTheme="minorHAnsi" w:hAnsi="Arial" w:cs="Arial"/>
          <w:sz w:val="22"/>
          <w:szCs w:val="20"/>
          <w:lang w:eastAsia="en-US"/>
        </w:rPr>
      </w:pPr>
    </w:p>
    <w:p w14:paraId="3CFAC9C6" w14:textId="46FAE404" w:rsidR="00A73483" w:rsidRPr="009E3B79" w:rsidRDefault="0027193D" w:rsidP="008D5B7E">
      <w:pPr>
        <w:spacing w:line="276" w:lineRule="auto"/>
        <w:ind w:firstLine="709"/>
        <w:jc w:val="both"/>
        <w:rPr>
          <w:rFonts w:ascii="Arial" w:hAnsi="Arial" w:cs="Arial"/>
          <w:sz w:val="22"/>
          <w:lang w:val="es-ES"/>
        </w:rPr>
      </w:pPr>
      <w:r w:rsidRPr="009E3B79">
        <w:rPr>
          <w:rFonts w:ascii="Arial" w:eastAsiaTheme="minorHAnsi" w:hAnsi="Arial" w:cs="Arial"/>
          <w:sz w:val="22"/>
          <w:szCs w:val="20"/>
          <w:lang w:eastAsia="en-US"/>
        </w:rPr>
        <w:t xml:space="preserve">En esta medida, </w:t>
      </w:r>
      <w:r w:rsidR="007466E0" w:rsidRPr="009E3B79">
        <w:rPr>
          <w:rFonts w:ascii="Arial" w:hAnsi="Arial" w:cs="Arial"/>
          <w:sz w:val="22"/>
          <w:lang w:val="es-ES"/>
        </w:rPr>
        <w:t>dada la naturaleza legal de los plazos para realizar la liquidación del contrato estatal, el cómputo de los mismos inicia una vez cumplido el plazo de ejecución del negocio jurídico, independientemente del cumplimiento</w:t>
      </w:r>
      <w:r w:rsidR="008D5B7E" w:rsidRPr="009E3B79">
        <w:rPr>
          <w:rFonts w:ascii="Arial" w:hAnsi="Arial" w:cs="Arial"/>
          <w:sz w:val="22"/>
          <w:lang w:val="es-ES"/>
        </w:rPr>
        <w:t xml:space="preserve"> integral</w:t>
      </w:r>
      <w:r w:rsidR="007466E0" w:rsidRPr="009E3B79">
        <w:rPr>
          <w:rFonts w:ascii="Arial" w:hAnsi="Arial" w:cs="Arial"/>
          <w:sz w:val="22"/>
          <w:lang w:val="es-ES"/>
        </w:rPr>
        <w:t xml:space="preserve"> o no de las prestaciones debidas. </w:t>
      </w:r>
      <w:r w:rsidR="00BC0B85" w:rsidRPr="009E3B79">
        <w:rPr>
          <w:rFonts w:ascii="Arial" w:hAnsi="Arial" w:cs="Arial"/>
          <w:sz w:val="22"/>
          <w:lang w:val="es-ES"/>
        </w:rPr>
        <w:t>De hecho</w:t>
      </w:r>
      <w:r w:rsidR="007466E0" w:rsidRPr="009E3B79">
        <w:rPr>
          <w:rFonts w:ascii="Arial" w:hAnsi="Arial" w:cs="Arial"/>
          <w:sz w:val="22"/>
          <w:lang w:val="es-ES"/>
        </w:rPr>
        <w:t xml:space="preserve">, </w:t>
      </w:r>
      <w:r w:rsidR="008D5B7E" w:rsidRPr="009E3B79">
        <w:rPr>
          <w:rFonts w:ascii="Arial" w:hAnsi="Arial" w:cs="Arial"/>
          <w:sz w:val="22"/>
          <w:lang w:val="es-ES"/>
        </w:rPr>
        <w:t>la ejecución</w:t>
      </w:r>
      <w:r w:rsidR="007466E0" w:rsidRPr="009E3B79">
        <w:rPr>
          <w:rFonts w:ascii="Arial" w:hAnsi="Arial" w:cs="Arial"/>
          <w:sz w:val="22"/>
          <w:lang w:val="es-ES"/>
        </w:rPr>
        <w:t xml:space="preserve"> tardí</w:t>
      </w:r>
      <w:r w:rsidR="008D5B7E" w:rsidRPr="009E3B79">
        <w:rPr>
          <w:rFonts w:ascii="Arial" w:hAnsi="Arial" w:cs="Arial"/>
          <w:sz w:val="22"/>
          <w:lang w:val="es-ES"/>
        </w:rPr>
        <w:t>a de algunas</w:t>
      </w:r>
      <w:r w:rsidR="007466E0" w:rsidRPr="009E3B79">
        <w:rPr>
          <w:rFonts w:ascii="Arial" w:hAnsi="Arial" w:cs="Arial"/>
          <w:sz w:val="22"/>
          <w:lang w:val="es-ES"/>
        </w:rPr>
        <w:t xml:space="preserve"> de las obligaciones a cargo del contratista no</w:t>
      </w:r>
      <w:r w:rsidR="00733158" w:rsidRPr="009E3B79">
        <w:rPr>
          <w:rFonts w:ascii="Arial" w:hAnsi="Arial" w:cs="Arial"/>
          <w:sz w:val="22"/>
          <w:lang w:val="es-ES"/>
        </w:rPr>
        <w:t xml:space="preserve"> trae consigo</w:t>
      </w:r>
      <w:r w:rsidR="007466E0" w:rsidRPr="009E3B79">
        <w:rPr>
          <w:rFonts w:ascii="Arial" w:hAnsi="Arial" w:cs="Arial"/>
          <w:sz w:val="22"/>
          <w:lang w:val="es-ES"/>
        </w:rPr>
        <w:t xml:space="preserve"> la ampliación de los plazos establecidos en el ordenamiento jurídico para </w:t>
      </w:r>
      <w:r w:rsidR="007466E0" w:rsidRPr="009E3B79">
        <w:rPr>
          <w:rFonts w:ascii="Arial" w:hAnsi="Arial" w:cs="Arial"/>
          <w:sz w:val="22"/>
          <w:lang w:val="es-ES"/>
        </w:rPr>
        <w:lastRenderedPageBreak/>
        <w:t>realizar la correspondiente liquidación del contrato</w:t>
      </w:r>
      <w:r w:rsidR="00A45F72" w:rsidRPr="009E3B79">
        <w:rPr>
          <w:rStyle w:val="Refdenotaalpie"/>
          <w:rFonts w:ascii="Arial" w:hAnsi="Arial" w:cs="Arial"/>
          <w:sz w:val="22"/>
          <w:lang w:val="es-ES"/>
        </w:rPr>
        <w:footnoteReference w:id="15"/>
      </w:r>
      <w:r w:rsidR="00A45F72" w:rsidRPr="009E3B79">
        <w:rPr>
          <w:rFonts w:ascii="Arial" w:hAnsi="Arial" w:cs="Arial"/>
          <w:sz w:val="22"/>
          <w:lang w:val="es-ES"/>
        </w:rPr>
        <w:t xml:space="preserve">. </w:t>
      </w:r>
      <w:r w:rsidR="00770ED1" w:rsidRPr="009E3B79">
        <w:rPr>
          <w:rFonts w:ascii="Arial" w:hAnsi="Arial" w:cs="Arial"/>
          <w:sz w:val="22"/>
          <w:lang w:val="es-ES"/>
        </w:rPr>
        <w:t xml:space="preserve">Por tanto, terminado el plazo de ejecución, si la entidad </w:t>
      </w:r>
      <w:r w:rsidR="00A535DA" w:rsidRPr="009E3B79">
        <w:rPr>
          <w:rFonts w:ascii="Arial" w:hAnsi="Arial" w:cs="Arial"/>
          <w:sz w:val="22"/>
          <w:lang w:val="es-ES"/>
        </w:rPr>
        <w:t xml:space="preserve">expide el acta de terminación </w:t>
      </w:r>
      <w:r w:rsidR="00770ED1" w:rsidRPr="009E3B79">
        <w:rPr>
          <w:rFonts w:ascii="Arial" w:hAnsi="Arial" w:cs="Arial"/>
          <w:sz w:val="22"/>
          <w:lang w:val="es-ES"/>
        </w:rPr>
        <w:t>con actividades pendientes</w:t>
      </w:r>
      <w:r w:rsidR="00A535DA" w:rsidRPr="009E3B79">
        <w:rPr>
          <w:rFonts w:ascii="Arial" w:hAnsi="Arial" w:cs="Arial"/>
          <w:sz w:val="22"/>
          <w:lang w:val="es-ES"/>
        </w:rPr>
        <w:t xml:space="preserve"> a cargo del </w:t>
      </w:r>
      <w:r w:rsidR="00CB1440" w:rsidRPr="009E3B79">
        <w:rPr>
          <w:rFonts w:ascii="Arial" w:hAnsi="Arial" w:cs="Arial"/>
          <w:sz w:val="22"/>
          <w:lang w:val="es-ES"/>
        </w:rPr>
        <w:t xml:space="preserve">constructor, el contrato se encuentra en estado </w:t>
      </w:r>
      <w:r w:rsidR="00F241D3" w:rsidRPr="009E3B79">
        <w:rPr>
          <w:rFonts w:ascii="Arial" w:hAnsi="Arial" w:cs="Arial"/>
          <w:sz w:val="22"/>
          <w:lang w:val="es-ES"/>
        </w:rPr>
        <w:t xml:space="preserve">de </w:t>
      </w:r>
      <w:r w:rsidR="00CB1440" w:rsidRPr="009E3B79">
        <w:rPr>
          <w:rFonts w:ascii="Arial" w:hAnsi="Arial" w:cs="Arial"/>
          <w:sz w:val="22"/>
          <w:lang w:val="es-ES"/>
        </w:rPr>
        <w:t xml:space="preserve">liquidación conforme </w:t>
      </w:r>
      <w:r w:rsidR="00756DCE" w:rsidRPr="009E3B79">
        <w:rPr>
          <w:rFonts w:ascii="Arial" w:hAnsi="Arial" w:cs="Arial"/>
          <w:sz w:val="22"/>
          <w:lang w:val="es-ES"/>
        </w:rPr>
        <w:t xml:space="preserve">al </w:t>
      </w:r>
      <w:r w:rsidR="00CB1440" w:rsidRPr="009E3B79">
        <w:rPr>
          <w:rFonts w:ascii="Arial" w:eastAsiaTheme="minorHAnsi" w:hAnsi="Arial" w:cs="Arial"/>
          <w:sz w:val="22"/>
          <w:szCs w:val="20"/>
          <w:lang w:eastAsia="en-US"/>
        </w:rPr>
        <w:t xml:space="preserve">artículo 11 de la Ley 1150 de 2007. </w:t>
      </w:r>
      <w:r w:rsidR="008D5B7E" w:rsidRPr="009E3B79">
        <w:rPr>
          <w:rFonts w:ascii="Arial" w:eastAsiaTheme="minorHAnsi" w:hAnsi="Arial" w:cs="Arial"/>
          <w:sz w:val="22"/>
          <w:szCs w:val="20"/>
          <w:lang w:eastAsia="en-US"/>
        </w:rPr>
        <w:t>En consecuencia, d</w:t>
      </w:r>
      <w:r w:rsidR="00CB1440" w:rsidRPr="009E3B79">
        <w:rPr>
          <w:rFonts w:ascii="Arial" w:eastAsiaTheme="minorHAnsi" w:hAnsi="Arial" w:cs="Arial"/>
          <w:sz w:val="22"/>
          <w:szCs w:val="20"/>
          <w:lang w:eastAsia="en-US"/>
        </w:rPr>
        <w:t xml:space="preserve">e acuerdo con </w:t>
      </w:r>
      <w:r w:rsidR="00CB1440" w:rsidRPr="009E3B79">
        <w:rPr>
          <w:rFonts w:ascii="Arial" w:hAnsi="Arial" w:cs="Arial"/>
          <w:sz w:val="22"/>
          <w:szCs w:val="22"/>
        </w:rPr>
        <w:t>el literal E del numeral 3.10.2</w:t>
      </w:r>
      <w:r w:rsidR="003656E4" w:rsidRPr="009E3B79">
        <w:rPr>
          <w:rFonts w:ascii="Arial" w:hAnsi="Arial" w:cs="Arial"/>
          <w:sz w:val="22"/>
          <w:szCs w:val="22"/>
        </w:rPr>
        <w:t xml:space="preserve"> del pliego de condiciones de los </w:t>
      </w:r>
      <w:r w:rsidR="003656E4" w:rsidRPr="009E3B79">
        <w:rPr>
          <w:rFonts w:ascii="Arial" w:hAnsi="Arial" w:cs="Arial"/>
          <w:sz w:val="22"/>
          <w:szCs w:val="22"/>
          <w:lang w:val="es-ES_tradnl"/>
        </w:rPr>
        <w:t>«Documentos Tipo – Versión 3» de licitación de obra pública de infraestructura de transporte, un contrato e</w:t>
      </w:r>
      <w:r w:rsidR="000D7151" w:rsidRPr="009E3B79">
        <w:rPr>
          <w:rFonts w:ascii="Arial" w:hAnsi="Arial" w:cs="Arial"/>
          <w:sz w:val="22"/>
          <w:szCs w:val="22"/>
          <w:lang w:val="es-ES_tradnl"/>
        </w:rPr>
        <w:t>n</w:t>
      </w:r>
      <w:r w:rsidR="003656E4" w:rsidRPr="009E3B79">
        <w:rPr>
          <w:rFonts w:ascii="Arial" w:hAnsi="Arial" w:cs="Arial"/>
          <w:sz w:val="22"/>
          <w:szCs w:val="22"/>
          <w:lang w:val="es-ES_tradnl"/>
        </w:rPr>
        <w:t xml:space="preserve"> estas condiciones no podría afectar </w:t>
      </w:r>
      <w:r w:rsidR="000D7151" w:rsidRPr="009E3B79">
        <w:rPr>
          <w:rFonts w:ascii="Arial" w:hAnsi="Arial" w:cs="Arial"/>
          <w:sz w:val="22"/>
          <w:szCs w:val="22"/>
          <w:lang w:val="es-ES_tradnl"/>
        </w:rPr>
        <w:t>el factor «SCE»</w:t>
      </w:r>
      <w:r w:rsidR="003656E4" w:rsidRPr="009E3B79">
        <w:rPr>
          <w:rFonts w:ascii="Arial" w:hAnsi="Arial" w:cs="Arial"/>
          <w:sz w:val="22"/>
          <w:szCs w:val="22"/>
          <w:lang w:val="es-ES_tradnl"/>
        </w:rPr>
        <w:t xml:space="preserve"> para el cálculo de la capacidad residual, pues </w:t>
      </w:r>
      <w:r w:rsidR="003656E4" w:rsidRPr="009E3B79">
        <w:rPr>
          <w:rFonts w:ascii="Arial" w:eastAsiaTheme="minorHAnsi" w:hAnsi="Arial" w:cs="Arial"/>
          <w:sz w:val="22"/>
          <w:szCs w:val="20"/>
          <w:lang w:val="es-MX" w:eastAsia="en-US"/>
        </w:rPr>
        <w:t xml:space="preserve">«[…] </w:t>
      </w:r>
      <w:r w:rsidR="003656E4" w:rsidRPr="009E3B79">
        <w:rPr>
          <w:rFonts w:ascii="Arial" w:eastAsiaTheme="minorHAnsi" w:hAnsi="Arial" w:cs="Arial"/>
          <w:sz w:val="22"/>
          <w:szCs w:val="20"/>
          <w:lang w:eastAsia="en-US"/>
        </w:rPr>
        <w:t>No se entenderán como contratos en ejecución los que se encuentren en liquidación».</w:t>
      </w:r>
      <w:r w:rsidR="007453BD" w:rsidRPr="009E3B79">
        <w:rPr>
          <w:rFonts w:ascii="Arial" w:eastAsiaTheme="minorHAnsi" w:hAnsi="Arial" w:cs="Arial"/>
          <w:sz w:val="22"/>
          <w:szCs w:val="20"/>
          <w:lang w:eastAsia="en-US"/>
        </w:rPr>
        <w:t xml:space="preserve"> </w:t>
      </w:r>
    </w:p>
    <w:p w14:paraId="4D5164C8" w14:textId="77777777" w:rsidR="003656E4" w:rsidRPr="009E3B79" w:rsidRDefault="003656E4" w:rsidP="003656E4">
      <w:pPr>
        <w:spacing w:line="276" w:lineRule="auto"/>
        <w:ind w:firstLine="709"/>
        <w:jc w:val="both"/>
        <w:rPr>
          <w:rFonts w:ascii="Arial" w:hAnsi="Arial" w:cs="Arial"/>
          <w:sz w:val="22"/>
          <w:lang w:val="es-ES"/>
        </w:rPr>
      </w:pPr>
    </w:p>
    <w:p w14:paraId="37CA9805" w14:textId="0F621D86" w:rsidR="00DD5B04" w:rsidRPr="009E3B79" w:rsidRDefault="004177A6" w:rsidP="00510DE9">
      <w:pPr>
        <w:tabs>
          <w:tab w:val="left" w:pos="0"/>
        </w:tabs>
        <w:jc w:val="both"/>
        <w:rPr>
          <w:rFonts w:ascii="Arial" w:eastAsia="Calibri" w:hAnsi="Arial" w:cs="Arial"/>
          <w:b/>
          <w:color w:val="000000" w:themeColor="text1"/>
          <w:sz w:val="22"/>
          <w:lang w:val="es-ES_tradnl"/>
        </w:rPr>
      </w:pPr>
      <w:r w:rsidRPr="009E3B79">
        <w:rPr>
          <w:rFonts w:ascii="Arial" w:eastAsia="Calibri" w:hAnsi="Arial" w:cs="Arial"/>
          <w:b/>
          <w:color w:val="000000" w:themeColor="text1"/>
          <w:sz w:val="22"/>
          <w:lang w:val="es-ES_tradnl"/>
        </w:rPr>
        <w:t>3</w:t>
      </w:r>
      <w:r w:rsidR="00B011A9" w:rsidRPr="009E3B79">
        <w:rPr>
          <w:rFonts w:ascii="Arial" w:eastAsia="Calibri" w:hAnsi="Arial" w:cs="Arial"/>
          <w:b/>
          <w:color w:val="000000" w:themeColor="text1"/>
          <w:sz w:val="22"/>
          <w:lang w:val="es-ES_tradnl"/>
        </w:rPr>
        <w:t xml:space="preserve">. </w:t>
      </w:r>
      <w:r w:rsidR="00DD5B04" w:rsidRPr="009E3B79">
        <w:rPr>
          <w:rFonts w:ascii="Arial" w:eastAsia="Calibri" w:hAnsi="Arial" w:cs="Arial"/>
          <w:b/>
          <w:color w:val="000000" w:themeColor="text1"/>
          <w:sz w:val="22"/>
          <w:lang w:val="es-ES_tradnl"/>
        </w:rPr>
        <w:t>Respuesta</w:t>
      </w:r>
    </w:p>
    <w:p w14:paraId="49375CFA" w14:textId="77777777" w:rsidR="00D633AC" w:rsidRPr="009E3B79" w:rsidRDefault="00D633AC" w:rsidP="00D633AC">
      <w:pPr>
        <w:spacing w:line="276" w:lineRule="auto"/>
        <w:jc w:val="both"/>
        <w:rPr>
          <w:rFonts w:ascii="Arial" w:hAnsi="Arial" w:cs="Arial"/>
          <w:color w:val="000000" w:themeColor="text1"/>
          <w:sz w:val="22"/>
          <w:lang w:val="es-ES_tradnl"/>
        </w:rPr>
      </w:pPr>
    </w:p>
    <w:p w14:paraId="45278A39" w14:textId="2BE67A0C" w:rsidR="005F20F9" w:rsidRPr="009E3B79" w:rsidRDefault="00F04A2D" w:rsidP="005F20F9">
      <w:pPr>
        <w:ind w:left="709" w:right="333"/>
        <w:jc w:val="both"/>
        <w:rPr>
          <w:rFonts w:ascii="Arial" w:hAnsi="Arial" w:cs="Arial"/>
          <w:sz w:val="21"/>
          <w:szCs w:val="21"/>
          <w:lang w:val="es-ES_tradnl"/>
        </w:rPr>
      </w:pPr>
      <w:r w:rsidRPr="009E3B79">
        <w:rPr>
          <w:rFonts w:ascii="Arial" w:hAnsi="Arial" w:cs="Arial"/>
          <w:sz w:val="21"/>
          <w:szCs w:val="21"/>
          <w:lang w:val="es-ES_tradnl"/>
        </w:rPr>
        <w:t>De acuerdo con el literal E del numeral 3.10.2 del pliego de condiciones de los «Documentos Tipo – Versión 3» de licitación de obra pública de infraestructura de transporte, respecto al saldo de los contratos en ejecución para el cálculo de la capacidad residual, «[¿] los oferentes o las entidades públicas en el momento de la evaluación debe tener en cuenta como contrato en ejecución los contratos con ACTA DE TERMINACION CON ACTIVIDADES PENDIENTES, O se debe tomar como se muestra anteriormente que […] NO SE ENTENDERÁN COMO CONTRATOS EN EJECUCIÓN LOS QUE SE ENCUENTREN EN LIQUIDACIÓN [?]»</w:t>
      </w:r>
      <w:r w:rsidR="005F20F9" w:rsidRPr="009E3B79">
        <w:rPr>
          <w:rFonts w:ascii="Arial" w:hAnsi="Arial" w:cs="Arial"/>
          <w:sz w:val="21"/>
          <w:szCs w:val="21"/>
          <w:lang w:val="es-ES_tradnl"/>
        </w:rPr>
        <w:t>.</w:t>
      </w:r>
    </w:p>
    <w:p w14:paraId="75460257" w14:textId="77777777" w:rsidR="005F20F9" w:rsidRPr="009E3B79" w:rsidRDefault="005F20F9" w:rsidP="009E0A3F">
      <w:pPr>
        <w:spacing w:line="276" w:lineRule="auto"/>
        <w:jc w:val="both"/>
        <w:rPr>
          <w:rFonts w:ascii="Arial" w:eastAsiaTheme="minorHAnsi" w:hAnsi="Arial" w:cs="Arial"/>
          <w:sz w:val="22"/>
          <w:szCs w:val="22"/>
          <w:lang w:eastAsia="en-US"/>
        </w:rPr>
      </w:pPr>
    </w:p>
    <w:p w14:paraId="2B36AC59" w14:textId="3FB204BF" w:rsidR="004D1DF5" w:rsidRPr="009E3B79" w:rsidRDefault="00F04A2D" w:rsidP="0020211D">
      <w:pPr>
        <w:spacing w:after="120" w:line="276" w:lineRule="auto"/>
        <w:jc w:val="both"/>
        <w:rPr>
          <w:rFonts w:ascii="Arial" w:eastAsiaTheme="minorHAnsi" w:hAnsi="Arial" w:cs="Arial"/>
          <w:sz w:val="22"/>
          <w:szCs w:val="20"/>
          <w:lang w:eastAsia="en-US"/>
        </w:rPr>
      </w:pPr>
      <w:r w:rsidRPr="009E3B79">
        <w:rPr>
          <w:rFonts w:ascii="Arial" w:eastAsiaTheme="minorHAnsi" w:hAnsi="Arial" w:cs="Arial"/>
          <w:sz w:val="22"/>
          <w:szCs w:val="20"/>
          <w:lang w:eastAsia="en-US"/>
        </w:rPr>
        <w:t xml:space="preserve">Conforme a la explicación precedente, al finalizar </w:t>
      </w:r>
      <w:r w:rsidR="001E31E1" w:rsidRPr="009E3B79">
        <w:rPr>
          <w:rFonts w:ascii="Arial" w:eastAsiaTheme="minorHAnsi" w:hAnsi="Arial" w:cs="Arial"/>
          <w:sz w:val="22"/>
          <w:szCs w:val="20"/>
          <w:lang w:eastAsia="en-US"/>
        </w:rPr>
        <w:t xml:space="preserve">el </w:t>
      </w:r>
      <w:r w:rsidRPr="009E3B79">
        <w:rPr>
          <w:rFonts w:ascii="Arial" w:eastAsiaTheme="minorHAnsi" w:hAnsi="Arial" w:cs="Arial"/>
          <w:sz w:val="22"/>
          <w:szCs w:val="20"/>
          <w:lang w:eastAsia="en-US"/>
        </w:rPr>
        <w:t xml:space="preserve">término pactado por las partes, puede que el contratista no entregue la totalidad del objeto contractual. En estos casos, normalmente, el contratante recibe la obra con reservas. Para la doctrina, este tipo de recepción «[…] debe limitarse única y exclusivamente a aquellos vicios o defectos de construcción que no tengan cierta trascendencia o importancia (defectos de terminación y acabado), </w:t>
      </w:r>
      <w:proofErr w:type="gramStart"/>
      <w:r w:rsidRPr="009E3B79">
        <w:rPr>
          <w:rFonts w:ascii="Arial" w:eastAsiaTheme="minorHAnsi" w:hAnsi="Arial" w:cs="Arial"/>
          <w:sz w:val="22"/>
          <w:szCs w:val="20"/>
          <w:lang w:eastAsia="en-US"/>
        </w:rPr>
        <w:t>puesto que</w:t>
      </w:r>
      <w:proofErr w:type="gramEnd"/>
      <w:r w:rsidRPr="009E3B79">
        <w:rPr>
          <w:rFonts w:ascii="Arial" w:eastAsiaTheme="minorHAnsi" w:hAnsi="Arial" w:cs="Arial"/>
          <w:sz w:val="22"/>
          <w:szCs w:val="20"/>
          <w:lang w:eastAsia="en-US"/>
        </w:rPr>
        <w:t xml:space="preserve"> si la obra padece de graves defectos constructivos, el promotor podrá rechazar la misma […]». </w:t>
      </w:r>
    </w:p>
    <w:p w14:paraId="55426221" w14:textId="238E4665" w:rsidR="00EC50FA" w:rsidRPr="009E3B79" w:rsidRDefault="00F04A2D" w:rsidP="004D1DF5">
      <w:pPr>
        <w:spacing w:after="120" w:line="276" w:lineRule="auto"/>
        <w:ind w:firstLine="708"/>
        <w:jc w:val="both"/>
        <w:rPr>
          <w:rFonts w:ascii="Arial" w:eastAsiaTheme="minorHAnsi" w:hAnsi="Arial" w:cs="Arial"/>
          <w:sz w:val="22"/>
          <w:szCs w:val="20"/>
          <w:lang w:val="es-ES" w:eastAsia="en-US"/>
        </w:rPr>
      </w:pPr>
      <w:r w:rsidRPr="009E3B79">
        <w:rPr>
          <w:rFonts w:ascii="Arial" w:eastAsiaTheme="minorHAnsi" w:hAnsi="Arial" w:cs="Arial"/>
          <w:sz w:val="22"/>
          <w:szCs w:val="20"/>
          <w:lang w:eastAsia="en-US"/>
        </w:rPr>
        <w:t xml:space="preserve">De esta manera, la declaración de recibo con reservas debe especificar tanto las deficiencias de la obra como el plazo en que tiene el constructor para subsanarlas. Esta hipótesis supone la ejecución de actividades fuera del plazo contractual, lo cual es posible en la medida que </w:t>
      </w:r>
      <w:r w:rsidRPr="009E3B79">
        <w:rPr>
          <w:rFonts w:ascii="Arial" w:eastAsiaTheme="minorHAnsi" w:hAnsi="Arial" w:cs="Arial"/>
          <w:sz w:val="22"/>
          <w:szCs w:val="20"/>
          <w:lang w:val="es-ES" w:eastAsia="en-US"/>
        </w:rPr>
        <w:t>no toda finalización del plazo contractual extingue l</w:t>
      </w:r>
      <w:r w:rsidR="002B00DF" w:rsidRPr="009E3B79">
        <w:rPr>
          <w:rFonts w:ascii="Arial" w:eastAsiaTheme="minorHAnsi" w:hAnsi="Arial" w:cs="Arial"/>
          <w:sz w:val="22"/>
          <w:szCs w:val="20"/>
          <w:lang w:val="es-ES" w:eastAsia="en-US"/>
        </w:rPr>
        <w:t>as obligaciones pactadas</w:t>
      </w:r>
      <w:r w:rsidR="0020211D" w:rsidRPr="009E3B79">
        <w:rPr>
          <w:rFonts w:ascii="Arial" w:eastAsiaTheme="minorHAnsi" w:hAnsi="Arial" w:cs="Arial"/>
          <w:sz w:val="22"/>
          <w:szCs w:val="20"/>
          <w:lang w:val="es-ES" w:eastAsia="en-US"/>
        </w:rPr>
        <w:t>: p</w:t>
      </w:r>
      <w:r w:rsidRPr="009E3B79">
        <w:rPr>
          <w:rFonts w:ascii="Arial" w:eastAsiaTheme="minorHAnsi" w:hAnsi="Arial" w:cs="Arial"/>
          <w:sz w:val="22"/>
          <w:szCs w:val="20"/>
          <w:lang w:val="es-ES" w:eastAsia="en-US"/>
        </w:rPr>
        <w:t xml:space="preserve">or regla general, el contrato permanece vigente mientras siga pendiente el cumplimiento de las </w:t>
      </w:r>
      <w:r w:rsidR="002E49C3" w:rsidRPr="009E3B79">
        <w:rPr>
          <w:rFonts w:ascii="Arial" w:eastAsiaTheme="minorHAnsi" w:hAnsi="Arial" w:cs="Arial"/>
          <w:sz w:val="22"/>
          <w:szCs w:val="20"/>
          <w:lang w:val="es-ES" w:eastAsia="en-US"/>
        </w:rPr>
        <w:t>prestaciones</w:t>
      </w:r>
      <w:r w:rsidRPr="009E3B79">
        <w:rPr>
          <w:rFonts w:ascii="Arial" w:eastAsiaTheme="minorHAnsi" w:hAnsi="Arial" w:cs="Arial"/>
          <w:sz w:val="22"/>
          <w:szCs w:val="20"/>
          <w:lang w:val="es-ES" w:eastAsia="en-US"/>
        </w:rPr>
        <w:t xml:space="preserve"> a cargo de las partes.</w:t>
      </w:r>
    </w:p>
    <w:p w14:paraId="0FA39DE3" w14:textId="3827433D" w:rsidR="008D5B7E" w:rsidRPr="009E3B79" w:rsidRDefault="0020211D" w:rsidP="008D5B7E">
      <w:pPr>
        <w:spacing w:line="276" w:lineRule="auto"/>
        <w:ind w:firstLine="709"/>
        <w:jc w:val="both"/>
        <w:rPr>
          <w:rFonts w:ascii="Arial" w:hAnsi="Arial" w:cs="Arial"/>
          <w:sz w:val="22"/>
          <w:lang w:val="es-ES"/>
        </w:rPr>
      </w:pPr>
      <w:r w:rsidRPr="009E3B79">
        <w:rPr>
          <w:rFonts w:ascii="Arial" w:eastAsiaTheme="minorHAnsi" w:hAnsi="Arial" w:cs="Arial"/>
          <w:sz w:val="22"/>
          <w:szCs w:val="20"/>
          <w:lang w:val="es-ES" w:eastAsia="en-US"/>
        </w:rPr>
        <w:t xml:space="preserve">Ahora bien, a la luz del artículo 11 de la Ley 1150 de 2007, </w:t>
      </w:r>
      <w:r w:rsidR="008D5B7E" w:rsidRPr="009E3B79">
        <w:rPr>
          <w:rFonts w:ascii="Arial" w:hAnsi="Arial" w:cs="Arial"/>
          <w:sz w:val="22"/>
          <w:lang w:val="es-ES"/>
        </w:rPr>
        <w:t xml:space="preserve">dada la naturaleza legal de los plazos para realizar la liquidación del contrato estatal, el cómputo de los mismos </w:t>
      </w:r>
      <w:r w:rsidR="008D5B7E" w:rsidRPr="009E3B79">
        <w:rPr>
          <w:rFonts w:ascii="Arial" w:hAnsi="Arial" w:cs="Arial"/>
          <w:sz w:val="22"/>
          <w:lang w:val="es-ES"/>
        </w:rPr>
        <w:lastRenderedPageBreak/>
        <w:t xml:space="preserve">inicia una vez cumplido el plazo de ejecución del negocio jurídico, independientemente del cumplimiento integral o no de las prestaciones debidas. De hecho, la ejecución tardía de algunas de las obligaciones a cargo del contratista no conlleva a la ampliación de los plazos establecidos en el ordenamiento jurídico para realizar la correspondiente liquidación del contrato. Por tanto, terminado el plazo de ejecución, si la entidad expide el acta de terminación con actividades pendientes a cargo del constructor, el contrato se encuentra en estado de liquidación conforme al </w:t>
      </w:r>
      <w:r w:rsidR="008D5B7E" w:rsidRPr="009E3B79">
        <w:rPr>
          <w:rFonts w:ascii="Arial" w:eastAsiaTheme="minorHAnsi" w:hAnsi="Arial" w:cs="Arial"/>
          <w:sz w:val="22"/>
          <w:szCs w:val="20"/>
          <w:lang w:eastAsia="en-US"/>
        </w:rPr>
        <w:t xml:space="preserve">artículo 11 de la Ley 1150 de 2007. En consecuencia, de acuerdo con </w:t>
      </w:r>
      <w:r w:rsidR="008D5B7E" w:rsidRPr="009E3B79">
        <w:rPr>
          <w:rFonts w:ascii="Arial" w:hAnsi="Arial" w:cs="Arial"/>
          <w:sz w:val="22"/>
          <w:szCs w:val="22"/>
        </w:rPr>
        <w:t xml:space="preserve">el literal E del numeral 3.10.2 del pliego de condiciones de los </w:t>
      </w:r>
      <w:r w:rsidR="008D5B7E" w:rsidRPr="009E3B79">
        <w:rPr>
          <w:rFonts w:ascii="Arial" w:hAnsi="Arial" w:cs="Arial"/>
          <w:sz w:val="22"/>
          <w:szCs w:val="22"/>
          <w:lang w:val="es-ES_tradnl"/>
        </w:rPr>
        <w:t xml:space="preserve">«Documentos Tipo – Versión 3» de licitación de obra pública de infraestructura de transporte, un contrato en estas condiciones no podría afectar el factor «SCE» para el cálculo de la capacidad residual, pues </w:t>
      </w:r>
      <w:r w:rsidR="008D5B7E" w:rsidRPr="009E3B79">
        <w:rPr>
          <w:rFonts w:ascii="Arial" w:eastAsiaTheme="minorHAnsi" w:hAnsi="Arial" w:cs="Arial"/>
          <w:sz w:val="22"/>
          <w:szCs w:val="20"/>
          <w:lang w:val="es-MX" w:eastAsia="en-US"/>
        </w:rPr>
        <w:t xml:space="preserve">«[…] </w:t>
      </w:r>
      <w:r w:rsidR="008D5B7E" w:rsidRPr="009E3B79">
        <w:rPr>
          <w:rFonts w:ascii="Arial" w:eastAsiaTheme="minorHAnsi" w:hAnsi="Arial" w:cs="Arial"/>
          <w:sz w:val="22"/>
          <w:szCs w:val="20"/>
          <w:lang w:eastAsia="en-US"/>
        </w:rPr>
        <w:t xml:space="preserve">No se entenderán como contratos en ejecución los que se encuentren en liquidación». </w:t>
      </w:r>
    </w:p>
    <w:p w14:paraId="7645B734" w14:textId="1BF22682" w:rsidR="0010674C" w:rsidRPr="009E3B79" w:rsidRDefault="0010674C" w:rsidP="009E3B79">
      <w:pPr>
        <w:spacing w:after="120" w:line="276" w:lineRule="auto"/>
        <w:jc w:val="both"/>
        <w:rPr>
          <w:rFonts w:ascii="Arial" w:hAnsi="Arial" w:cs="Arial"/>
          <w:sz w:val="22"/>
        </w:rPr>
      </w:pPr>
    </w:p>
    <w:p w14:paraId="056816F7" w14:textId="1E63A245" w:rsidR="00D40F8B" w:rsidRPr="009E3B79" w:rsidRDefault="00DD5B04" w:rsidP="00863413">
      <w:pPr>
        <w:spacing w:line="276" w:lineRule="auto"/>
        <w:jc w:val="both"/>
        <w:rPr>
          <w:rFonts w:ascii="Arial" w:hAnsi="Arial" w:cs="Arial"/>
          <w:color w:val="000000" w:themeColor="text1"/>
          <w:sz w:val="22"/>
          <w:lang w:val="es-ES_tradnl"/>
        </w:rPr>
      </w:pPr>
      <w:r w:rsidRPr="009E3B79">
        <w:rPr>
          <w:rFonts w:ascii="Arial" w:hAnsi="Arial" w:cs="Arial"/>
          <w:color w:val="000000" w:themeColor="text1"/>
          <w:sz w:val="22"/>
          <w:szCs w:val="22"/>
          <w:lang w:val="es-ES_tradnl"/>
        </w:rPr>
        <w:t>Este concepto tiene el alcance previsto en el artículo 28 del</w:t>
      </w:r>
      <w:r w:rsidRPr="009E3B79">
        <w:rPr>
          <w:rFonts w:ascii="Arial" w:hAnsi="Arial" w:cs="Arial"/>
          <w:color w:val="000000" w:themeColor="text1"/>
          <w:sz w:val="22"/>
          <w:lang w:val="es-ES_tradnl"/>
        </w:rPr>
        <w:t xml:space="preserve"> Código de Procedimiento Administrativo y de</w:t>
      </w:r>
      <w:r w:rsidR="00D40F8B" w:rsidRPr="009E3B79">
        <w:rPr>
          <w:rFonts w:ascii="Arial" w:hAnsi="Arial" w:cs="Arial"/>
          <w:color w:val="000000" w:themeColor="text1"/>
          <w:sz w:val="22"/>
          <w:lang w:val="es-ES_tradnl"/>
        </w:rPr>
        <w:t xml:space="preserve"> lo Contencioso Administrativo.</w:t>
      </w:r>
    </w:p>
    <w:p w14:paraId="6F54E9C9" w14:textId="77777777" w:rsidR="00003233" w:rsidRPr="009E3B79" w:rsidRDefault="00003233" w:rsidP="00AC49F3">
      <w:pPr>
        <w:spacing w:line="276" w:lineRule="auto"/>
        <w:jc w:val="both"/>
        <w:rPr>
          <w:rFonts w:ascii="Arial" w:hAnsi="Arial" w:cs="Arial"/>
          <w:color w:val="000000" w:themeColor="text1"/>
          <w:sz w:val="22"/>
          <w:lang w:val="es-ES_tradnl"/>
        </w:rPr>
      </w:pPr>
    </w:p>
    <w:p w14:paraId="349855C9" w14:textId="4E2C915B" w:rsidR="00D40F8B" w:rsidRPr="009E3B79" w:rsidRDefault="00861F0F" w:rsidP="00DF76A2">
      <w:pPr>
        <w:pStyle w:val="NormalWeb"/>
        <w:spacing w:before="0" w:beforeAutospacing="0" w:after="0" w:afterAutospacing="0" w:line="276" w:lineRule="auto"/>
        <w:jc w:val="both"/>
        <w:rPr>
          <w:rFonts w:ascii="Arial" w:hAnsi="Arial" w:cs="Arial"/>
          <w:color w:val="000000" w:themeColor="text1"/>
          <w:sz w:val="22"/>
          <w:szCs w:val="22"/>
          <w:lang w:val="es-ES_tradnl"/>
        </w:rPr>
      </w:pPr>
      <w:r w:rsidRPr="009E3B79">
        <w:rPr>
          <w:rFonts w:ascii="Arial" w:hAnsi="Arial" w:cs="Arial"/>
          <w:color w:val="000000" w:themeColor="text1"/>
          <w:sz w:val="22"/>
          <w:szCs w:val="22"/>
          <w:lang w:val="es-ES_tradnl"/>
        </w:rPr>
        <w:t>Atentamente,</w:t>
      </w:r>
    </w:p>
    <w:p w14:paraId="1ED13883" w14:textId="0D46572F" w:rsidR="00003233" w:rsidRPr="009E3B79" w:rsidRDefault="00E87E1F" w:rsidP="00F557B2">
      <w:pPr>
        <w:pStyle w:val="NormalWeb"/>
        <w:spacing w:before="0" w:beforeAutospacing="0" w:after="0" w:afterAutospacing="0" w:line="276" w:lineRule="auto"/>
        <w:jc w:val="center"/>
        <w:rPr>
          <w:rFonts w:ascii="Arial" w:hAnsi="Arial" w:cs="Arial"/>
          <w:color w:val="000000" w:themeColor="text1"/>
          <w:sz w:val="22"/>
          <w:szCs w:val="22"/>
          <w:lang w:val="es-ES_tradnl"/>
        </w:rPr>
      </w:pPr>
      <w:r>
        <w:rPr>
          <w:rFonts w:ascii="Arial" w:hAnsi="Arial" w:cs="Arial"/>
          <w:noProof/>
          <w:color w:val="000000" w:themeColor="text1"/>
          <w:sz w:val="22"/>
          <w:szCs w:val="22"/>
          <w:lang w:val="es-ES_tradnl"/>
        </w:rPr>
        <w:drawing>
          <wp:inline distT="0" distB="0" distL="0" distR="0" wp14:anchorId="48C78D1F" wp14:editId="0C7B8D44">
            <wp:extent cx="2514600" cy="1114425"/>
            <wp:effectExtent l="0" t="0" r="0" b="952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114425"/>
                    </a:xfrm>
                    <a:prstGeom prst="rect">
                      <a:avLst/>
                    </a:prstGeom>
                    <a:noFill/>
                    <a:ln>
                      <a:noFill/>
                    </a:ln>
                  </pic:spPr>
                </pic:pic>
              </a:graphicData>
            </a:graphic>
          </wp:inline>
        </w:drawing>
      </w:r>
    </w:p>
    <w:p w14:paraId="248BC6EE" w14:textId="77777777" w:rsidR="00AF577A" w:rsidRPr="009E3B79" w:rsidRDefault="00AF577A" w:rsidP="00D02FB1">
      <w:pPr>
        <w:pStyle w:val="NormalWeb"/>
        <w:spacing w:before="0" w:beforeAutospacing="0" w:after="0" w:afterAutospacing="0" w:line="276" w:lineRule="auto"/>
        <w:rPr>
          <w:rFonts w:ascii="Arial" w:hAnsi="Arial" w:cs="Arial"/>
          <w:color w:val="000000" w:themeColor="text1"/>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362"/>
      </w:tblGrid>
      <w:tr w:rsidR="00DD5B04" w:rsidRPr="009E3B79" w14:paraId="0C7DC5F7" w14:textId="77777777" w:rsidTr="00763E6C">
        <w:trPr>
          <w:trHeight w:val="136"/>
        </w:trPr>
        <w:tc>
          <w:tcPr>
            <w:tcW w:w="812" w:type="dxa"/>
            <w:vAlign w:val="center"/>
            <w:hideMark/>
          </w:tcPr>
          <w:p w14:paraId="5BDB1AC9" w14:textId="77777777" w:rsidR="00DD5B04" w:rsidRPr="009E3B79" w:rsidRDefault="00DD5B04" w:rsidP="00DF76A2">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Elaboró:</w:t>
            </w:r>
          </w:p>
        </w:tc>
        <w:tc>
          <w:tcPr>
            <w:tcW w:w="4362" w:type="dxa"/>
            <w:tcBorders>
              <w:top w:val="nil"/>
              <w:left w:val="nil"/>
              <w:bottom w:val="dotted" w:sz="4" w:space="0" w:color="7F7F7F" w:themeColor="text1" w:themeTint="80"/>
              <w:right w:val="nil"/>
            </w:tcBorders>
            <w:vAlign w:val="center"/>
            <w:hideMark/>
          </w:tcPr>
          <w:p w14:paraId="33CAFB74" w14:textId="77777777" w:rsidR="00580DD8" w:rsidRPr="009E3B79" w:rsidRDefault="00580DD8" w:rsidP="00580DD8">
            <w:pPr>
              <w:rPr>
                <w:rFonts w:ascii="Arial" w:hAnsi="Arial" w:cs="Arial"/>
                <w:sz w:val="16"/>
                <w:szCs w:val="16"/>
                <w:lang w:val="es-MX" w:eastAsia="es-ES"/>
              </w:rPr>
            </w:pPr>
            <w:r w:rsidRPr="009E3B79">
              <w:rPr>
                <w:rFonts w:ascii="Arial" w:hAnsi="Arial" w:cs="Arial"/>
                <w:sz w:val="16"/>
                <w:szCs w:val="16"/>
                <w:lang w:val="es-MX" w:eastAsia="es-ES"/>
              </w:rPr>
              <w:t>Juan David Montoya Penagos</w:t>
            </w:r>
          </w:p>
          <w:p w14:paraId="240C71FD" w14:textId="0D1D6C42" w:rsidR="00DD5B04" w:rsidRPr="009E3B79" w:rsidRDefault="00580DD8" w:rsidP="00580DD8">
            <w:pPr>
              <w:jc w:val="both"/>
              <w:rPr>
                <w:rFonts w:ascii="Arial" w:hAnsi="Arial" w:cs="Arial"/>
                <w:color w:val="000000" w:themeColor="text1"/>
                <w:sz w:val="16"/>
                <w:szCs w:val="16"/>
                <w:lang w:val="es-ES_tradnl" w:eastAsia="es-ES"/>
              </w:rPr>
            </w:pPr>
            <w:r w:rsidRPr="009E3B79">
              <w:rPr>
                <w:rFonts w:ascii="Arial" w:hAnsi="Arial" w:cs="Arial"/>
                <w:color w:val="000000"/>
                <w:sz w:val="16"/>
                <w:szCs w:val="16"/>
                <w:shd w:val="clear" w:color="auto" w:fill="FFFFFF"/>
              </w:rPr>
              <w:t>Gestor T1-15 de la </w:t>
            </w:r>
            <w:r w:rsidRPr="009E3B79">
              <w:rPr>
                <w:rFonts w:ascii="Arial" w:hAnsi="Arial" w:cs="Arial"/>
                <w:color w:val="000000" w:themeColor="text1"/>
                <w:sz w:val="16"/>
                <w:szCs w:val="16"/>
                <w:lang w:val="es-ES" w:eastAsia="es-ES"/>
              </w:rPr>
              <w:t>Subdirección de Gestión Contractual</w:t>
            </w:r>
          </w:p>
        </w:tc>
      </w:tr>
      <w:tr w:rsidR="00DD5B04" w:rsidRPr="009E3B79" w14:paraId="2F8FD650" w14:textId="77777777" w:rsidTr="00763E6C">
        <w:trPr>
          <w:trHeight w:val="281"/>
        </w:trPr>
        <w:tc>
          <w:tcPr>
            <w:tcW w:w="812" w:type="dxa"/>
            <w:vAlign w:val="center"/>
            <w:hideMark/>
          </w:tcPr>
          <w:p w14:paraId="50203A0B" w14:textId="77777777" w:rsidR="00DD5B04" w:rsidRPr="009E3B79" w:rsidRDefault="00DD5B04" w:rsidP="00DF76A2">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Revisó:</w:t>
            </w:r>
          </w:p>
        </w:tc>
        <w:tc>
          <w:tcPr>
            <w:tcW w:w="4362" w:type="dxa"/>
            <w:tcBorders>
              <w:top w:val="dotted" w:sz="4" w:space="0" w:color="7F7F7F" w:themeColor="text1" w:themeTint="80"/>
              <w:left w:val="nil"/>
              <w:bottom w:val="dotted" w:sz="4" w:space="0" w:color="7F7F7F" w:themeColor="text1" w:themeTint="80"/>
              <w:right w:val="nil"/>
            </w:tcBorders>
            <w:vAlign w:val="center"/>
            <w:hideMark/>
          </w:tcPr>
          <w:p w14:paraId="023B6780" w14:textId="77777777" w:rsidR="00580DD8" w:rsidRPr="009E3B79" w:rsidRDefault="00580DD8" w:rsidP="00580DD8">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Jorge Augusto Tirado Navarro</w:t>
            </w:r>
          </w:p>
          <w:p w14:paraId="130B3228" w14:textId="3BFE518C" w:rsidR="00DD5B04" w:rsidRPr="009E3B79" w:rsidRDefault="00580DD8" w:rsidP="00580DD8">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 xml:space="preserve">Subdirector de Gestión Contractual </w:t>
            </w:r>
            <w:r w:rsidRPr="009E3B79">
              <w:rPr>
                <w:rFonts w:ascii="Arial" w:hAnsi="Arial" w:cs="Arial"/>
                <w:color w:val="000000" w:themeColor="text1"/>
                <w:sz w:val="16"/>
                <w:szCs w:val="16"/>
                <w:lang w:eastAsia="es-ES"/>
              </w:rPr>
              <w:t>ANCP – CCE</w:t>
            </w:r>
          </w:p>
        </w:tc>
      </w:tr>
      <w:tr w:rsidR="00DD5B04" w:rsidRPr="00D40F8B" w14:paraId="0FCBCA4A" w14:textId="77777777" w:rsidTr="00763E6C">
        <w:trPr>
          <w:trHeight w:val="256"/>
        </w:trPr>
        <w:tc>
          <w:tcPr>
            <w:tcW w:w="812" w:type="dxa"/>
            <w:vAlign w:val="center"/>
            <w:hideMark/>
          </w:tcPr>
          <w:p w14:paraId="3C1D943A" w14:textId="77777777" w:rsidR="00DD5B04" w:rsidRPr="009E3B79" w:rsidRDefault="00DD5B04" w:rsidP="00DF76A2">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Aprobó:</w:t>
            </w:r>
          </w:p>
        </w:tc>
        <w:tc>
          <w:tcPr>
            <w:tcW w:w="4362" w:type="dxa"/>
            <w:tcBorders>
              <w:top w:val="dotted" w:sz="4" w:space="0" w:color="7F7F7F" w:themeColor="text1" w:themeTint="80"/>
              <w:left w:val="nil"/>
              <w:bottom w:val="dotted" w:sz="4" w:space="0" w:color="7F7F7F" w:themeColor="text1" w:themeTint="80"/>
              <w:right w:val="nil"/>
            </w:tcBorders>
            <w:vAlign w:val="center"/>
            <w:hideMark/>
          </w:tcPr>
          <w:p w14:paraId="7180A172" w14:textId="7E7E6045" w:rsidR="006A55EE" w:rsidRPr="009E3B79" w:rsidRDefault="00C05A61" w:rsidP="00DF76A2">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 xml:space="preserve">Jorge </w:t>
            </w:r>
            <w:r w:rsidR="00647A36" w:rsidRPr="009E3B79">
              <w:rPr>
                <w:rFonts w:ascii="Arial" w:hAnsi="Arial" w:cs="Arial"/>
                <w:color w:val="000000" w:themeColor="text1"/>
                <w:sz w:val="16"/>
                <w:szCs w:val="16"/>
                <w:lang w:val="es-ES_tradnl" w:eastAsia="es-ES"/>
              </w:rPr>
              <w:t xml:space="preserve">Augusto </w:t>
            </w:r>
            <w:r w:rsidRPr="009E3B79">
              <w:rPr>
                <w:rFonts w:ascii="Arial" w:hAnsi="Arial" w:cs="Arial"/>
                <w:color w:val="000000" w:themeColor="text1"/>
                <w:sz w:val="16"/>
                <w:szCs w:val="16"/>
                <w:lang w:val="es-ES_tradnl" w:eastAsia="es-ES"/>
              </w:rPr>
              <w:t>Tirado Navarro</w:t>
            </w:r>
          </w:p>
          <w:p w14:paraId="1ADC483B" w14:textId="2EC8CC51" w:rsidR="00DD5B04" w:rsidRPr="00D40F8B" w:rsidRDefault="00DD5B04" w:rsidP="00DF76A2">
            <w:pPr>
              <w:jc w:val="both"/>
              <w:rPr>
                <w:rFonts w:ascii="Arial" w:hAnsi="Arial" w:cs="Arial"/>
                <w:color w:val="000000" w:themeColor="text1"/>
                <w:sz w:val="16"/>
                <w:szCs w:val="16"/>
                <w:lang w:val="es-ES_tradnl" w:eastAsia="es-ES"/>
              </w:rPr>
            </w:pPr>
            <w:r w:rsidRPr="009E3B79">
              <w:rPr>
                <w:rFonts w:ascii="Arial" w:hAnsi="Arial" w:cs="Arial"/>
                <w:color w:val="000000" w:themeColor="text1"/>
                <w:sz w:val="16"/>
                <w:szCs w:val="16"/>
                <w:lang w:val="es-ES_tradnl" w:eastAsia="es-ES"/>
              </w:rPr>
              <w:t>Subdirector de Gestión Contractual</w:t>
            </w:r>
            <w:r w:rsidR="00973AA2" w:rsidRPr="009E3B79">
              <w:rPr>
                <w:rFonts w:ascii="Arial" w:hAnsi="Arial" w:cs="Arial"/>
                <w:color w:val="000000" w:themeColor="text1"/>
                <w:sz w:val="16"/>
                <w:szCs w:val="16"/>
                <w:lang w:val="es-ES_tradnl" w:eastAsia="es-ES"/>
              </w:rPr>
              <w:t xml:space="preserve"> </w:t>
            </w:r>
            <w:r w:rsidR="00973AA2" w:rsidRPr="009E3B79">
              <w:rPr>
                <w:rFonts w:ascii="Arial" w:hAnsi="Arial" w:cs="Arial"/>
                <w:color w:val="000000" w:themeColor="text1"/>
                <w:sz w:val="16"/>
                <w:szCs w:val="16"/>
                <w:lang w:eastAsia="es-ES"/>
              </w:rPr>
              <w:t>ANCP – CCE</w:t>
            </w:r>
          </w:p>
        </w:tc>
      </w:tr>
      <w:bookmarkEnd w:id="3"/>
    </w:tbl>
    <w:p w14:paraId="407E8F17" w14:textId="77777777" w:rsidR="00DD118B" w:rsidRPr="00763E6C" w:rsidRDefault="00DD118B" w:rsidP="00215B8E">
      <w:pPr>
        <w:jc w:val="both"/>
        <w:rPr>
          <w:rFonts w:ascii="Arial" w:hAnsi="Arial" w:cs="Arial"/>
        </w:rPr>
      </w:pPr>
    </w:p>
    <w:sectPr w:rsidR="00DD118B" w:rsidRPr="00763E6C" w:rsidSect="005D791B">
      <w:headerReference w:type="default" r:id="rId16"/>
      <w:footerReference w:type="default" r:id="rId17"/>
      <w:pgSz w:w="12240" w:h="15840"/>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2E6D0" w14:textId="77777777" w:rsidR="00150337" w:rsidRDefault="00150337">
      <w:r>
        <w:separator/>
      </w:r>
    </w:p>
  </w:endnote>
  <w:endnote w:type="continuationSeparator" w:id="0">
    <w:p w14:paraId="207DE751" w14:textId="77777777" w:rsidR="00150337" w:rsidRDefault="00150337">
      <w:r>
        <w:continuationSeparator/>
      </w:r>
    </w:p>
  </w:endnote>
  <w:endnote w:type="continuationNotice" w:id="1">
    <w:p w14:paraId="745875D3" w14:textId="77777777" w:rsidR="00150337" w:rsidRDefault="0015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85F3" w14:textId="2EF28465" w:rsidR="00656B73" w:rsidRPr="00EC6D8D" w:rsidRDefault="00656B73" w:rsidP="00FE42ED">
    <w:pPr>
      <w:pStyle w:val="Piedepgina"/>
      <w:jc w:val="right"/>
      <w:rPr>
        <w:rFonts w:ascii="Arial" w:hAnsi="Arial" w:cs="Arial"/>
        <w:color w:val="7F7F7F"/>
        <w:sz w:val="16"/>
        <w:szCs w:val="16"/>
      </w:rPr>
    </w:pPr>
    <w:r w:rsidRPr="00EC6D8D">
      <w:rPr>
        <w:rFonts w:ascii="Arial" w:hAnsi="Arial" w:cs="Arial"/>
        <w:bCs/>
        <w:color w:val="7F7F7F"/>
        <w:sz w:val="16"/>
        <w:szCs w:val="16"/>
      </w:rPr>
      <w:t xml:space="preserve">Página </w:t>
    </w:r>
    <w:r w:rsidRPr="00EC6D8D">
      <w:rPr>
        <w:rFonts w:ascii="Arial" w:hAnsi="Arial" w:cs="Arial"/>
        <w:b/>
        <w:bCs/>
        <w:color w:val="7F7F7F"/>
        <w:sz w:val="16"/>
        <w:szCs w:val="16"/>
      </w:rPr>
      <w:fldChar w:fldCharType="begin"/>
    </w:r>
    <w:r w:rsidRPr="00EC6D8D">
      <w:rPr>
        <w:rFonts w:ascii="Arial" w:hAnsi="Arial" w:cs="Arial"/>
        <w:b/>
        <w:bCs/>
        <w:color w:val="7F7F7F"/>
        <w:sz w:val="16"/>
        <w:szCs w:val="16"/>
      </w:rPr>
      <w:instrText>PAGE  \* Arabic  \* MERGEFORMAT</w:instrText>
    </w:r>
    <w:r w:rsidRPr="00EC6D8D">
      <w:rPr>
        <w:rFonts w:ascii="Arial" w:hAnsi="Arial" w:cs="Arial"/>
        <w:b/>
        <w:bCs/>
        <w:color w:val="7F7F7F"/>
        <w:sz w:val="16"/>
        <w:szCs w:val="16"/>
      </w:rPr>
      <w:fldChar w:fldCharType="separate"/>
    </w:r>
    <w:r>
      <w:rPr>
        <w:rFonts w:ascii="Arial" w:hAnsi="Arial" w:cs="Arial"/>
        <w:b/>
        <w:bCs/>
        <w:noProof/>
        <w:color w:val="7F7F7F"/>
        <w:sz w:val="16"/>
        <w:szCs w:val="16"/>
      </w:rPr>
      <w:t>12</w:t>
    </w:r>
    <w:r w:rsidRPr="00EC6D8D">
      <w:rPr>
        <w:rFonts w:ascii="Arial" w:hAnsi="Arial" w:cs="Arial"/>
        <w:b/>
        <w:bCs/>
        <w:color w:val="7F7F7F"/>
        <w:sz w:val="16"/>
        <w:szCs w:val="16"/>
      </w:rPr>
      <w:fldChar w:fldCharType="end"/>
    </w:r>
    <w:r w:rsidRPr="00EC6D8D">
      <w:rPr>
        <w:rFonts w:ascii="Arial" w:hAnsi="Arial" w:cs="Arial"/>
        <w:color w:val="7F7F7F"/>
        <w:sz w:val="16"/>
        <w:szCs w:val="16"/>
      </w:rPr>
      <w:t xml:space="preserve"> de </w:t>
    </w:r>
    <w:r w:rsidRPr="00EC6D8D">
      <w:rPr>
        <w:rFonts w:ascii="Arial" w:hAnsi="Arial" w:cs="Arial"/>
        <w:b/>
        <w:bCs/>
        <w:color w:val="7F7F7F"/>
        <w:sz w:val="16"/>
        <w:szCs w:val="16"/>
      </w:rPr>
      <w:fldChar w:fldCharType="begin"/>
    </w:r>
    <w:r w:rsidRPr="00EC6D8D">
      <w:rPr>
        <w:rFonts w:ascii="Arial" w:hAnsi="Arial" w:cs="Arial"/>
        <w:b/>
        <w:bCs/>
        <w:color w:val="7F7F7F"/>
        <w:sz w:val="16"/>
        <w:szCs w:val="16"/>
      </w:rPr>
      <w:instrText>NUMPAGES  \* Arabic  \* MERGEFORMAT</w:instrText>
    </w:r>
    <w:r w:rsidRPr="00EC6D8D">
      <w:rPr>
        <w:rFonts w:ascii="Arial" w:hAnsi="Arial" w:cs="Arial"/>
        <w:b/>
        <w:bCs/>
        <w:color w:val="7F7F7F"/>
        <w:sz w:val="16"/>
        <w:szCs w:val="16"/>
      </w:rPr>
      <w:fldChar w:fldCharType="separate"/>
    </w:r>
    <w:r>
      <w:rPr>
        <w:rFonts w:ascii="Arial" w:hAnsi="Arial" w:cs="Arial"/>
        <w:b/>
        <w:bCs/>
        <w:noProof/>
        <w:color w:val="7F7F7F"/>
        <w:sz w:val="16"/>
        <w:szCs w:val="16"/>
      </w:rPr>
      <w:t>12</w:t>
    </w:r>
    <w:r w:rsidRPr="00EC6D8D">
      <w:rPr>
        <w:rFonts w:ascii="Arial" w:hAnsi="Arial" w:cs="Arial"/>
        <w:b/>
        <w:bCs/>
        <w:color w:val="7F7F7F"/>
        <w:sz w:val="16"/>
        <w:szCs w:val="16"/>
      </w:rPr>
      <w:fldChar w:fldCharType="end"/>
    </w:r>
  </w:p>
  <w:p w14:paraId="48FC6A04" w14:textId="5FD1A7C9" w:rsidR="00656B73" w:rsidRDefault="00656B73" w:rsidP="00322937">
    <w:pPr>
      <w:pStyle w:val="Piedepgina"/>
      <w:jc w:val="center"/>
      <w:rPr>
        <w:lang w:val="es-ES"/>
      </w:rPr>
    </w:pPr>
    <w:r>
      <w:rPr>
        <w:noProof/>
        <w:lang w:val="es-CO" w:eastAsia="es-CO"/>
      </w:rPr>
      <w:drawing>
        <wp:inline distT="0" distB="0" distL="0" distR="0" wp14:anchorId="608B196D" wp14:editId="0DC5B948">
          <wp:extent cx="3700130" cy="5191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_pagina_pie_pagina_excel.png"/>
                  <pic:cNvPicPr/>
                </pic:nvPicPr>
                <pic:blipFill>
                  <a:blip r:embed="rId1">
                    <a:extLst>
                      <a:ext uri="{28A0092B-C50C-407E-A947-70E740481C1C}">
                        <a14:useLocalDpi xmlns:a14="http://schemas.microsoft.com/office/drawing/2010/main" val="0"/>
                      </a:ext>
                    </a:extLst>
                  </a:blip>
                  <a:stretch>
                    <a:fillRect/>
                  </a:stretch>
                </pic:blipFill>
                <pic:spPr>
                  <a:xfrm>
                    <a:off x="0" y="0"/>
                    <a:ext cx="3779589" cy="530287"/>
                  </a:xfrm>
                  <a:prstGeom prst="rect">
                    <a:avLst/>
                  </a:prstGeom>
                </pic:spPr>
              </pic:pic>
            </a:graphicData>
          </a:graphic>
        </wp:inline>
      </w:drawing>
    </w:r>
  </w:p>
  <w:p w14:paraId="5D0E988C" w14:textId="77777777" w:rsidR="00656B73" w:rsidRDefault="00656B73" w:rsidP="007B0854">
    <w:pPr>
      <w:pStyle w:val="Piedepgina"/>
      <w:jc w:val="center"/>
      <w:rPr>
        <w:lang w:val="es-ES"/>
      </w:rPr>
    </w:pPr>
  </w:p>
  <w:p w14:paraId="6C0EFC49" w14:textId="77777777" w:rsidR="00656B73" w:rsidRPr="007B0854" w:rsidRDefault="00656B73" w:rsidP="007B0854">
    <w:pPr>
      <w:pStyle w:val="Piedepgina"/>
      <w:jc w:val="center"/>
      <w:rPr>
        <w:lang w:val="es-ES"/>
      </w:rPr>
    </w:pPr>
  </w:p>
  <w:p w14:paraId="1963EBF8" w14:textId="77777777" w:rsidR="00656B73" w:rsidRDefault="00656B73"/>
  <w:p w14:paraId="2CCD54A3" w14:textId="77777777" w:rsidR="00656B73" w:rsidRDefault="00656B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2A1B7" w14:textId="77777777" w:rsidR="00150337" w:rsidRDefault="00150337">
      <w:r>
        <w:separator/>
      </w:r>
    </w:p>
  </w:footnote>
  <w:footnote w:type="continuationSeparator" w:id="0">
    <w:p w14:paraId="61440756" w14:textId="77777777" w:rsidR="00150337" w:rsidRDefault="00150337">
      <w:r>
        <w:continuationSeparator/>
      </w:r>
    </w:p>
  </w:footnote>
  <w:footnote w:type="continuationNotice" w:id="1">
    <w:p w14:paraId="194DB9CD" w14:textId="77777777" w:rsidR="00150337" w:rsidRDefault="00150337"/>
  </w:footnote>
  <w:footnote w:id="2">
    <w:p w14:paraId="48DD0B64" w14:textId="58058F30" w:rsidR="00580DD8" w:rsidRPr="000E4595" w:rsidRDefault="00580DD8" w:rsidP="00CA1286">
      <w:pPr>
        <w:pStyle w:val="Textonotapie"/>
        <w:ind w:firstLine="709"/>
        <w:jc w:val="both"/>
        <w:rPr>
          <w:rFonts w:ascii="Arial" w:eastAsia="Times New Roman" w:hAnsi="Arial" w:cs="Arial"/>
          <w:color w:val="000000"/>
          <w:sz w:val="12"/>
          <w:szCs w:val="12"/>
          <w:bdr w:val="none" w:sz="0" w:space="0" w:color="auto" w:frame="1"/>
          <w:lang w:eastAsia="es-CO"/>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eastAsia="Times New Roman" w:hAnsi="Arial" w:cs="Arial"/>
          <w:color w:val="000000"/>
          <w:sz w:val="12"/>
          <w:szCs w:val="12"/>
          <w:bdr w:val="none" w:sz="0" w:space="0" w:color="auto" w:frame="1"/>
          <w:lang w:eastAsia="es-CO"/>
        </w:rPr>
        <w:t>El parágrafo 3 del artículo 2 de la Ley 1150 de 2007 facultó por primera vez al Gobierno Nacional para adoptar estándares generales en los pliegos de condiciones, razón por la cual dispuso lo siguiente: «El Gobierno Nacional tendrá la facultad de estandarizar las condiciones generales de los pliegos de condiciones y los contratos de las entidades estatales, cuando se trate de la adquisición o suministro de bienes y servicios de características técnicas uniformes y de común utilización por parte de las entidades». </w:t>
      </w:r>
    </w:p>
  </w:footnote>
  <w:footnote w:id="3">
    <w:p w14:paraId="3297D92C" w14:textId="685319FF" w:rsidR="00580DD8" w:rsidRPr="000E4595" w:rsidRDefault="00580DD8" w:rsidP="00CA1286">
      <w:pPr>
        <w:pStyle w:val="Textonotapie"/>
        <w:ind w:firstLine="709"/>
        <w:jc w:val="both"/>
        <w:rPr>
          <w:rFonts w:ascii="Arial" w:eastAsia="Times New Roman" w:hAnsi="Arial" w:cs="Arial"/>
          <w:color w:val="000000"/>
          <w:sz w:val="12"/>
          <w:szCs w:val="12"/>
          <w:bdr w:val="none" w:sz="0" w:space="0" w:color="auto" w:frame="1"/>
          <w:lang w:eastAsia="es-CO"/>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eastAsia="Times New Roman" w:hAnsi="Arial" w:cs="Arial"/>
          <w:color w:val="000000"/>
          <w:sz w:val="12"/>
          <w:szCs w:val="12"/>
          <w:bdr w:val="none" w:sz="0" w:space="0" w:color="auto" w:frame="1"/>
          <w:lang w:eastAsia="es-CO"/>
        </w:rPr>
        <w:t>Diario Oficial. Gaceta del Congreso 458 de 2005.  </w:t>
      </w:r>
    </w:p>
  </w:footnote>
  <w:footnote w:id="4">
    <w:p w14:paraId="0E00EEE2" w14:textId="57194B9D" w:rsidR="00580DD8" w:rsidRPr="000E4595" w:rsidRDefault="00580DD8" w:rsidP="00CA1286">
      <w:pPr>
        <w:pStyle w:val="Textonotapie"/>
        <w:ind w:firstLine="709"/>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Ibídem.  </w:t>
      </w:r>
    </w:p>
  </w:footnote>
  <w:footnote w:id="5">
    <w:p w14:paraId="23835BC5" w14:textId="7A7FD5AC" w:rsidR="00580DD8" w:rsidRPr="00E42E4D" w:rsidRDefault="00580DD8" w:rsidP="00E42E4D">
      <w:pPr>
        <w:shd w:val="clear" w:color="auto" w:fill="FFFFFF"/>
        <w:ind w:firstLine="709"/>
        <w:jc w:val="both"/>
        <w:textAlignment w:val="baseline"/>
        <w:rPr>
          <w:rFonts w:ascii="Arial" w:hAnsi="Arial" w:cs="Arial"/>
          <w:color w:val="000000"/>
          <w:sz w:val="12"/>
          <w:szCs w:val="12"/>
          <w:bdr w:val="none" w:sz="0" w:space="0" w:color="auto" w:frame="1"/>
          <w:lang w:eastAsia="es-CO"/>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hAnsi="Arial" w:cs="Arial"/>
          <w:color w:val="000000"/>
          <w:sz w:val="12"/>
          <w:szCs w:val="12"/>
          <w:bdr w:val="none" w:sz="0" w:space="0" w:color="auto" w:frame="1"/>
          <w:lang w:eastAsia="es-CO"/>
        </w:rPr>
        <w:t>Diario Oficial. Gaceta del Congreso 416 de 2007, Informe de Conciliación Senado. </w:t>
      </w:r>
    </w:p>
  </w:footnote>
  <w:footnote w:id="6">
    <w:p w14:paraId="016456BB" w14:textId="77777777" w:rsidR="00580DD8" w:rsidRPr="000E4595" w:rsidRDefault="00580DD8" w:rsidP="00580DD8">
      <w:pPr>
        <w:shd w:val="clear" w:color="auto" w:fill="FFFFFF"/>
        <w:ind w:firstLine="709"/>
        <w:jc w:val="both"/>
        <w:textAlignment w:val="baseline"/>
        <w:rPr>
          <w:rFonts w:ascii="Arial" w:hAnsi="Arial" w:cs="Arial"/>
          <w:color w:val="000000"/>
          <w:sz w:val="12"/>
          <w:szCs w:val="12"/>
          <w:lang w:eastAsia="es-CO"/>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hAnsi="Arial" w:cs="Arial"/>
          <w:color w:val="000000"/>
          <w:sz w:val="12"/>
          <w:szCs w:val="12"/>
          <w:bdr w:val="none" w:sz="0" w:space="0" w:color="auto" w:frame="1"/>
          <w:lang w:eastAsia="es-CO"/>
        </w:rPr>
        <w:t>El artículo 1 de la Ley 2022 de 2020 modifica el artículo 4 de la Ley 1882 de 2018, el cual adiciona el parágrafo 7 al artículo 2 de la Ley 1150 de 2007 y dispone que: «La Agencia Nacional de Contratación Pública Colombia Compra Eficiente o quien haga sus veces, adoptará documentos tipo que serán de obligatorio cumplimiento en la actividad contractual de todas las entidades sometidas al Estatuto General de Contratación de la Administración Pública. </w:t>
      </w:r>
    </w:p>
    <w:p w14:paraId="01600653" w14:textId="77777777" w:rsidR="00580DD8" w:rsidRPr="000E4595" w:rsidRDefault="00580DD8" w:rsidP="00580DD8">
      <w:pPr>
        <w:shd w:val="clear" w:color="auto" w:fill="FFFFFF"/>
        <w:ind w:firstLine="709"/>
        <w:jc w:val="both"/>
        <w:textAlignment w:val="baseline"/>
        <w:rPr>
          <w:rFonts w:ascii="Arial" w:hAnsi="Arial" w:cs="Arial"/>
          <w:color w:val="000000"/>
          <w:sz w:val="12"/>
          <w:szCs w:val="12"/>
          <w:lang w:eastAsia="es-CO"/>
        </w:rPr>
      </w:pPr>
      <w:r w:rsidRPr="000E4595">
        <w:rPr>
          <w:rFonts w:ascii="Arial" w:hAnsi="Arial" w:cs="Arial"/>
          <w:color w:val="000000"/>
          <w:sz w:val="12"/>
          <w:szCs w:val="12"/>
          <w:bdr w:val="none" w:sz="0" w:space="0" w:color="auto" w:frame="1"/>
          <w:lang w:eastAsia="es-CO"/>
        </w:rPr>
        <w:t>»Dentro de estos documentos tipo, se establecerán los requisitos habilitantes, factores técnicos, económicos y otros factores de escogencia, así como aquellos requisitos que, previa justificación, representen buenas prácticas contractuales que procuren el adecuado desarrollo de los principios que rigen la contratación pública. </w:t>
      </w:r>
    </w:p>
    <w:p w14:paraId="5BDF4F15" w14:textId="77777777" w:rsidR="00580DD8" w:rsidRPr="000E4595" w:rsidRDefault="00580DD8" w:rsidP="00580DD8">
      <w:pPr>
        <w:shd w:val="clear" w:color="auto" w:fill="FFFFFF"/>
        <w:ind w:firstLine="709"/>
        <w:jc w:val="both"/>
        <w:textAlignment w:val="baseline"/>
        <w:rPr>
          <w:rFonts w:ascii="Arial" w:hAnsi="Arial" w:cs="Arial"/>
          <w:color w:val="000000"/>
          <w:sz w:val="12"/>
          <w:szCs w:val="12"/>
          <w:lang w:eastAsia="es-CO"/>
        </w:rPr>
      </w:pPr>
      <w:r w:rsidRPr="000E4595">
        <w:rPr>
          <w:rFonts w:ascii="Arial" w:hAnsi="Arial" w:cs="Arial"/>
          <w:color w:val="000000"/>
          <w:sz w:val="12"/>
          <w:szCs w:val="12"/>
          <w:bdr w:val="none" w:sz="0" w:space="0" w:color="auto" w:frame="1"/>
          <w:lang w:eastAsia="es-CO"/>
        </w:rPr>
        <w:t>»Con el ánimo de promover la descentralización, el empleo local, el desarrollo, los servicios e industria local, en la adopción de los documentos tipo, se tendrá en cuenta las características propias de las regiones, la cuantía, el fomento de la economía local y la naturaleza y especialidad de la contratación. Para tal efecto se deberá llevar a cabo un proceso de capacitación para los municipios. </w:t>
      </w:r>
    </w:p>
    <w:p w14:paraId="20E9AF0F" w14:textId="77777777" w:rsidR="00580DD8" w:rsidRPr="000E4595" w:rsidRDefault="00580DD8" w:rsidP="00580DD8">
      <w:pPr>
        <w:shd w:val="clear" w:color="auto" w:fill="FFFFFF"/>
        <w:ind w:firstLine="709"/>
        <w:jc w:val="both"/>
        <w:textAlignment w:val="baseline"/>
        <w:rPr>
          <w:rFonts w:ascii="Arial" w:hAnsi="Arial" w:cs="Arial"/>
          <w:color w:val="000000"/>
          <w:sz w:val="12"/>
          <w:szCs w:val="12"/>
          <w:lang w:eastAsia="es-CO"/>
        </w:rPr>
      </w:pPr>
      <w:r w:rsidRPr="000E4595">
        <w:rPr>
          <w:rFonts w:ascii="Arial" w:hAnsi="Arial" w:cs="Arial"/>
          <w:color w:val="000000"/>
          <w:sz w:val="12"/>
          <w:szCs w:val="12"/>
          <w:bdr w:val="none" w:sz="0" w:space="0" w:color="auto" w:frame="1"/>
          <w:lang w:eastAsia="es-CO"/>
        </w:rPr>
        <w:t>»La Agencia Nacional de Contratación Pública Colombia Compra Eficiente fijará un cronograma, y definirá en coordinación con las entidades técnicas o especializadas correspondientes el procedimiento para implementar gradualmente los documentos tipo, con el propósito de facilitar la incorporación de estos en el sistema de compra pública y deberá establecer el procedimiento para recibir y revisar comentarios de los interesados, así como un sistema para la revisión constante de los documentos tipo, que expida. </w:t>
      </w:r>
    </w:p>
    <w:p w14:paraId="18A76AB5" w14:textId="153513FC" w:rsidR="00580DD8" w:rsidRPr="00E42E4D" w:rsidRDefault="00580DD8" w:rsidP="00E42E4D">
      <w:pPr>
        <w:shd w:val="clear" w:color="auto" w:fill="FFFFFF"/>
        <w:ind w:firstLine="708"/>
        <w:jc w:val="both"/>
        <w:textAlignment w:val="baseline"/>
        <w:rPr>
          <w:rFonts w:ascii="Arial" w:hAnsi="Arial" w:cs="Arial"/>
          <w:color w:val="000000"/>
          <w:sz w:val="12"/>
          <w:szCs w:val="12"/>
          <w:lang w:eastAsia="es-CO"/>
        </w:rPr>
      </w:pPr>
      <w:r w:rsidRPr="000E4595">
        <w:rPr>
          <w:rFonts w:ascii="Arial" w:hAnsi="Arial" w:cs="Arial"/>
          <w:color w:val="000000"/>
          <w:sz w:val="12"/>
          <w:szCs w:val="12"/>
          <w:bdr w:val="none" w:sz="0" w:space="0" w:color="auto" w:frame="1"/>
          <w:lang w:eastAsia="es-CO"/>
        </w:rPr>
        <w:t>»En todo caso, serán de uso obligatorio los documentos tipo para los pliegos de condiciones de los procesos de selección de obras públicas, interventoría para las obras públicas interventoría para consultoría de estudios y diseños para obras públicas, consultoría en ingeniería para obras, que lleven a cabo todas las entidades sometidas al Estatuto General de Contratación de la Administración Pública, en los términos fijados mediante la reglamentación correspondiente». </w:t>
      </w:r>
    </w:p>
  </w:footnote>
  <w:footnote w:id="7">
    <w:p w14:paraId="409A4A8D" w14:textId="77777777" w:rsidR="00656B73" w:rsidRPr="000E4595" w:rsidRDefault="00656B73" w:rsidP="00BF28DB">
      <w:pPr>
        <w:pStyle w:val="Textonotapie"/>
        <w:ind w:firstLine="708"/>
        <w:jc w:val="both"/>
        <w:rPr>
          <w:rFonts w:ascii="Arial" w:eastAsia="Calibri" w:hAnsi="Arial" w:cs="Arial"/>
          <w:color w:val="000000" w:themeColor="text1"/>
          <w:sz w:val="12"/>
          <w:szCs w:val="12"/>
        </w:rPr>
      </w:pPr>
      <w:r w:rsidRPr="000E4595">
        <w:rPr>
          <w:rStyle w:val="Refdenotaalpie"/>
          <w:rFonts w:ascii="Arial" w:hAnsi="Arial" w:cs="Arial"/>
          <w:color w:val="000000" w:themeColor="text1"/>
          <w:sz w:val="12"/>
          <w:szCs w:val="12"/>
        </w:rPr>
        <w:footnoteRef/>
      </w:r>
      <w:r w:rsidRPr="000E4595">
        <w:rPr>
          <w:rFonts w:ascii="Arial" w:hAnsi="Arial" w:cs="Arial"/>
          <w:color w:val="000000" w:themeColor="text1"/>
          <w:sz w:val="12"/>
          <w:szCs w:val="12"/>
        </w:rPr>
        <w:t xml:space="preserve"> </w:t>
      </w:r>
      <w:r w:rsidRPr="000E4595">
        <w:rPr>
          <w:rFonts w:ascii="Arial" w:eastAsia="Calibri" w:hAnsi="Arial" w:cs="Arial"/>
          <w:color w:val="000000" w:themeColor="text1"/>
          <w:sz w:val="12"/>
          <w:szCs w:val="12"/>
        </w:rPr>
        <w:t xml:space="preserve">Decreto 1082 de 2015: «Articulo 2.2.1.1.1.3.1. Definiciones. Los términos no definidos en el Título I de la Parte 2 del presente decreto y utilizados frecuentemente deben entenderse de acuerdo con su significado natural y obvio. Para la interpretación del presente Título I, las expresiones aquí utilizadas con mayúscula inicial deben ser entendidas con el significado que a continuación se indica. Los términos definidos son utilizados en singular y en plural de acuerdo como lo requiera el contexto en el cual son utilizados. </w:t>
      </w:r>
    </w:p>
    <w:p w14:paraId="7A2AD0C5" w14:textId="77777777" w:rsidR="00656B73" w:rsidRPr="000E4595" w:rsidRDefault="00656B73" w:rsidP="00BF28DB">
      <w:pPr>
        <w:pStyle w:val="Textonotapie"/>
        <w:ind w:firstLine="708"/>
        <w:jc w:val="both"/>
        <w:rPr>
          <w:rFonts w:ascii="Arial" w:eastAsia="Calibri" w:hAnsi="Arial" w:cs="Arial"/>
          <w:color w:val="000000" w:themeColor="text1"/>
          <w:sz w:val="12"/>
          <w:szCs w:val="12"/>
        </w:rPr>
      </w:pPr>
      <w:r w:rsidRPr="000E4595">
        <w:rPr>
          <w:rFonts w:ascii="Arial" w:eastAsia="Calibri" w:hAnsi="Arial" w:cs="Arial"/>
          <w:color w:val="000000" w:themeColor="text1"/>
          <w:sz w:val="12"/>
          <w:szCs w:val="12"/>
        </w:rPr>
        <w:t>[…]</w:t>
      </w:r>
    </w:p>
    <w:p w14:paraId="13164949" w14:textId="12DFC302" w:rsidR="00F557B2" w:rsidRPr="000E4595" w:rsidRDefault="00656B73" w:rsidP="00114557">
      <w:pPr>
        <w:pStyle w:val="Textonotapie"/>
        <w:ind w:firstLine="708"/>
        <w:jc w:val="both"/>
        <w:rPr>
          <w:rFonts w:ascii="Arial" w:hAnsi="Arial" w:cs="Arial"/>
          <w:color w:val="000000" w:themeColor="text1"/>
          <w:sz w:val="12"/>
          <w:szCs w:val="12"/>
          <w:lang w:val="es-CO"/>
        </w:rPr>
      </w:pPr>
      <w:r w:rsidRPr="000E4595">
        <w:rPr>
          <w:rFonts w:ascii="Arial" w:eastAsia="Calibri" w:hAnsi="Arial" w:cs="Arial"/>
          <w:color w:val="000000" w:themeColor="text1"/>
          <w:sz w:val="12"/>
          <w:szCs w:val="12"/>
        </w:rPr>
        <w:t>»Capacidad Residual o K de Contratación: Aptitud de un oferente para cumplir oportuna y cabalmente con el objeto de un contrato de obra, sin que sus otros compromisos contractuales afecten su habilidad de cumplir con el contrato que está en proceso de selección».</w:t>
      </w:r>
      <w:r w:rsidRPr="000E4595">
        <w:rPr>
          <w:rFonts w:ascii="Arial" w:hAnsi="Arial" w:cs="Arial"/>
          <w:color w:val="000000" w:themeColor="text1"/>
          <w:sz w:val="12"/>
          <w:szCs w:val="12"/>
          <w:lang w:val="es-CO"/>
        </w:rPr>
        <w:t xml:space="preserve"> </w:t>
      </w:r>
    </w:p>
  </w:footnote>
  <w:footnote w:id="8">
    <w:p w14:paraId="0D0A6B67" w14:textId="3D6E6A67" w:rsidR="00656B73" w:rsidRPr="000E4595" w:rsidRDefault="00656B73" w:rsidP="00BF28DB">
      <w:pPr>
        <w:pStyle w:val="Textonotapie"/>
        <w:ind w:firstLine="708"/>
        <w:jc w:val="both"/>
        <w:rPr>
          <w:rFonts w:ascii="Arial" w:hAnsi="Arial" w:cs="Arial"/>
          <w:color w:val="000000" w:themeColor="text1"/>
          <w:sz w:val="12"/>
          <w:szCs w:val="12"/>
          <w:lang w:val="es-CO"/>
        </w:rPr>
      </w:pPr>
      <w:r w:rsidRPr="000E4595">
        <w:rPr>
          <w:rFonts w:ascii="Arial" w:eastAsia="Calibri" w:hAnsi="Arial" w:cs="Arial"/>
          <w:color w:val="000000" w:themeColor="text1"/>
          <w:sz w:val="12"/>
          <w:szCs w:val="12"/>
          <w:vertAlign w:val="superscript"/>
        </w:rPr>
        <w:footnoteRef/>
      </w:r>
      <w:r w:rsidRPr="000E4595">
        <w:rPr>
          <w:rFonts w:ascii="Arial" w:eastAsia="Calibri" w:hAnsi="Arial" w:cs="Arial"/>
          <w:color w:val="000000" w:themeColor="text1"/>
          <w:sz w:val="12"/>
          <w:szCs w:val="12"/>
          <w:vertAlign w:val="superscript"/>
        </w:rPr>
        <w:t xml:space="preserve"> </w:t>
      </w:r>
      <w:r w:rsidR="005B262F" w:rsidRPr="000E4595">
        <w:rPr>
          <w:rFonts w:ascii="Arial" w:eastAsia="Calibri" w:hAnsi="Arial" w:cs="Arial"/>
          <w:color w:val="000000" w:themeColor="text1"/>
          <w:sz w:val="12"/>
          <w:szCs w:val="12"/>
        </w:rPr>
        <w:t>Consejo de Estado</w:t>
      </w:r>
      <w:r w:rsidRPr="000E4595">
        <w:rPr>
          <w:rFonts w:ascii="Arial" w:eastAsia="Calibri" w:hAnsi="Arial" w:cs="Arial"/>
          <w:color w:val="000000" w:themeColor="text1"/>
          <w:sz w:val="12"/>
          <w:szCs w:val="12"/>
        </w:rPr>
        <w:t xml:space="preserve">. Sección Tercera. Sentencia del 26 de junio de 2003. Rad. 13.354. C.P: María Elena Giraldo Gómez. </w:t>
      </w:r>
    </w:p>
  </w:footnote>
  <w:footnote w:id="9">
    <w:p w14:paraId="536A80B7" w14:textId="77777777" w:rsidR="003C2455" w:rsidRPr="000E4595" w:rsidRDefault="003C2455" w:rsidP="003C2455">
      <w:pPr>
        <w:pStyle w:val="NormalWeb"/>
        <w:shd w:val="clear" w:color="auto" w:fill="FFFFFF"/>
        <w:spacing w:before="0" w:beforeAutospacing="0" w:after="0" w:afterAutospacing="0"/>
        <w:ind w:firstLine="708"/>
        <w:jc w:val="both"/>
        <w:rPr>
          <w:rFonts w:ascii="Arial" w:eastAsiaTheme="minorHAnsi" w:hAnsi="Arial" w:cs="Arial"/>
          <w:sz w:val="12"/>
          <w:szCs w:val="12"/>
          <w:lang w:eastAsia="en-US"/>
        </w:rPr>
      </w:pPr>
      <w:r w:rsidRPr="000E4595">
        <w:rPr>
          <w:rStyle w:val="Refdenotaalpie"/>
          <w:rFonts w:ascii="Arial" w:eastAsiaTheme="minorHAnsi" w:hAnsi="Arial" w:cs="Arial"/>
          <w:sz w:val="12"/>
          <w:szCs w:val="12"/>
          <w:lang w:val="es-MX" w:eastAsia="en-US"/>
        </w:rPr>
        <w:footnoteRef/>
      </w:r>
      <w:r w:rsidRPr="000E4595">
        <w:rPr>
          <w:rStyle w:val="Refdenotaalpie"/>
          <w:rFonts w:ascii="Arial" w:eastAsiaTheme="minorHAnsi" w:hAnsi="Arial" w:cs="Arial"/>
          <w:sz w:val="12"/>
          <w:szCs w:val="12"/>
          <w:lang w:val="es-MX" w:eastAsia="en-US"/>
        </w:rPr>
        <w:t xml:space="preserve"> </w:t>
      </w:r>
      <w:r w:rsidRPr="000E4595">
        <w:rPr>
          <w:rFonts w:ascii="Arial" w:hAnsi="Arial" w:cs="Arial"/>
          <w:sz w:val="12"/>
          <w:szCs w:val="12"/>
        </w:rPr>
        <w:t>«</w:t>
      </w:r>
      <w:r w:rsidRPr="000E4595">
        <w:rPr>
          <w:rFonts w:ascii="Arial" w:eastAsiaTheme="minorHAnsi" w:hAnsi="Arial" w:cs="Arial"/>
          <w:sz w:val="12"/>
          <w:szCs w:val="12"/>
          <w:lang w:eastAsia="en-US"/>
        </w:rPr>
        <w:t>Artículo 2.2.1.1.1.6.4. Capacidad Residual: El interesado en celebrar contratos de obra pública con Entidades Estatales debe acreditar su Capacidad Residual o K de Contratación con los siguientes documentos:</w:t>
      </w:r>
    </w:p>
    <w:p w14:paraId="37D8D8AE" w14:textId="77777777" w:rsidR="003C2455" w:rsidRPr="000E4595" w:rsidRDefault="003C2455" w:rsidP="003C2455">
      <w:pPr>
        <w:shd w:val="clear" w:color="auto" w:fill="FFFFFF"/>
        <w:ind w:firstLine="708"/>
        <w:jc w:val="both"/>
        <w:rPr>
          <w:rFonts w:ascii="Arial" w:hAnsi="Arial" w:cs="Arial"/>
          <w:sz w:val="12"/>
          <w:szCs w:val="12"/>
        </w:rPr>
      </w:pPr>
      <w:r w:rsidRPr="000E4595">
        <w:rPr>
          <w:rFonts w:ascii="Arial" w:hAnsi="Arial" w:cs="Arial"/>
          <w:sz w:val="12"/>
          <w:szCs w:val="12"/>
        </w:rPr>
        <w:t>»1. La lista de los contratos de obras civiles en ejecución suscritos con Entidades Estatales y con entidades privadas, así como el valor y plazo de tales contratos, incluyendo contratos de concesión y los contratos de obra suscritos con concesionarios.</w:t>
      </w:r>
    </w:p>
    <w:p w14:paraId="14FD49C7" w14:textId="77777777" w:rsidR="003C2455" w:rsidRPr="000E4595" w:rsidRDefault="003C2455" w:rsidP="003C2455">
      <w:pPr>
        <w:shd w:val="clear" w:color="auto" w:fill="FFFFFF"/>
        <w:ind w:firstLine="708"/>
        <w:jc w:val="both"/>
        <w:rPr>
          <w:rFonts w:ascii="Arial" w:hAnsi="Arial" w:cs="Arial"/>
          <w:sz w:val="12"/>
          <w:szCs w:val="12"/>
        </w:rPr>
      </w:pPr>
      <w:r w:rsidRPr="000E4595">
        <w:rPr>
          <w:rFonts w:ascii="Arial" w:hAnsi="Arial" w:cs="Arial"/>
          <w:sz w:val="12"/>
          <w:szCs w:val="12"/>
        </w:rPr>
        <w:t>»2. La lista de 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w:t>
      </w:r>
    </w:p>
    <w:p w14:paraId="3DF7ECE1" w14:textId="720AF854" w:rsidR="003C2455" w:rsidRPr="000E4595" w:rsidRDefault="003C2455" w:rsidP="007B12A1">
      <w:pPr>
        <w:shd w:val="clear" w:color="auto" w:fill="FFFFFF"/>
        <w:ind w:firstLine="708"/>
        <w:jc w:val="both"/>
        <w:rPr>
          <w:rFonts w:ascii="Arial" w:hAnsi="Arial" w:cs="Arial"/>
          <w:sz w:val="12"/>
          <w:szCs w:val="12"/>
        </w:rPr>
      </w:pPr>
      <w:r w:rsidRPr="000E4595">
        <w:rPr>
          <w:rFonts w:ascii="Arial" w:hAnsi="Arial" w:cs="Arial"/>
          <w:sz w:val="12"/>
          <w:szCs w:val="12"/>
        </w:rPr>
        <w:t>»3. Balance general auditado del año inmediatamente anterior y estado de resultados auditado del año en que haya obtenido el mayor ingreso operacional en los últimos cinco (5) años. Los estados financieros deben estar suscritos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del año en que el proponente obtuvo el mayor ingreso operacional en los últimos cinco (5) años».</w:t>
      </w:r>
    </w:p>
  </w:footnote>
  <w:footnote w:id="10">
    <w:p w14:paraId="03E36ED5" w14:textId="21C76BA9" w:rsidR="007F529B" w:rsidRPr="000E4595" w:rsidRDefault="007F529B" w:rsidP="007F529B">
      <w:pPr>
        <w:pStyle w:val="Textonotapie"/>
        <w:ind w:firstLine="708"/>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MARTÍNEZ MAS, Francisco. Terminación, entrega, recepción y liquidación en el contrato de obra de edificios. Madrid: </w:t>
      </w:r>
      <w:r w:rsidRPr="000E4595">
        <w:rPr>
          <w:rFonts w:ascii="Arial" w:hAnsi="Arial" w:cs="Arial"/>
          <w:sz w:val="12"/>
          <w:szCs w:val="12"/>
          <w:lang w:val="es-CO"/>
        </w:rPr>
        <w:t>Librería Dykinson, 2001.</w:t>
      </w:r>
      <w:r w:rsidRPr="000E4595">
        <w:rPr>
          <w:rFonts w:ascii="Arial" w:hAnsi="Arial" w:cs="Arial"/>
          <w:sz w:val="12"/>
          <w:szCs w:val="12"/>
        </w:rPr>
        <w:t xml:space="preserve"> p. 131. </w:t>
      </w:r>
    </w:p>
  </w:footnote>
  <w:footnote w:id="11">
    <w:p w14:paraId="3BCFAF97" w14:textId="2A9A6BA4" w:rsidR="00E61BAB" w:rsidRPr="000E4595" w:rsidRDefault="00E61BAB" w:rsidP="00E61BAB">
      <w:pPr>
        <w:pStyle w:val="Textonotapie"/>
        <w:ind w:firstLine="708"/>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Ibidem, p. 129.</w:t>
      </w:r>
    </w:p>
  </w:footnote>
  <w:footnote w:id="12">
    <w:p w14:paraId="3513493E" w14:textId="304C5EA0" w:rsidR="005D0CDB" w:rsidRPr="00E42E4D" w:rsidRDefault="005D0CDB" w:rsidP="00E42E4D">
      <w:pPr>
        <w:pStyle w:val="Textonotapie"/>
        <w:ind w:firstLine="708"/>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Al respecto, la doctrina explica que «El constructor se ha obligado a construir la obra, y no solo a poner los medios necesarios para ello, porque ha asumido una obligación de resultado. Su culminación es la entrega de la obra terminada o de lo que la obra produce, al comitente. </w:t>
      </w:r>
      <w:r w:rsidRPr="000E4595">
        <w:rPr>
          <w:rFonts w:ascii="Arial" w:hAnsi="Arial" w:cs="Arial"/>
          <w:i/>
          <w:iCs/>
          <w:sz w:val="12"/>
          <w:szCs w:val="12"/>
        </w:rPr>
        <w:t>En tanto acto material, la entrega es simultáneamente el medio por el por el que se da cumplimiento a la obligación principal del constructor y se satisface el derecho principal del comitente</w:t>
      </w:r>
      <w:r w:rsidRPr="000E4595">
        <w:rPr>
          <w:rFonts w:ascii="Arial" w:hAnsi="Arial" w:cs="Arial"/>
          <w:sz w:val="12"/>
          <w:szCs w:val="12"/>
        </w:rPr>
        <w:t xml:space="preserve">. La recepción es, consecuentemente, un derecho del constructor y una obligación del comitente, aunque sea obvio destacarlo» (PODETTI, Humberto. El contrato de construcción. Buenos Aires: Editorial Astrea, 2004. p. 435, cursivas fuera de texto).    </w:t>
      </w:r>
    </w:p>
  </w:footnote>
  <w:footnote w:id="13">
    <w:p w14:paraId="3FEDA278" w14:textId="77777777" w:rsidR="005D0CDB" w:rsidRPr="000E4595" w:rsidRDefault="005D0CDB" w:rsidP="005D0CDB">
      <w:pPr>
        <w:pStyle w:val="Textonotapie"/>
        <w:ind w:firstLine="708"/>
        <w:jc w:val="both"/>
        <w:rPr>
          <w:rFonts w:ascii="Arial" w:hAnsi="Arial" w:cs="Arial"/>
          <w:sz w:val="12"/>
          <w:szCs w:val="12"/>
          <w:lang w:val="es-ES"/>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hAnsi="Arial" w:cs="Arial"/>
          <w:i/>
          <w:iCs/>
          <w:sz w:val="12"/>
          <w:szCs w:val="12"/>
        </w:rPr>
        <w:t>Ibidem</w:t>
      </w:r>
      <w:r w:rsidRPr="000E4595">
        <w:rPr>
          <w:rFonts w:ascii="Arial" w:hAnsi="Arial" w:cs="Arial"/>
          <w:sz w:val="12"/>
          <w:szCs w:val="12"/>
        </w:rPr>
        <w:t xml:space="preserve">., p. 435. </w:t>
      </w:r>
    </w:p>
  </w:footnote>
  <w:footnote w:id="14">
    <w:p w14:paraId="597560C0" w14:textId="63D3C890" w:rsidR="005C77EF" w:rsidRPr="000E4595" w:rsidRDefault="005C77EF" w:rsidP="005C77EF">
      <w:pPr>
        <w:pStyle w:val="Textonotapie"/>
        <w:ind w:firstLine="708"/>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w:t>
      </w:r>
      <w:r w:rsidR="005D0CDB" w:rsidRPr="000E4595">
        <w:rPr>
          <w:rFonts w:ascii="Arial" w:hAnsi="Arial" w:cs="Arial"/>
          <w:sz w:val="12"/>
          <w:szCs w:val="12"/>
          <w:lang w:val="es-CO"/>
        </w:rPr>
        <w:t xml:space="preserve">Para sostener el argumento </w:t>
      </w:r>
      <w:r w:rsidR="000D7151" w:rsidRPr="000E4595">
        <w:rPr>
          <w:rFonts w:ascii="Arial" w:hAnsi="Arial" w:cs="Arial"/>
          <w:sz w:val="12"/>
          <w:szCs w:val="12"/>
          <w:lang w:val="es-CO"/>
        </w:rPr>
        <w:t>podría</w:t>
      </w:r>
      <w:r w:rsidR="005D0CDB" w:rsidRPr="000E4595">
        <w:rPr>
          <w:rFonts w:ascii="Arial" w:hAnsi="Arial" w:cs="Arial"/>
          <w:sz w:val="12"/>
          <w:szCs w:val="12"/>
          <w:lang w:val="es-CO"/>
        </w:rPr>
        <w:t xml:space="preserve"> asumirse que «La liquidación de la obra constituye la última fase de la consumación de la obra y determina el precio que debe abonar el dueño de la obra. </w:t>
      </w:r>
      <w:r w:rsidR="005D0CDB" w:rsidRPr="000E4595">
        <w:rPr>
          <w:rFonts w:ascii="Arial" w:hAnsi="Arial" w:cs="Arial"/>
          <w:i/>
          <w:iCs/>
          <w:sz w:val="12"/>
          <w:szCs w:val="12"/>
          <w:lang w:val="es-CO"/>
        </w:rPr>
        <w:t>Una vez la misma ha sido terminada, entregada y recibida por el promotor, éste tiene la obligación de pagar el precio convenido</w:t>
      </w:r>
      <w:r w:rsidR="005D0CDB" w:rsidRPr="000E4595">
        <w:rPr>
          <w:rFonts w:ascii="Arial" w:hAnsi="Arial" w:cs="Arial"/>
          <w:sz w:val="12"/>
          <w:szCs w:val="12"/>
          <w:lang w:val="es-CO"/>
        </w:rPr>
        <w:t>» (</w:t>
      </w:r>
      <w:r w:rsidRPr="000E4595">
        <w:rPr>
          <w:rFonts w:ascii="Arial" w:hAnsi="Arial" w:cs="Arial"/>
          <w:sz w:val="12"/>
          <w:szCs w:val="12"/>
        </w:rPr>
        <w:t>MARTÍNEZ MAS, Ob. Cit., p. 163</w:t>
      </w:r>
      <w:r w:rsidR="005D0CDB" w:rsidRPr="000E4595">
        <w:rPr>
          <w:rFonts w:ascii="Arial" w:hAnsi="Arial" w:cs="Arial"/>
          <w:sz w:val="12"/>
          <w:szCs w:val="12"/>
        </w:rPr>
        <w:t>. Énfasis fuera de texto)</w:t>
      </w:r>
      <w:r w:rsidRPr="000E4595">
        <w:rPr>
          <w:rFonts w:ascii="Arial" w:hAnsi="Arial" w:cs="Arial"/>
          <w:sz w:val="12"/>
          <w:szCs w:val="12"/>
        </w:rPr>
        <w:t>.</w:t>
      </w:r>
    </w:p>
  </w:footnote>
  <w:footnote w:id="15">
    <w:p w14:paraId="531F9F56" w14:textId="31087951" w:rsidR="00A45F72" w:rsidRPr="000E4595" w:rsidRDefault="00A45F72" w:rsidP="00A45F72">
      <w:pPr>
        <w:pStyle w:val="Textonotapie"/>
        <w:ind w:firstLine="708"/>
        <w:jc w:val="both"/>
        <w:rPr>
          <w:rFonts w:ascii="Arial" w:hAnsi="Arial" w:cs="Arial"/>
          <w:sz w:val="12"/>
          <w:szCs w:val="12"/>
        </w:rPr>
      </w:pPr>
      <w:r w:rsidRPr="000E4595">
        <w:rPr>
          <w:rStyle w:val="Refdenotaalpie"/>
          <w:rFonts w:ascii="Arial" w:hAnsi="Arial" w:cs="Arial"/>
          <w:sz w:val="12"/>
          <w:szCs w:val="12"/>
        </w:rPr>
        <w:footnoteRef/>
      </w:r>
      <w:r w:rsidRPr="000E4595">
        <w:rPr>
          <w:rFonts w:ascii="Arial" w:hAnsi="Arial" w:cs="Arial"/>
          <w:sz w:val="12"/>
          <w:szCs w:val="12"/>
        </w:rPr>
        <w:t xml:space="preserve"> </w:t>
      </w:r>
      <w:r w:rsidRPr="000E4595">
        <w:rPr>
          <w:rFonts w:ascii="Arial" w:hAnsi="Arial" w:cs="Arial"/>
          <w:sz w:val="12"/>
          <w:szCs w:val="12"/>
          <w:lang w:val="es-ES"/>
        </w:rPr>
        <w:t xml:space="preserve">En efecto, «[…] </w:t>
      </w:r>
      <w:r w:rsidRPr="000E4595">
        <w:rPr>
          <w:rFonts w:ascii="Arial" w:hAnsi="Arial" w:cs="Arial"/>
          <w:i/>
          <w:iCs/>
          <w:sz w:val="12"/>
          <w:szCs w:val="12"/>
          <w:lang w:val="es-ES"/>
        </w:rPr>
        <w:t>no toda finalización de un plazo contractual tiene carácter extintivo del negocio, sino que la regla general es que el contrato permanezca vigente cuando se encuentre pendiente el cumplimiento de las obligaciones a cargo de las partes, así se haya colocado en estado de liquidación</w:t>
      </w:r>
      <w:r w:rsidR="00A535DA" w:rsidRPr="000E4595">
        <w:rPr>
          <w:rFonts w:ascii="Arial" w:hAnsi="Arial" w:cs="Arial"/>
          <w:sz w:val="12"/>
          <w:szCs w:val="12"/>
          <w:lang w:val="es-ES"/>
        </w:rPr>
        <w:t>. Esta</w:t>
      </w:r>
      <w:r w:rsidR="00CB1440" w:rsidRPr="000E4595">
        <w:rPr>
          <w:rFonts w:ascii="Arial" w:hAnsi="Arial" w:cs="Arial"/>
          <w:sz w:val="12"/>
          <w:szCs w:val="12"/>
          <w:lang w:val="es-ES"/>
        </w:rPr>
        <w:t xml:space="preserve"> es la idea que apoya la conclusión según la cual a pesar de que haya vencido el plazo, sin haberse liquidado el negocio, es viable que se conmine al contratista por medio de la multa o se le imponga la cláusula penal pecuniaria previa declaratoria de incumplimiento, pues al tenor del artículo 17 de la ley 1150 de 2007, tales facultades, únicamente, son procedentes “mientras se halle pendiente la ejecución de las obligaciones a cargo del contratista”, incumplimiento que, incluso, puede prologarse –como de hecho sucede, a veces, en la práctica– hasta la etapa de liquidación del contrato, es decir, superando la fecha, por ejemplo, de finalización del plazo inicial o con sus adiciones</w:t>
      </w:r>
      <w:r w:rsidRPr="000E4595">
        <w:rPr>
          <w:rFonts w:ascii="Arial" w:hAnsi="Arial" w:cs="Arial"/>
          <w:sz w:val="12"/>
          <w:szCs w:val="12"/>
          <w:lang w:val="es-ES"/>
        </w:rPr>
        <w:t>» (</w:t>
      </w:r>
      <w:r w:rsidRPr="000E4595">
        <w:rPr>
          <w:rFonts w:ascii="Arial" w:hAnsi="Arial" w:cs="Arial"/>
          <w:sz w:val="12"/>
          <w:szCs w:val="12"/>
        </w:rPr>
        <w:t>DÍAZ DÍEZ, Cristian Andrés. La liquidación. Medellín: Librería Jurídica Sánchez – Centro de Estudios de Derecho Administrativo, 2013. pp. 66-67</w:t>
      </w:r>
      <w:r w:rsidR="00CB1440" w:rsidRPr="000E4595">
        <w:rPr>
          <w:rFonts w:ascii="Arial" w:hAnsi="Arial" w:cs="Arial"/>
          <w:sz w:val="12"/>
          <w:szCs w:val="12"/>
        </w:rPr>
        <w:t>. Énfasis fuera de texto</w:t>
      </w:r>
      <w:r w:rsidRPr="000E4595">
        <w:rPr>
          <w:rFonts w:ascii="Arial" w:hAnsi="Arial" w:cs="Arial"/>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770B" w14:textId="1A2BB94C" w:rsidR="00656B73" w:rsidRDefault="00656B73">
    <w:pPr>
      <w:pStyle w:val="Encabezado"/>
    </w:pPr>
    <w:r>
      <w:rPr>
        <w:noProof/>
        <w:lang w:val="es-CO" w:eastAsia="es-CO"/>
      </w:rPr>
      <w:drawing>
        <wp:anchor distT="0" distB="0" distL="114300" distR="114300" simplePos="0" relativeHeight="251658240" behindDoc="1" locked="0" layoutInCell="1" allowOverlap="1" wp14:anchorId="1A706351" wp14:editId="1A8F82B0">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80E31D" w14:textId="77777777" w:rsidR="00656B73" w:rsidRDefault="00656B73"/>
  <w:p w14:paraId="5DBE9C96" w14:textId="77777777" w:rsidR="00656B73" w:rsidRDefault="00656B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F9"/>
    <w:multiLevelType w:val="hybridMultilevel"/>
    <w:tmpl w:val="F52E878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71731F"/>
    <w:multiLevelType w:val="multilevel"/>
    <w:tmpl w:val="583EADE0"/>
    <w:lvl w:ilvl="0">
      <w:start w:val="2"/>
      <w:numFmt w:val="decimal"/>
      <w:lvlText w:val="%1."/>
      <w:lvlJc w:val="left"/>
      <w:pPr>
        <w:ind w:left="367" w:hanging="36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C06310"/>
    <w:multiLevelType w:val="multilevel"/>
    <w:tmpl w:val="25FEEF8E"/>
    <w:lvl w:ilvl="0">
      <w:start w:val="1"/>
      <w:numFmt w:val="decimal"/>
      <w:lvlText w:val="%1."/>
      <w:lvlJc w:val="left"/>
      <w:pPr>
        <w:ind w:left="6601" w:hanging="360"/>
      </w:pPr>
      <w:rPr>
        <w:b/>
        <w:color w:val="000000" w:themeColor="text1"/>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3" w15:restartNumberingAfterBreak="0">
    <w:nsid w:val="10442D24"/>
    <w:multiLevelType w:val="multilevel"/>
    <w:tmpl w:val="B41AF78C"/>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7E60FA7"/>
    <w:multiLevelType w:val="hybridMultilevel"/>
    <w:tmpl w:val="DD2C679A"/>
    <w:lvl w:ilvl="0" w:tplc="6010BCE2">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15:restartNumberingAfterBreak="0">
    <w:nsid w:val="1D712575"/>
    <w:multiLevelType w:val="multilevel"/>
    <w:tmpl w:val="7D662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9E6E3F"/>
    <w:multiLevelType w:val="hybridMultilevel"/>
    <w:tmpl w:val="854EA874"/>
    <w:lvl w:ilvl="0" w:tplc="1AD6EB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2A53DDF"/>
    <w:multiLevelType w:val="multilevel"/>
    <w:tmpl w:val="A99C5180"/>
    <w:lvl w:ilvl="0">
      <w:start w:val="1"/>
      <w:numFmt w:val="decimal"/>
      <w:lvlText w:val="%1."/>
      <w:lvlJc w:val="left"/>
      <w:pPr>
        <w:ind w:left="66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665" w:hanging="365"/>
      </w:pPr>
      <w:rPr>
        <w:rFonts w:ascii="Arial" w:eastAsia="Arial" w:hAnsi="Arial" w:cs="Arial" w:hint="default"/>
        <w:b/>
        <w:bCs/>
        <w:color w:val="auto"/>
        <w:spacing w:val="-1"/>
        <w:w w:val="100"/>
        <w:sz w:val="22"/>
        <w:szCs w:val="22"/>
        <w:lang w:val="es-ES" w:eastAsia="en-US" w:bidi="ar-SA"/>
      </w:rPr>
    </w:lvl>
    <w:lvl w:ilvl="2">
      <w:start w:val="1"/>
      <w:numFmt w:val="decimal"/>
      <w:lvlText w:val="%3)"/>
      <w:lvlJc w:val="left"/>
      <w:pPr>
        <w:ind w:left="1008" w:hanging="265"/>
      </w:pPr>
      <w:rPr>
        <w:rFonts w:ascii="Arial" w:eastAsia="Arial" w:hAnsi="Arial" w:cs="Arial" w:hint="default"/>
        <w:color w:val="auto"/>
        <w:w w:val="100"/>
        <w:sz w:val="21"/>
        <w:szCs w:val="21"/>
        <w:lang w:val="es-ES" w:eastAsia="en-US" w:bidi="ar-SA"/>
      </w:rPr>
    </w:lvl>
    <w:lvl w:ilvl="3">
      <w:numFmt w:val="bullet"/>
      <w:lvlText w:val="•"/>
      <w:lvlJc w:val="left"/>
      <w:pPr>
        <w:ind w:left="2853" w:hanging="265"/>
      </w:pPr>
      <w:rPr>
        <w:rFonts w:hint="default"/>
        <w:lang w:val="es-ES" w:eastAsia="en-US" w:bidi="ar-SA"/>
      </w:rPr>
    </w:lvl>
    <w:lvl w:ilvl="4">
      <w:numFmt w:val="bullet"/>
      <w:lvlText w:val="•"/>
      <w:lvlJc w:val="left"/>
      <w:pPr>
        <w:ind w:left="3780" w:hanging="265"/>
      </w:pPr>
      <w:rPr>
        <w:rFonts w:hint="default"/>
        <w:lang w:val="es-ES" w:eastAsia="en-US" w:bidi="ar-SA"/>
      </w:rPr>
    </w:lvl>
    <w:lvl w:ilvl="5">
      <w:numFmt w:val="bullet"/>
      <w:lvlText w:val="•"/>
      <w:lvlJc w:val="left"/>
      <w:pPr>
        <w:ind w:left="4706" w:hanging="265"/>
      </w:pPr>
      <w:rPr>
        <w:rFonts w:hint="default"/>
        <w:lang w:val="es-ES" w:eastAsia="en-US" w:bidi="ar-SA"/>
      </w:rPr>
    </w:lvl>
    <w:lvl w:ilvl="6">
      <w:numFmt w:val="bullet"/>
      <w:lvlText w:val="•"/>
      <w:lvlJc w:val="left"/>
      <w:pPr>
        <w:ind w:left="5633" w:hanging="265"/>
      </w:pPr>
      <w:rPr>
        <w:rFonts w:hint="default"/>
        <w:lang w:val="es-ES" w:eastAsia="en-US" w:bidi="ar-SA"/>
      </w:rPr>
    </w:lvl>
    <w:lvl w:ilvl="7">
      <w:numFmt w:val="bullet"/>
      <w:lvlText w:val="•"/>
      <w:lvlJc w:val="left"/>
      <w:pPr>
        <w:ind w:left="6560" w:hanging="265"/>
      </w:pPr>
      <w:rPr>
        <w:rFonts w:hint="default"/>
        <w:lang w:val="es-ES" w:eastAsia="en-US" w:bidi="ar-SA"/>
      </w:rPr>
    </w:lvl>
    <w:lvl w:ilvl="8">
      <w:numFmt w:val="bullet"/>
      <w:lvlText w:val="•"/>
      <w:lvlJc w:val="left"/>
      <w:pPr>
        <w:ind w:left="7486" w:hanging="265"/>
      </w:pPr>
      <w:rPr>
        <w:rFonts w:hint="default"/>
        <w:lang w:val="es-ES" w:eastAsia="en-US" w:bidi="ar-SA"/>
      </w:rPr>
    </w:lvl>
  </w:abstractNum>
  <w:abstractNum w:abstractNumId="8" w15:restartNumberingAfterBreak="0">
    <w:nsid w:val="2BAA45F7"/>
    <w:multiLevelType w:val="hybridMultilevel"/>
    <w:tmpl w:val="B8785494"/>
    <w:lvl w:ilvl="0" w:tplc="369A2F20">
      <w:start w:val="1"/>
      <w:numFmt w:val="decimal"/>
      <w:pStyle w:val="Capitulo3"/>
      <w:lvlText w:val="3.%1."/>
      <w:lvlJc w:val="left"/>
      <w:pPr>
        <w:ind w:left="786" w:hanging="360"/>
      </w:pPr>
      <w:rPr>
        <w:rFonts w:hint="default"/>
        <w:b/>
        <w:color w:val="262626" w:themeColor="text1" w:themeTint="D9"/>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15:restartNumberingAfterBreak="0">
    <w:nsid w:val="2D96052C"/>
    <w:multiLevelType w:val="hybridMultilevel"/>
    <w:tmpl w:val="ACA01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1931E03"/>
    <w:multiLevelType w:val="multilevel"/>
    <w:tmpl w:val="288C11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221FE2"/>
    <w:multiLevelType w:val="hybridMultilevel"/>
    <w:tmpl w:val="D9B8E20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876856"/>
    <w:multiLevelType w:val="hybridMultilevel"/>
    <w:tmpl w:val="5C1C2D84"/>
    <w:lvl w:ilvl="0" w:tplc="8356126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15:restartNumberingAfterBreak="0">
    <w:nsid w:val="38042E47"/>
    <w:multiLevelType w:val="hybridMultilevel"/>
    <w:tmpl w:val="E162306E"/>
    <w:lvl w:ilvl="0" w:tplc="D248C2F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3BD52C5D"/>
    <w:multiLevelType w:val="multilevel"/>
    <w:tmpl w:val="8318A86A"/>
    <w:lvl w:ilvl="0">
      <w:start w:val="1"/>
      <w:numFmt w:val="decimal"/>
      <w:lvlText w:val="%1."/>
      <w:lvlJc w:val="left"/>
      <w:pPr>
        <w:ind w:left="360" w:hanging="360"/>
      </w:pPr>
      <w:rPr>
        <w:b/>
        <w:color w:val="4E4D4D"/>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424D462B"/>
    <w:multiLevelType w:val="multilevel"/>
    <w:tmpl w:val="24320A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93A5B"/>
    <w:multiLevelType w:val="hybridMultilevel"/>
    <w:tmpl w:val="24AADE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23772D"/>
    <w:multiLevelType w:val="hybridMultilevel"/>
    <w:tmpl w:val="98544144"/>
    <w:lvl w:ilvl="0" w:tplc="E058334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B8710A"/>
    <w:multiLevelType w:val="hybridMultilevel"/>
    <w:tmpl w:val="8F52BE52"/>
    <w:lvl w:ilvl="0" w:tplc="A172173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51F2084E"/>
    <w:multiLevelType w:val="multilevel"/>
    <w:tmpl w:val="6C4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9102F8"/>
    <w:multiLevelType w:val="hybridMultilevel"/>
    <w:tmpl w:val="13E22D70"/>
    <w:lvl w:ilvl="0" w:tplc="B84854D0">
      <w:start w:val="1"/>
      <w:numFmt w:val="bullet"/>
      <w:lvlText w:val="-"/>
      <w:lvlJc w:val="left"/>
      <w:pPr>
        <w:ind w:left="1069" w:hanging="360"/>
      </w:pPr>
      <w:rPr>
        <w:rFonts w:ascii="Arial" w:eastAsia="Calibri"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4"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25" w15:restartNumberingAfterBreak="0">
    <w:nsid w:val="5A9A2200"/>
    <w:multiLevelType w:val="multilevel"/>
    <w:tmpl w:val="614E70D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B6D321F"/>
    <w:multiLevelType w:val="hybridMultilevel"/>
    <w:tmpl w:val="CA3C1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0090DB1"/>
    <w:multiLevelType w:val="hybridMultilevel"/>
    <w:tmpl w:val="078E2E72"/>
    <w:lvl w:ilvl="0" w:tplc="30687C90">
      <w:start w:val="1"/>
      <w:numFmt w:val="lowerRoman"/>
      <w:lvlText w:val="%1)"/>
      <w:lvlJc w:val="left"/>
      <w:pPr>
        <w:ind w:left="1427" w:hanging="72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28" w15:restartNumberingAfterBreak="0">
    <w:nsid w:val="67032B02"/>
    <w:multiLevelType w:val="hybridMultilevel"/>
    <w:tmpl w:val="593E17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68FA17E7"/>
    <w:multiLevelType w:val="multilevel"/>
    <w:tmpl w:val="5768BC5E"/>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31" w15:restartNumberingAfterBreak="0">
    <w:nsid w:val="6E521755"/>
    <w:multiLevelType w:val="hybridMultilevel"/>
    <w:tmpl w:val="4DCE2F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2FA202B"/>
    <w:multiLevelType w:val="hybridMultilevel"/>
    <w:tmpl w:val="510EE350"/>
    <w:lvl w:ilvl="0" w:tplc="EBCEC2A2">
      <w:start w:val="23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736A0777"/>
    <w:multiLevelType w:val="multilevel"/>
    <w:tmpl w:val="510EE350"/>
    <w:lvl w:ilvl="0">
      <w:start w:val="23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5434B71"/>
    <w:multiLevelType w:val="hybridMultilevel"/>
    <w:tmpl w:val="5E8A4876"/>
    <w:lvl w:ilvl="0" w:tplc="7C6481CE">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5" w15:restartNumberingAfterBreak="0">
    <w:nsid w:val="79B72D8C"/>
    <w:multiLevelType w:val="hybridMultilevel"/>
    <w:tmpl w:val="5EA43C4A"/>
    <w:lvl w:ilvl="0" w:tplc="C054F18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6" w15:restartNumberingAfterBreak="0">
    <w:nsid w:val="7CA80ABB"/>
    <w:multiLevelType w:val="hybridMultilevel"/>
    <w:tmpl w:val="6A443C4E"/>
    <w:lvl w:ilvl="0" w:tplc="FCFC0BBC">
      <w:start w:val="1"/>
      <w:numFmt w:val="upperRoman"/>
      <w:lvlText w:val="%1."/>
      <w:lvlJc w:val="right"/>
      <w:pPr>
        <w:ind w:left="720" w:hanging="360"/>
      </w:pPr>
      <w:rPr>
        <w:color w:val="262626" w:themeColor="text1" w:themeTint="D9"/>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7CCD0A55"/>
    <w:multiLevelType w:val="multilevel"/>
    <w:tmpl w:val="2546336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num>
  <w:num w:numId="2">
    <w:abstractNumId w:val="10"/>
  </w:num>
  <w:num w:numId="3">
    <w:abstractNumId w:val="19"/>
  </w:num>
  <w:num w:numId="4">
    <w:abstractNumId w:val="24"/>
  </w:num>
  <w:num w:numId="5">
    <w:abstractNumId w:val="30"/>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9"/>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0"/>
  </w:num>
  <w:num w:numId="19">
    <w:abstractNumId w:val="4"/>
  </w:num>
  <w:num w:numId="20">
    <w:abstractNumId w:val="33"/>
  </w:num>
  <w:num w:numId="21">
    <w:abstractNumId w:val="22"/>
  </w:num>
  <w:num w:numId="22">
    <w:abstractNumId w:val="7"/>
  </w:num>
  <w:num w:numId="23">
    <w:abstractNumId w:val="6"/>
  </w:num>
  <w:num w:numId="24">
    <w:abstractNumId w:val="26"/>
  </w:num>
  <w:num w:numId="25">
    <w:abstractNumId w:val="14"/>
  </w:num>
  <w:num w:numId="26">
    <w:abstractNumId w:val="31"/>
  </w:num>
  <w:num w:numId="27">
    <w:abstractNumId w:val="35"/>
  </w:num>
  <w:num w:numId="28">
    <w:abstractNumId w:val="18"/>
  </w:num>
  <w:num w:numId="29">
    <w:abstractNumId w:val="1"/>
  </w:num>
  <w:num w:numId="30">
    <w:abstractNumId w:val="21"/>
  </w:num>
  <w:num w:numId="31">
    <w:abstractNumId w:val="15"/>
  </w:num>
  <w:num w:numId="32">
    <w:abstractNumId w:val="23"/>
  </w:num>
  <w:num w:numId="33">
    <w:abstractNumId w:val="34"/>
  </w:num>
  <w:num w:numId="34">
    <w:abstractNumId w:val="13"/>
  </w:num>
  <w:num w:numId="35">
    <w:abstractNumId w:val="0"/>
  </w:num>
  <w:num w:numId="36">
    <w:abstractNumId w:val="28"/>
  </w:num>
  <w:num w:numId="37">
    <w:abstractNumId w:val="27"/>
  </w:num>
  <w:num w:numId="38">
    <w:abstractNumId w:val="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559"/>
    <w:rsid w:val="0000162E"/>
    <w:rsid w:val="00001A1C"/>
    <w:rsid w:val="00001FFD"/>
    <w:rsid w:val="00002027"/>
    <w:rsid w:val="000020FE"/>
    <w:rsid w:val="000029DF"/>
    <w:rsid w:val="000030DA"/>
    <w:rsid w:val="000031A8"/>
    <w:rsid w:val="00003233"/>
    <w:rsid w:val="000036D0"/>
    <w:rsid w:val="00003C5C"/>
    <w:rsid w:val="000040D7"/>
    <w:rsid w:val="00004556"/>
    <w:rsid w:val="000051AF"/>
    <w:rsid w:val="00005958"/>
    <w:rsid w:val="000059D3"/>
    <w:rsid w:val="0000600A"/>
    <w:rsid w:val="00006081"/>
    <w:rsid w:val="000060D0"/>
    <w:rsid w:val="000075EA"/>
    <w:rsid w:val="00007750"/>
    <w:rsid w:val="000077FD"/>
    <w:rsid w:val="00007E37"/>
    <w:rsid w:val="00010C40"/>
    <w:rsid w:val="000112B4"/>
    <w:rsid w:val="00011DCC"/>
    <w:rsid w:val="00012532"/>
    <w:rsid w:val="00012B9E"/>
    <w:rsid w:val="00012FBA"/>
    <w:rsid w:val="00013C6B"/>
    <w:rsid w:val="0001406B"/>
    <w:rsid w:val="000143F8"/>
    <w:rsid w:val="00014624"/>
    <w:rsid w:val="000147ED"/>
    <w:rsid w:val="00015B44"/>
    <w:rsid w:val="00016081"/>
    <w:rsid w:val="000165AC"/>
    <w:rsid w:val="00016651"/>
    <w:rsid w:val="000171A2"/>
    <w:rsid w:val="0001799D"/>
    <w:rsid w:val="00017B65"/>
    <w:rsid w:val="00020158"/>
    <w:rsid w:val="000207E0"/>
    <w:rsid w:val="00020F8F"/>
    <w:rsid w:val="00021A95"/>
    <w:rsid w:val="0002256F"/>
    <w:rsid w:val="00023DAE"/>
    <w:rsid w:val="00023FA5"/>
    <w:rsid w:val="00024592"/>
    <w:rsid w:val="00024896"/>
    <w:rsid w:val="000258A6"/>
    <w:rsid w:val="00026092"/>
    <w:rsid w:val="000263F0"/>
    <w:rsid w:val="00026407"/>
    <w:rsid w:val="000264F6"/>
    <w:rsid w:val="00026608"/>
    <w:rsid w:val="00027787"/>
    <w:rsid w:val="000278D2"/>
    <w:rsid w:val="00031384"/>
    <w:rsid w:val="00031469"/>
    <w:rsid w:val="000315E1"/>
    <w:rsid w:val="0003236E"/>
    <w:rsid w:val="00033295"/>
    <w:rsid w:val="0003339A"/>
    <w:rsid w:val="000341F2"/>
    <w:rsid w:val="00034651"/>
    <w:rsid w:val="000351F2"/>
    <w:rsid w:val="00035224"/>
    <w:rsid w:val="00036E03"/>
    <w:rsid w:val="000406DB"/>
    <w:rsid w:val="0004094D"/>
    <w:rsid w:val="00041029"/>
    <w:rsid w:val="0004149B"/>
    <w:rsid w:val="00041CA0"/>
    <w:rsid w:val="00042961"/>
    <w:rsid w:val="00042C25"/>
    <w:rsid w:val="00042D03"/>
    <w:rsid w:val="00043086"/>
    <w:rsid w:val="000430A0"/>
    <w:rsid w:val="00043A33"/>
    <w:rsid w:val="00043D3B"/>
    <w:rsid w:val="0004418C"/>
    <w:rsid w:val="00044204"/>
    <w:rsid w:val="000449D4"/>
    <w:rsid w:val="00046717"/>
    <w:rsid w:val="00046A63"/>
    <w:rsid w:val="00046C09"/>
    <w:rsid w:val="0004716A"/>
    <w:rsid w:val="00047385"/>
    <w:rsid w:val="000473E8"/>
    <w:rsid w:val="000504DE"/>
    <w:rsid w:val="00050A37"/>
    <w:rsid w:val="00051074"/>
    <w:rsid w:val="00052B79"/>
    <w:rsid w:val="00052EA0"/>
    <w:rsid w:val="000536E3"/>
    <w:rsid w:val="00054252"/>
    <w:rsid w:val="0005474D"/>
    <w:rsid w:val="00055CB9"/>
    <w:rsid w:val="00056F66"/>
    <w:rsid w:val="0005702F"/>
    <w:rsid w:val="0005779C"/>
    <w:rsid w:val="00057C12"/>
    <w:rsid w:val="00061D06"/>
    <w:rsid w:val="0006294B"/>
    <w:rsid w:val="00062CDD"/>
    <w:rsid w:val="00063FA5"/>
    <w:rsid w:val="000640AF"/>
    <w:rsid w:val="00064940"/>
    <w:rsid w:val="00064CAE"/>
    <w:rsid w:val="00064DB7"/>
    <w:rsid w:val="00064FA7"/>
    <w:rsid w:val="00065195"/>
    <w:rsid w:val="00070AF1"/>
    <w:rsid w:val="000714DE"/>
    <w:rsid w:val="0007254F"/>
    <w:rsid w:val="000735CA"/>
    <w:rsid w:val="00073C30"/>
    <w:rsid w:val="00074305"/>
    <w:rsid w:val="00074B2A"/>
    <w:rsid w:val="00075B3E"/>
    <w:rsid w:val="00076456"/>
    <w:rsid w:val="0007779B"/>
    <w:rsid w:val="000777E7"/>
    <w:rsid w:val="0007790A"/>
    <w:rsid w:val="0008017B"/>
    <w:rsid w:val="00080ACD"/>
    <w:rsid w:val="000811ED"/>
    <w:rsid w:val="00081284"/>
    <w:rsid w:val="00081D62"/>
    <w:rsid w:val="000820A1"/>
    <w:rsid w:val="00082B74"/>
    <w:rsid w:val="00083099"/>
    <w:rsid w:val="00083EDC"/>
    <w:rsid w:val="00083EE6"/>
    <w:rsid w:val="00084B97"/>
    <w:rsid w:val="0008510E"/>
    <w:rsid w:val="000856DE"/>
    <w:rsid w:val="00085F17"/>
    <w:rsid w:val="00085FB3"/>
    <w:rsid w:val="0008686B"/>
    <w:rsid w:val="00086B2A"/>
    <w:rsid w:val="00086ED2"/>
    <w:rsid w:val="000914D6"/>
    <w:rsid w:val="00091569"/>
    <w:rsid w:val="00092DCA"/>
    <w:rsid w:val="00093C51"/>
    <w:rsid w:val="000942EB"/>
    <w:rsid w:val="0009488A"/>
    <w:rsid w:val="00094ECB"/>
    <w:rsid w:val="00095B70"/>
    <w:rsid w:val="0009617E"/>
    <w:rsid w:val="000979CF"/>
    <w:rsid w:val="000A03C8"/>
    <w:rsid w:val="000A05F2"/>
    <w:rsid w:val="000A06C4"/>
    <w:rsid w:val="000A0861"/>
    <w:rsid w:val="000A0ED1"/>
    <w:rsid w:val="000A12DB"/>
    <w:rsid w:val="000A17C8"/>
    <w:rsid w:val="000A17F5"/>
    <w:rsid w:val="000A20D7"/>
    <w:rsid w:val="000A2128"/>
    <w:rsid w:val="000A362F"/>
    <w:rsid w:val="000A3B49"/>
    <w:rsid w:val="000A5AAF"/>
    <w:rsid w:val="000A5F97"/>
    <w:rsid w:val="000A648E"/>
    <w:rsid w:val="000A73BB"/>
    <w:rsid w:val="000A7EF4"/>
    <w:rsid w:val="000B0A15"/>
    <w:rsid w:val="000B0DF3"/>
    <w:rsid w:val="000B103F"/>
    <w:rsid w:val="000B1437"/>
    <w:rsid w:val="000B1470"/>
    <w:rsid w:val="000B2B86"/>
    <w:rsid w:val="000B3051"/>
    <w:rsid w:val="000B419B"/>
    <w:rsid w:val="000B5781"/>
    <w:rsid w:val="000B5891"/>
    <w:rsid w:val="000C0185"/>
    <w:rsid w:val="000C0960"/>
    <w:rsid w:val="000C0F81"/>
    <w:rsid w:val="000C128D"/>
    <w:rsid w:val="000C17A3"/>
    <w:rsid w:val="000C1D4B"/>
    <w:rsid w:val="000C3260"/>
    <w:rsid w:val="000C3803"/>
    <w:rsid w:val="000C3B77"/>
    <w:rsid w:val="000C4F49"/>
    <w:rsid w:val="000C5861"/>
    <w:rsid w:val="000C639D"/>
    <w:rsid w:val="000C6C31"/>
    <w:rsid w:val="000C6DBC"/>
    <w:rsid w:val="000C6F79"/>
    <w:rsid w:val="000C7211"/>
    <w:rsid w:val="000C7476"/>
    <w:rsid w:val="000C7711"/>
    <w:rsid w:val="000C7AA2"/>
    <w:rsid w:val="000D0462"/>
    <w:rsid w:val="000D053D"/>
    <w:rsid w:val="000D0CD9"/>
    <w:rsid w:val="000D0ED2"/>
    <w:rsid w:val="000D1CEB"/>
    <w:rsid w:val="000D204B"/>
    <w:rsid w:val="000D231F"/>
    <w:rsid w:val="000D2563"/>
    <w:rsid w:val="000D25BF"/>
    <w:rsid w:val="000D3FDC"/>
    <w:rsid w:val="000D4400"/>
    <w:rsid w:val="000D4E38"/>
    <w:rsid w:val="000D50DB"/>
    <w:rsid w:val="000D6288"/>
    <w:rsid w:val="000D6CAF"/>
    <w:rsid w:val="000D7151"/>
    <w:rsid w:val="000D7541"/>
    <w:rsid w:val="000D75E1"/>
    <w:rsid w:val="000D776B"/>
    <w:rsid w:val="000E22CF"/>
    <w:rsid w:val="000E2552"/>
    <w:rsid w:val="000E2977"/>
    <w:rsid w:val="000E2B36"/>
    <w:rsid w:val="000E30AC"/>
    <w:rsid w:val="000E3B46"/>
    <w:rsid w:val="000E3E11"/>
    <w:rsid w:val="000E4116"/>
    <w:rsid w:val="000E4595"/>
    <w:rsid w:val="000E4596"/>
    <w:rsid w:val="000E5768"/>
    <w:rsid w:val="000E5843"/>
    <w:rsid w:val="000E6139"/>
    <w:rsid w:val="000E6BE1"/>
    <w:rsid w:val="000E7E0B"/>
    <w:rsid w:val="000F078A"/>
    <w:rsid w:val="000F122D"/>
    <w:rsid w:val="000F1450"/>
    <w:rsid w:val="000F14E8"/>
    <w:rsid w:val="000F1BBD"/>
    <w:rsid w:val="000F2739"/>
    <w:rsid w:val="000F3138"/>
    <w:rsid w:val="000F3D39"/>
    <w:rsid w:val="000F4403"/>
    <w:rsid w:val="000F4C3F"/>
    <w:rsid w:val="000F4E17"/>
    <w:rsid w:val="000F605D"/>
    <w:rsid w:val="000F6578"/>
    <w:rsid w:val="000F6A96"/>
    <w:rsid w:val="000F70CD"/>
    <w:rsid w:val="000F79F9"/>
    <w:rsid w:val="000F7ABD"/>
    <w:rsid w:val="000F7E8F"/>
    <w:rsid w:val="000F7FBB"/>
    <w:rsid w:val="001000FB"/>
    <w:rsid w:val="00101B42"/>
    <w:rsid w:val="00101FFE"/>
    <w:rsid w:val="00102605"/>
    <w:rsid w:val="00102686"/>
    <w:rsid w:val="00102745"/>
    <w:rsid w:val="00103078"/>
    <w:rsid w:val="00103361"/>
    <w:rsid w:val="00103855"/>
    <w:rsid w:val="00103915"/>
    <w:rsid w:val="00103EA0"/>
    <w:rsid w:val="00104F1C"/>
    <w:rsid w:val="001051E5"/>
    <w:rsid w:val="00105A74"/>
    <w:rsid w:val="00105ACB"/>
    <w:rsid w:val="00105AEF"/>
    <w:rsid w:val="00106259"/>
    <w:rsid w:val="0010674C"/>
    <w:rsid w:val="0010689B"/>
    <w:rsid w:val="001068EB"/>
    <w:rsid w:val="00107773"/>
    <w:rsid w:val="001078CE"/>
    <w:rsid w:val="00110CEB"/>
    <w:rsid w:val="00110F61"/>
    <w:rsid w:val="001111BD"/>
    <w:rsid w:val="0011165A"/>
    <w:rsid w:val="00111B2B"/>
    <w:rsid w:val="00112609"/>
    <w:rsid w:val="00112774"/>
    <w:rsid w:val="00112B2E"/>
    <w:rsid w:val="00113003"/>
    <w:rsid w:val="00113062"/>
    <w:rsid w:val="001135AB"/>
    <w:rsid w:val="00113705"/>
    <w:rsid w:val="00113975"/>
    <w:rsid w:val="00113CFC"/>
    <w:rsid w:val="00113FEA"/>
    <w:rsid w:val="00114557"/>
    <w:rsid w:val="00114A22"/>
    <w:rsid w:val="00114E9D"/>
    <w:rsid w:val="0011507B"/>
    <w:rsid w:val="00116328"/>
    <w:rsid w:val="001169FD"/>
    <w:rsid w:val="001174C9"/>
    <w:rsid w:val="00117919"/>
    <w:rsid w:val="00117C82"/>
    <w:rsid w:val="00117E69"/>
    <w:rsid w:val="00120CBD"/>
    <w:rsid w:val="00121103"/>
    <w:rsid w:val="0012156A"/>
    <w:rsid w:val="00121BAB"/>
    <w:rsid w:val="00121E3C"/>
    <w:rsid w:val="00122B23"/>
    <w:rsid w:val="00122B7E"/>
    <w:rsid w:val="00123FB5"/>
    <w:rsid w:val="0012400F"/>
    <w:rsid w:val="001249DC"/>
    <w:rsid w:val="0012572D"/>
    <w:rsid w:val="00125BED"/>
    <w:rsid w:val="00125C59"/>
    <w:rsid w:val="00125D4F"/>
    <w:rsid w:val="00127004"/>
    <w:rsid w:val="00127AF2"/>
    <w:rsid w:val="00127EDC"/>
    <w:rsid w:val="00127F6D"/>
    <w:rsid w:val="00130355"/>
    <w:rsid w:val="00131B5A"/>
    <w:rsid w:val="001329DF"/>
    <w:rsid w:val="00132C30"/>
    <w:rsid w:val="00132EFD"/>
    <w:rsid w:val="00133AED"/>
    <w:rsid w:val="00134AFC"/>
    <w:rsid w:val="00134FF9"/>
    <w:rsid w:val="00135E88"/>
    <w:rsid w:val="0013695C"/>
    <w:rsid w:val="00136BF7"/>
    <w:rsid w:val="001378B9"/>
    <w:rsid w:val="00137FFA"/>
    <w:rsid w:val="00140109"/>
    <w:rsid w:val="0014029B"/>
    <w:rsid w:val="00140A4F"/>
    <w:rsid w:val="001413AB"/>
    <w:rsid w:val="00142E2F"/>
    <w:rsid w:val="001432AF"/>
    <w:rsid w:val="00144335"/>
    <w:rsid w:val="0014502F"/>
    <w:rsid w:val="00145282"/>
    <w:rsid w:val="001453B0"/>
    <w:rsid w:val="001454D9"/>
    <w:rsid w:val="00145D8E"/>
    <w:rsid w:val="00146083"/>
    <w:rsid w:val="001462F7"/>
    <w:rsid w:val="001466F0"/>
    <w:rsid w:val="00147798"/>
    <w:rsid w:val="00150005"/>
    <w:rsid w:val="00150337"/>
    <w:rsid w:val="00151A7B"/>
    <w:rsid w:val="00151B99"/>
    <w:rsid w:val="001521B2"/>
    <w:rsid w:val="00152288"/>
    <w:rsid w:val="00152EDD"/>
    <w:rsid w:val="00153491"/>
    <w:rsid w:val="0015361C"/>
    <w:rsid w:val="0015372F"/>
    <w:rsid w:val="00153A18"/>
    <w:rsid w:val="00153BFB"/>
    <w:rsid w:val="0015407E"/>
    <w:rsid w:val="0015448E"/>
    <w:rsid w:val="00154A6F"/>
    <w:rsid w:val="00155D08"/>
    <w:rsid w:val="00156BE5"/>
    <w:rsid w:val="00157232"/>
    <w:rsid w:val="00160401"/>
    <w:rsid w:val="00160D4E"/>
    <w:rsid w:val="00161E62"/>
    <w:rsid w:val="00161F1C"/>
    <w:rsid w:val="0016200B"/>
    <w:rsid w:val="00163D7A"/>
    <w:rsid w:val="00164281"/>
    <w:rsid w:val="00164AF1"/>
    <w:rsid w:val="001654DF"/>
    <w:rsid w:val="00167503"/>
    <w:rsid w:val="001676A9"/>
    <w:rsid w:val="00167A15"/>
    <w:rsid w:val="00167A50"/>
    <w:rsid w:val="00167DF5"/>
    <w:rsid w:val="00170001"/>
    <w:rsid w:val="0017145A"/>
    <w:rsid w:val="00172198"/>
    <w:rsid w:val="00172612"/>
    <w:rsid w:val="00172817"/>
    <w:rsid w:val="00172AC3"/>
    <w:rsid w:val="001734E3"/>
    <w:rsid w:val="0017391B"/>
    <w:rsid w:val="001742BF"/>
    <w:rsid w:val="00175E49"/>
    <w:rsid w:val="00176470"/>
    <w:rsid w:val="00177076"/>
    <w:rsid w:val="001773F3"/>
    <w:rsid w:val="001805C1"/>
    <w:rsid w:val="00180A2E"/>
    <w:rsid w:val="001813AF"/>
    <w:rsid w:val="001829CD"/>
    <w:rsid w:val="00182F01"/>
    <w:rsid w:val="00183752"/>
    <w:rsid w:val="00184F27"/>
    <w:rsid w:val="0018519B"/>
    <w:rsid w:val="00185AFE"/>
    <w:rsid w:val="00185E78"/>
    <w:rsid w:val="00187177"/>
    <w:rsid w:val="00187443"/>
    <w:rsid w:val="00187ABD"/>
    <w:rsid w:val="001900EA"/>
    <w:rsid w:val="001904E3"/>
    <w:rsid w:val="0019087A"/>
    <w:rsid w:val="00191C5A"/>
    <w:rsid w:val="00191CEB"/>
    <w:rsid w:val="00191E63"/>
    <w:rsid w:val="00192806"/>
    <w:rsid w:val="00192D68"/>
    <w:rsid w:val="0019388B"/>
    <w:rsid w:val="00193B9A"/>
    <w:rsid w:val="001946AE"/>
    <w:rsid w:val="001946D5"/>
    <w:rsid w:val="00194E8C"/>
    <w:rsid w:val="001962EC"/>
    <w:rsid w:val="001963DD"/>
    <w:rsid w:val="001965DB"/>
    <w:rsid w:val="00196DC9"/>
    <w:rsid w:val="001A0236"/>
    <w:rsid w:val="001A0AF8"/>
    <w:rsid w:val="001A18D5"/>
    <w:rsid w:val="001A1D4A"/>
    <w:rsid w:val="001A3011"/>
    <w:rsid w:val="001A325B"/>
    <w:rsid w:val="001A4A08"/>
    <w:rsid w:val="001A4DAF"/>
    <w:rsid w:val="001A526D"/>
    <w:rsid w:val="001A66DF"/>
    <w:rsid w:val="001A67D0"/>
    <w:rsid w:val="001A7591"/>
    <w:rsid w:val="001A75B1"/>
    <w:rsid w:val="001B0366"/>
    <w:rsid w:val="001B0444"/>
    <w:rsid w:val="001B096B"/>
    <w:rsid w:val="001B0F9F"/>
    <w:rsid w:val="001B123C"/>
    <w:rsid w:val="001B1A0D"/>
    <w:rsid w:val="001B1BF1"/>
    <w:rsid w:val="001B2456"/>
    <w:rsid w:val="001B449C"/>
    <w:rsid w:val="001B4AA2"/>
    <w:rsid w:val="001B4ADE"/>
    <w:rsid w:val="001B5C86"/>
    <w:rsid w:val="001B5EF8"/>
    <w:rsid w:val="001C07C6"/>
    <w:rsid w:val="001C08B2"/>
    <w:rsid w:val="001C19CD"/>
    <w:rsid w:val="001C22D5"/>
    <w:rsid w:val="001C2515"/>
    <w:rsid w:val="001C2550"/>
    <w:rsid w:val="001C26FB"/>
    <w:rsid w:val="001C33C1"/>
    <w:rsid w:val="001C3E30"/>
    <w:rsid w:val="001C3E5C"/>
    <w:rsid w:val="001C4409"/>
    <w:rsid w:val="001C5072"/>
    <w:rsid w:val="001C5B20"/>
    <w:rsid w:val="001C5B2A"/>
    <w:rsid w:val="001C600B"/>
    <w:rsid w:val="001C6407"/>
    <w:rsid w:val="001C6898"/>
    <w:rsid w:val="001C6DD8"/>
    <w:rsid w:val="001C7C7B"/>
    <w:rsid w:val="001D068D"/>
    <w:rsid w:val="001D0A71"/>
    <w:rsid w:val="001D12D1"/>
    <w:rsid w:val="001D15DF"/>
    <w:rsid w:val="001D2970"/>
    <w:rsid w:val="001D30F3"/>
    <w:rsid w:val="001D31A0"/>
    <w:rsid w:val="001D338E"/>
    <w:rsid w:val="001D4141"/>
    <w:rsid w:val="001D56E9"/>
    <w:rsid w:val="001D57CD"/>
    <w:rsid w:val="001D7923"/>
    <w:rsid w:val="001D796A"/>
    <w:rsid w:val="001D7A84"/>
    <w:rsid w:val="001D7C79"/>
    <w:rsid w:val="001E0E15"/>
    <w:rsid w:val="001E15F0"/>
    <w:rsid w:val="001E1CC4"/>
    <w:rsid w:val="001E1D30"/>
    <w:rsid w:val="001E1D38"/>
    <w:rsid w:val="001E1DEE"/>
    <w:rsid w:val="001E250D"/>
    <w:rsid w:val="001E31E1"/>
    <w:rsid w:val="001E4258"/>
    <w:rsid w:val="001E56FF"/>
    <w:rsid w:val="001E5A69"/>
    <w:rsid w:val="001E5B84"/>
    <w:rsid w:val="001E5D6A"/>
    <w:rsid w:val="001E70FB"/>
    <w:rsid w:val="001E780A"/>
    <w:rsid w:val="001F07D6"/>
    <w:rsid w:val="001F0FA0"/>
    <w:rsid w:val="001F1349"/>
    <w:rsid w:val="001F1863"/>
    <w:rsid w:val="001F232D"/>
    <w:rsid w:val="001F2356"/>
    <w:rsid w:val="001F2A68"/>
    <w:rsid w:val="001F39EA"/>
    <w:rsid w:val="001F4773"/>
    <w:rsid w:val="001F5008"/>
    <w:rsid w:val="001F512D"/>
    <w:rsid w:val="001F56AA"/>
    <w:rsid w:val="001F58AA"/>
    <w:rsid w:val="001F5EF6"/>
    <w:rsid w:val="001F657F"/>
    <w:rsid w:val="001F6FB6"/>
    <w:rsid w:val="001F7978"/>
    <w:rsid w:val="001F7A0E"/>
    <w:rsid w:val="00200056"/>
    <w:rsid w:val="0020017E"/>
    <w:rsid w:val="0020022E"/>
    <w:rsid w:val="0020054E"/>
    <w:rsid w:val="00200B51"/>
    <w:rsid w:val="00201F1E"/>
    <w:rsid w:val="0020211D"/>
    <w:rsid w:val="0020299B"/>
    <w:rsid w:val="00202E44"/>
    <w:rsid w:val="002037AA"/>
    <w:rsid w:val="00203FE3"/>
    <w:rsid w:val="002042D8"/>
    <w:rsid w:val="00204515"/>
    <w:rsid w:val="00204BF5"/>
    <w:rsid w:val="00204E6B"/>
    <w:rsid w:val="002058D4"/>
    <w:rsid w:val="00205BAA"/>
    <w:rsid w:val="0020632A"/>
    <w:rsid w:val="0020697F"/>
    <w:rsid w:val="00210642"/>
    <w:rsid w:val="002110EB"/>
    <w:rsid w:val="00211338"/>
    <w:rsid w:val="00211388"/>
    <w:rsid w:val="0021148C"/>
    <w:rsid w:val="00211694"/>
    <w:rsid w:val="0021201A"/>
    <w:rsid w:val="00212F79"/>
    <w:rsid w:val="00213A1F"/>
    <w:rsid w:val="00213C63"/>
    <w:rsid w:val="00214502"/>
    <w:rsid w:val="00214741"/>
    <w:rsid w:val="0021539A"/>
    <w:rsid w:val="00215852"/>
    <w:rsid w:val="00215B8E"/>
    <w:rsid w:val="00216264"/>
    <w:rsid w:val="002168B8"/>
    <w:rsid w:val="002176B6"/>
    <w:rsid w:val="0021792D"/>
    <w:rsid w:val="00217DB8"/>
    <w:rsid w:val="0022032A"/>
    <w:rsid w:val="002221CE"/>
    <w:rsid w:val="00222BE8"/>
    <w:rsid w:val="00223102"/>
    <w:rsid w:val="002232CB"/>
    <w:rsid w:val="00224022"/>
    <w:rsid w:val="00226055"/>
    <w:rsid w:val="0022613F"/>
    <w:rsid w:val="00226236"/>
    <w:rsid w:val="00226DF9"/>
    <w:rsid w:val="002270C9"/>
    <w:rsid w:val="00227A8B"/>
    <w:rsid w:val="0023146B"/>
    <w:rsid w:val="002315A0"/>
    <w:rsid w:val="00231EC7"/>
    <w:rsid w:val="00232E15"/>
    <w:rsid w:val="00233079"/>
    <w:rsid w:val="002333C5"/>
    <w:rsid w:val="0023382C"/>
    <w:rsid w:val="00233977"/>
    <w:rsid w:val="00233C58"/>
    <w:rsid w:val="00233C71"/>
    <w:rsid w:val="0023426E"/>
    <w:rsid w:val="002345B6"/>
    <w:rsid w:val="00234B84"/>
    <w:rsid w:val="00236016"/>
    <w:rsid w:val="00237065"/>
    <w:rsid w:val="00237589"/>
    <w:rsid w:val="0023758D"/>
    <w:rsid w:val="002375A7"/>
    <w:rsid w:val="0024019A"/>
    <w:rsid w:val="002411DE"/>
    <w:rsid w:val="0024131D"/>
    <w:rsid w:val="002413B5"/>
    <w:rsid w:val="002415B8"/>
    <w:rsid w:val="00241618"/>
    <w:rsid w:val="00242D62"/>
    <w:rsid w:val="002431D7"/>
    <w:rsid w:val="00244058"/>
    <w:rsid w:val="00245718"/>
    <w:rsid w:val="00245BBD"/>
    <w:rsid w:val="00245E07"/>
    <w:rsid w:val="0024729C"/>
    <w:rsid w:val="00247712"/>
    <w:rsid w:val="00250EC6"/>
    <w:rsid w:val="00251866"/>
    <w:rsid w:val="00251A9F"/>
    <w:rsid w:val="00252492"/>
    <w:rsid w:val="00252B35"/>
    <w:rsid w:val="0025316D"/>
    <w:rsid w:val="002532F4"/>
    <w:rsid w:val="00253A02"/>
    <w:rsid w:val="00253B81"/>
    <w:rsid w:val="002554DE"/>
    <w:rsid w:val="002554FD"/>
    <w:rsid w:val="00255E11"/>
    <w:rsid w:val="00256835"/>
    <w:rsid w:val="002569F0"/>
    <w:rsid w:val="00256ECF"/>
    <w:rsid w:val="00257730"/>
    <w:rsid w:val="00257999"/>
    <w:rsid w:val="002604AA"/>
    <w:rsid w:val="0026129B"/>
    <w:rsid w:val="00261560"/>
    <w:rsid w:val="00261715"/>
    <w:rsid w:val="00261CF9"/>
    <w:rsid w:val="00261EC0"/>
    <w:rsid w:val="0026231B"/>
    <w:rsid w:val="00263101"/>
    <w:rsid w:val="00263201"/>
    <w:rsid w:val="00263A37"/>
    <w:rsid w:val="00263B19"/>
    <w:rsid w:val="00263DB7"/>
    <w:rsid w:val="002653A6"/>
    <w:rsid w:val="0026608D"/>
    <w:rsid w:val="002661F1"/>
    <w:rsid w:val="002663BA"/>
    <w:rsid w:val="002664B7"/>
    <w:rsid w:val="00266CB5"/>
    <w:rsid w:val="002711A4"/>
    <w:rsid w:val="00271536"/>
    <w:rsid w:val="0027193D"/>
    <w:rsid w:val="00271F13"/>
    <w:rsid w:val="0027270B"/>
    <w:rsid w:val="00274DB5"/>
    <w:rsid w:val="00275BB1"/>
    <w:rsid w:val="00275FBF"/>
    <w:rsid w:val="00276373"/>
    <w:rsid w:val="00277933"/>
    <w:rsid w:val="00277A75"/>
    <w:rsid w:val="00277F13"/>
    <w:rsid w:val="00277F8D"/>
    <w:rsid w:val="00277FA7"/>
    <w:rsid w:val="00280F3D"/>
    <w:rsid w:val="0028106A"/>
    <w:rsid w:val="00281EB4"/>
    <w:rsid w:val="0028308E"/>
    <w:rsid w:val="002834E9"/>
    <w:rsid w:val="0028396F"/>
    <w:rsid w:val="00283A52"/>
    <w:rsid w:val="00283C5E"/>
    <w:rsid w:val="00283E26"/>
    <w:rsid w:val="0028428F"/>
    <w:rsid w:val="00284CFC"/>
    <w:rsid w:val="00285832"/>
    <w:rsid w:val="00285969"/>
    <w:rsid w:val="0028663B"/>
    <w:rsid w:val="00286CDC"/>
    <w:rsid w:val="00286CEC"/>
    <w:rsid w:val="0028709C"/>
    <w:rsid w:val="002871A9"/>
    <w:rsid w:val="00287B7E"/>
    <w:rsid w:val="00290781"/>
    <w:rsid w:val="00291784"/>
    <w:rsid w:val="002929BB"/>
    <w:rsid w:val="002932BA"/>
    <w:rsid w:val="00294368"/>
    <w:rsid w:val="00294B78"/>
    <w:rsid w:val="00295949"/>
    <w:rsid w:val="0029624A"/>
    <w:rsid w:val="00296922"/>
    <w:rsid w:val="00296AFC"/>
    <w:rsid w:val="00297098"/>
    <w:rsid w:val="002A05D4"/>
    <w:rsid w:val="002A09FF"/>
    <w:rsid w:val="002A0E60"/>
    <w:rsid w:val="002A1A58"/>
    <w:rsid w:val="002A1B02"/>
    <w:rsid w:val="002A1B60"/>
    <w:rsid w:val="002A1C53"/>
    <w:rsid w:val="002A28FC"/>
    <w:rsid w:val="002A2B44"/>
    <w:rsid w:val="002A2C89"/>
    <w:rsid w:val="002A2EA5"/>
    <w:rsid w:val="002A3D94"/>
    <w:rsid w:val="002A4736"/>
    <w:rsid w:val="002A4B1C"/>
    <w:rsid w:val="002A4BDD"/>
    <w:rsid w:val="002A4CC8"/>
    <w:rsid w:val="002A6AFB"/>
    <w:rsid w:val="002A733D"/>
    <w:rsid w:val="002A774A"/>
    <w:rsid w:val="002A7E5C"/>
    <w:rsid w:val="002A7F6D"/>
    <w:rsid w:val="002B00DF"/>
    <w:rsid w:val="002B1342"/>
    <w:rsid w:val="002B27C8"/>
    <w:rsid w:val="002B2A7F"/>
    <w:rsid w:val="002B330B"/>
    <w:rsid w:val="002B39BE"/>
    <w:rsid w:val="002B438C"/>
    <w:rsid w:val="002B48DB"/>
    <w:rsid w:val="002B4B34"/>
    <w:rsid w:val="002B508E"/>
    <w:rsid w:val="002B541A"/>
    <w:rsid w:val="002B6407"/>
    <w:rsid w:val="002B6416"/>
    <w:rsid w:val="002B6459"/>
    <w:rsid w:val="002B73B0"/>
    <w:rsid w:val="002C1143"/>
    <w:rsid w:val="002C24B4"/>
    <w:rsid w:val="002C2B3A"/>
    <w:rsid w:val="002C2B87"/>
    <w:rsid w:val="002C3CF4"/>
    <w:rsid w:val="002C441A"/>
    <w:rsid w:val="002C4A73"/>
    <w:rsid w:val="002C4B84"/>
    <w:rsid w:val="002C4C0C"/>
    <w:rsid w:val="002C5016"/>
    <w:rsid w:val="002C5C2F"/>
    <w:rsid w:val="002C5D0F"/>
    <w:rsid w:val="002C5E87"/>
    <w:rsid w:val="002C60B9"/>
    <w:rsid w:val="002C6F77"/>
    <w:rsid w:val="002C704D"/>
    <w:rsid w:val="002C7063"/>
    <w:rsid w:val="002D0845"/>
    <w:rsid w:val="002D0933"/>
    <w:rsid w:val="002D19BB"/>
    <w:rsid w:val="002D1A9B"/>
    <w:rsid w:val="002D22C5"/>
    <w:rsid w:val="002D301F"/>
    <w:rsid w:val="002D302A"/>
    <w:rsid w:val="002D36C6"/>
    <w:rsid w:val="002D37C1"/>
    <w:rsid w:val="002D3FC0"/>
    <w:rsid w:val="002D444B"/>
    <w:rsid w:val="002D4A45"/>
    <w:rsid w:val="002D4A73"/>
    <w:rsid w:val="002D4AB1"/>
    <w:rsid w:val="002D4B42"/>
    <w:rsid w:val="002D4DBA"/>
    <w:rsid w:val="002D5A1B"/>
    <w:rsid w:val="002D65BC"/>
    <w:rsid w:val="002D6D7E"/>
    <w:rsid w:val="002E055C"/>
    <w:rsid w:val="002E1050"/>
    <w:rsid w:val="002E18E5"/>
    <w:rsid w:val="002E1953"/>
    <w:rsid w:val="002E2D7D"/>
    <w:rsid w:val="002E3AB5"/>
    <w:rsid w:val="002E3D76"/>
    <w:rsid w:val="002E40A1"/>
    <w:rsid w:val="002E48EC"/>
    <w:rsid w:val="002E49C3"/>
    <w:rsid w:val="002E4B44"/>
    <w:rsid w:val="002E4ECB"/>
    <w:rsid w:val="002E4F23"/>
    <w:rsid w:val="002E7847"/>
    <w:rsid w:val="002F0073"/>
    <w:rsid w:val="002F05F3"/>
    <w:rsid w:val="002F0618"/>
    <w:rsid w:val="002F1449"/>
    <w:rsid w:val="002F240B"/>
    <w:rsid w:val="002F2F50"/>
    <w:rsid w:val="002F3601"/>
    <w:rsid w:val="002F45F6"/>
    <w:rsid w:val="002F5D69"/>
    <w:rsid w:val="002F692F"/>
    <w:rsid w:val="002F7B66"/>
    <w:rsid w:val="003003ED"/>
    <w:rsid w:val="00300CB4"/>
    <w:rsid w:val="00300E24"/>
    <w:rsid w:val="0030101C"/>
    <w:rsid w:val="00302D46"/>
    <w:rsid w:val="003033BA"/>
    <w:rsid w:val="003043A3"/>
    <w:rsid w:val="00304BD4"/>
    <w:rsid w:val="0030500A"/>
    <w:rsid w:val="0030517B"/>
    <w:rsid w:val="003052EB"/>
    <w:rsid w:val="00305FCB"/>
    <w:rsid w:val="003063C3"/>
    <w:rsid w:val="00306B44"/>
    <w:rsid w:val="00307129"/>
    <w:rsid w:val="00307C44"/>
    <w:rsid w:val="0031088E"/>
    <w:rsid w:val="00310934"/>
    <w:rsid w:val="00310A35"/>
    <w:rsid w:val="00310D01"/>
    <w:rsid w:val="00311376"/>
    <w:rsid w:val="00311A1F"/>
    <w:rsid w:val="00311B47"/>
    <w:rsid w:val="00311D52"/>
    <w:rsid w:val="00312190"/>
    <w:rsid w:val="003125E0"/>
    <w:rsid w:val="0031271D"/>
    <w:rsid w:val="00312F7F"/>
    <w:rsid w:val="00313447"/>
    <w:rsid w:val="00313748"/>
    <w:rsid w:val="00313EA3"/>
    <w:rsid w:val="00315457"/>
    <w:rsid w:val="003161A4"/>
    <w:rsid w:val="00316955"/>
    <w:rsid w:val="0031720A"/>
    <w:rsid w:val="0031749B"/>
    <w:rsid w:val="003174E5"/>
    <w:rsid w:val="00317C9D"/>
    <w:rsid w:val="00317CD2"/>
    <w:rsid w:val="00317D99"/>
    <w:rsid w:val="0032078D"/>
    <w:rsid w:val="00320A6E"/>
    <w:rsid w:val="0032137B"/>
    <w:rsid w:val="003214F7"/>
    <w:rsid w:val="00321BD6"/>
    <w:rsid w:val="00321FA3"/>
    <w:rsid w:val="003227D3"/>
    <w:rsid w:val="00322937"/>
    <w:rsid w:val="00322A46"/>
    <w:rsid w:val="00322A84"/>
    <w:rsid w:val="00323881"/>
    <w:rsid w:val="00323B73"/>
    <w:rsid w:val="00324961"/>
    <w:rsid w:val="00325D98"/>
    <w:rsid w:val="0032682A"/>
    <w:rsid w:val="00327A5C"/>
    <w:rsid w:val="0033092C"/>
    <w:rsid w:val="00330F81"/>
    <w:rsid w:val="0033122A"/>
    <w:rsid w:val="003315AC"/>
    <w:rsid w:val="00331932"/>
    <w:rsid w:val="00333A88"/>
    <w:rsid w:val="00335B15"/>
    <w:rsid w:val="00335B21"/>
    <w:rsid w:val="00335D3F"/>
    <w:rsid w:val="00336104"/>
    <w:rsid w:val="00336729"/>
    <w:rsid w:val="00336AB1"/>
    <w:rsid w:val="0033726D"/>
    <w:rsid w:val="00337350"/>
    <w:rsid w:val="00337362"/>
    <w:rsid w:val="00337CA8"/>
    <w:rsid w:val="0034177C"/>
    <w:rsid w:val="00342345"/>
    <w:rsid w:val="00342C27"/>
    <w:rsid w:val="003430C8"/>
    <w:rsid w:val="003432C8"/>
    <w:rsid w:val="003434B3"/>
    <w:rsid w:val="00343536"/>
    <w:rsid w:val="00343EFB"/>
    <w:rsid w:val="00344760"/>
    <w:rsid w:val="0034680A"/>
    <w:rsid w:val="00346C62"/>
    <w:rsid w:val="0034778E"/>
    <w:rsid w:val="00350143"/>
    <w:rsid w:val="003501E2"/>
    <w:rsid w:val="00351E10"/>
    <w:rsid w:val="0035273A"/>
    <w:rsid w:val="003527DF"/>
    <w:rsid w:val="00352D59"/>
    <w:rsid w:val="003533F4"/>
    <w:rsid w:val="003536F6"/>
    <w:rsid w:val="00353DD5"/>
    <w:rsid w:val="00355131"/>
    <w:rsid w:val="00356438"/>
    <w:rsid w:val="00361A59"/>
    <w:rsid w:val="00363348"/>
    <w:rsid w:val="00363857"/>
    <w:rsid w:val="00363D59"/>
    <w:rsid w:val="003640F7"/>
    <w:rsid w:val="00364300"/>
    <w:rsid w:val="003656E4"/>
    <w:rsid w:val="00365D3A"/>
    <w:rsid w:val="003661DD"/>
    <w:rsid w:val="003664FF"/>
    <w:rsid w:val="00366B70"/>
    <w:rsid w:val="00366BD2"/>
    <w:rsid w:val="003670B8"/>
    <w:rsid w:val="003704A3"/>
    <w:rsid w:val="003706F2"/>
    <w:rsid w:val="00370AA7"/>
    <w:rsid w:val="0037124F"/>
    <w:rsid w:val="00372018"/>
    <w:rsid w:val="00373827"/>
    <w:rsid w:val="0037401C"/>
    <w:rsid w:val="0037438E"/>
    <w:rsid w:val="00374574"/>
    <w:rsid w:val="00374A1E"/>
    <w:rsid w:val="0037507B"/>
    <w:rsid w:val="00375C7C"/>
    <w:rsid w:val="0037625E"/>
    <w:rsid w:val="00377027"/>
    <w:rsid w:val="00377135"/>
    <w:rsid w:val="00380272"/>
    <w:rsid w:val="00380576"/>
    <w:rsid w:val="003805DB"/>
    <w:rsid w:val="003813F4"/>
    <w:rsid w:val="0038152A"/>
    <w:rsid w:val="00382BAD"/>
    <w:rsid w:val="00383846"/>
    <w:rsid w:val="00383A8D"/>
    <w:rsid w:val="00384DF1"/>
    <w:rsid w:val="00384FF3"/>
    <w:rsid w:val="00386456"/>
    <w:rsid w:val="003865A9"/>
    <w:rsid w:val="00387642"/>
    <w:rsid w:val="00390F32"/>
    <w:rsid w:val="0039135E"/>
    <w:rsid w:val="0039200F"/>
    <w:rsid w:val="0039319C"/>
    <w:rsid w:val="00393CAE"/>
    <w:rsid w:val="003945DC"/>
    <w:rsid w:val="003945F4"/>
    <w:rsid w:val="003949AC"/>
    <w:rsid w:val="00394EB5"/>
    <w:rsid w:val="003953B4"/>
    <w:rsid w:val="0039615F"/>
    <w:rsid w:val="00396A29"/>
    <w:rsid w:val="00397961"/>
    <w:rsid w:val="00397FF0"/>
    <w:rsid w:val="003A0878"/>
    <w:rsid w:val="003A130E"/>
    <w:rsid w:val="003A1561"/>
    <w:rsid w:val="003A1D25"/>
    <w:rsid w:val="003A22A2"/>
    <w:rsid w:val="003A2447"/>
    <w:rsid w:val="003A2AA1"/>
    <w:rsid w:val="003A31A5"/>
    <w:rsid w:val="003A320E"/>
    <w:rsid w:val="003A3851"/>
    <w:rsid w:val="003A39DD"/>
    <w:rsid w:val="003A4A8E"/>
    <w:rsid w:val="003A563C"/>
    <w:rsid w:val="003A581E"/>
    <w:rsid w:val="003A6160"/>
    <w:rsid w:val="003A65A5"/>
    <w:rsid w:val="003A72F5"/>
    <w:rsid w:val="003A78E5"/>
    <w:rsid w:val="003B0341"/>
    <w:rsid w:val="003B120F"/>
    <w:rsid w:val="003B1E57"/>
    <w:rsid w:val="003B2B54"/>
    <w:rsid w:val="003B2EF3"/>
    <w:rsid w:val="003B3676"/>
    <w:rsid w:val="003B4B1C"/>
    <w:rsid w:val="003B4CB2"/>
    <w:rsid w:val="003B534F"/>
    <w:rsid w:val="003B5391"/>
    <w:rsid w:val="003B5952"/>
    <w:rsid w:val="003B606C"/>
    <w:rsid w:val="003B60C8"/>
    <w:rsid w:val="003B65D7"/>
    <w:rsid w:val="003B65E0"/>
    <w:rsid w:val="003B6BD4"/>
    <w:rsid w:val="003B6F4D"/>
    <w:rsid w:val="003B6FE7"/>
    <w:rsid w:val="003C0D1F"/>
    <w:rsid w:val="003C116A"/>
    <w:rsid w:val="003C1AF4"/>
    <w:rsid w:val="003C1B63"/>
    <w:rsid w:val="003C1CB8"/>
    <w:rsid w:val="003C2455"/>
    <w:rsid w:val="003C2550"/>
    <w:rsid w:val="003C287F"/>
    <w:rsid w:val="003C3339"/>
    <w:rsid w:val="003C375A"/>
    <w:rsid w:val="003C4D9F"/>
    <w:rsid w:val="003C5B0F"/>
    <w:rsid w:val="003C612E"/>
    <w:rsid w:val="003C622C"/>
    <w:rsid w:val="003C73C7"/>
    <w:rsid w:val="003D050B"/>
    <w:rsid w:val="003D0B98"/>
    <w:rsid w:val="003D0C3C"/>
    <w:rsid w:val="003D0DE5"/>
    <w:rsid w:val="003D1351"/>
    <w:rsid w:val="003D21C1"/>
    <w:rsid w:val="003D2B0C"/>
    <w:rsid w:val="003D3707"/>
    <w:rsid w:val="003D3B15"/>
    <w:rsid w:val="003D3B2E"/>
    <w:rsid w:val="003D484D"/>
    <w:rsid w:val="003D49CB"/>
    <w:rsid w:val="003D4BD6"/>
    <w:rsid w:val="003D53CE"/>
    <w:rsid w:val="003D6B8F"/>
    <w:rsid w:val="003D7566"/>
    <w:rsid w:val="003E09BB"/>
    <w:rsid w:val="003E139A"/>
    <w:rsid w:val="003E154B"/>
    <w:rsid w:val="003E159D"/>
    <w:rsid w:val="003E20EA"/>
    <w:rsid w:val="003E210C"/>
    <w:rsid w:val="003E2913"/>
    <w:rsid w:val="003E2DB6"/>
    <w:rsid w:val="003E2F55"/>
    <w:rsid w:val="003E317C"/>
    <w:rsid w:val="003E34DB"/>
    <w:rsid w:val="003E3833"/>
    <w:rsid w:val="003E3AF9"/>
    <w:rsid w:val="003E4A70"/>
    <w:rsid w:val="003E4C48"/>
    <w:rsid w:val="003E4CD9"/>
    <w:rsid w:val="003E54B3"/>
    <w:rsid w:val="003E5780"/>
    <w:rsid w:val="003E5B9F"/>
    <w:rsid w:val="003E5DA1"/>
    <w:rsid w:val="003E6072"/>
    <w:rsid w:val="003E6AB6"/>
    <w:rsid w:val="003E6E0B"/>
    <w:rsid w:val="003E71CD"/>
    <w:rsid w:val="003E76DF"/>
    <w:rsid w:val="003E78DA"/>
    <w:rsid w:val="003E7A8B"/>
    <w:rsid w:val="003F0F7F"/>
    <w:rsid w:val="003F300D"/>
    <w:rsid w:val="003F391F"/>
    <w:rsid w:val="003F4599"/>
    <w:rsid w:val="003F45E1"/>
    <w:rsid w:val="003F4F6C"/>
    <w:rsid w:val="003F516A"/>
    <w:rsid w:val="003F559E"/>
    <w:rsid w:val="003F5B0B"/>
    <w:rsid w:val="003F5DB7"/>
    <w:rsid w:val="003F6181"/>
    <w:rsid w:val="003F7343"/>
    <w:rsid w:val="00400002"/>
    <w:rsid w:val="00400054"/>
    <w:rsid w:val="004016A3"/>
    <w:rsid w:val="00401B31"/>
    <w:rsid w:val="0040202B"/>
    <w:rsid w:val="00402DE1"/>
    <w:rsid w:val="00402EEB"/>
    <w:rsid w:val="004037C2"/>
    <w:rsid w:val="00404041"/>
    <w:rsid w:val="00404B43"/>
    <w:rsid w:val="00404C61"/>
    <w:rsid w:val="00405487"/>
    <w:rsid w:val="00405771"/>
    <w:rsid w:val="0040602B"/>
    <w:rsid w:val="00406429"/>
    <w:rsid w:val="004070DE"/>
    <w:rsid w:val="00407A7A"/>
    <w:rsid w:val="00407ABC"/>
    <w:rsid w:val="00407F1E"/>
    <w:rsid w:val="00410A88"/>
    <w:rsid w:val="00411317"/>
    <w:rsid w:val="00411455"/>
    <w:rsid w:val="00411A9E"/>
    <w:rsid w:val="00411CC1"/>
    <w:rsid w:val="0041259F"/>
    <w:rsid w:val="00412B4D"/>
    <w:rsid w:val="00412C51"/>
    <w:rsid w:val="00413262"/>
    <w:rsid w:val="0041329C"/>
    <w:rsid w:val="004139F4"/>
    <w:rsid w:val="00413C17"/>
    <w:rsid w:val="00413FFA"/>
    <w:rsid w:val="00414246"/>
    <w:rsid w:val="0041475B"/>
    <w:rsid w:val="00414D9A"/>
    <w:rsid w:val="00415194"/>
    <w:rsid w:val="00415816"/>
    <w:rsid w:val="00415B88"/>
    <w:rsid w:val="00415D32"/>
    <w:rsid w:val="004160A2"/>
    <w:rsid w:val="004170D7"/>
    <w:rsid w:val="004177A6"/>
    <w:rsid w:val="00417EFD"/>
    <w:rsid w:val="004200EE"/>
    <w:rsid w:val="004209D2"/>
    <w:rsid w:val="00420D6E"/>
    <w:rsid w:val="00421BD2"/>
    <w:rsid w:val="00421E00"/>
    <w:rsid w:val="00421FCB"/>
    <w:rsid w:val="00421FF6"/>
    <w:rsid w:val="00422DCA"/>
    <w:rsid w:val="00422F80"/>
    <w:rsid w:val="00423A44"/>
    <w:rsid w:val="00423F9F"/>
    <w:rsid w:val="00425C43"/>
    <w:rsid w:val="00426C69"/>
    <w:rsid w:val="004273FA"/>
    <w:rsid w:val="00427BA7"/>
    <w:rsid w:val="00430186"/>
    <w:rsid w:val="0043239B"/>
    <w:rsid w:val="0043269A"/>
    <w:rsid w:val="004333C2"/>
    <w:rsid w:val="00433ACB"/>
    <w:rsid w:val="00434787"/>
    <w:rsid w:val="004347DA"/>
    <w:rsid w:val="00434C13"/>
    <w:rsid w:val="00434E48"/>
    <w:rsid w:val="00436323"/>
    <w:rsid w:val="0043683F"/>
    <w:rsid w:val="00436E45"/>
    <w:rsid w:val="00436F40"/>
    <w:rsid w:val="004370FA"/>
    <w:rsid w:val="00440096"/>
    <w:rsid w:val="004403DD"/>
    <w:rsid w:val="00440DB0"/>
    <w:rsid w:val="00440FAD"/>
    <w:rsid w:val="00441291"/>
    <w:rsid w:val="004420AB"/>
    <w:rsid w:val="004422D6"/>
    <w:rsid w:val="0044245F"/>
    <w:rsid w:val="004427AC"/>
    <w:rsid w:val="00442D4D"/>
    <w:rsid w:val="00443613"/>
    <w:rsid w:val="0044374D"/>
    <w:rsid w:val="00443865"/>
    <w:rsid w:val="00443B55"/>
    <w:rsid w:val="00443D27"/>
    <w:rsid w:val="00445AC2"/>
    <w:rsid w:val="00446037"/>
    <w:rsid w:val="0044642F"/>
    <w:rsid w:val="0044772C"/>
    <w:rsid w:val="00450846"/>
    <w:rsid w:val="00451A52"/>
    <w:rsid w:val="00451C2A"/>
    <w:rsid w:val="00451FC8"/>
    <w:rsid w:val="0045271D"/>
    <w:rsid w:val="00452755"/>
    <w:rsid w:val="00452803"/>
    <w:rsid w:val="004529C6"/>
    <w:rsid w:val="00452EAD"/>
    <w:rsid w:val="004533D1"/>
    <w:rsid w:val="004534D1"/>
    <w:rsid w:val="00453A53"/>
    <w:rsid w:val="00454548"/>
    <w:rsid w:val="00454717"/>
    <w:rsid w:val="00455047"/>
    <w:rsid w:val="00455354"/>
    <w:rsid w:val="0045558D"/>
    <w:rsid w:val="00455DEE"/>
    <w:rsid w:val="00456970"/>
    <w:rsid w:val="00456BB1"/>
    <w:rsid w:val="00456DDB"/>
    <w:rsid w:val="004573D7"/>
    <w:rsid w:val="00460915"/>
    <w:rsid w:val="00460946"/>
    <w:rsid w:val="004613D2"/>
    <w:rsid w:val="004614A9"/>
    <w:rsid w:val="00461D81"/>
    <w:rsid w:val="00461E97"/>
    <w:rsid w:val="0046268F"/>
    <w:rsid w:val="0046284F"/>
    <w:rsid w:val="00462B10"/>
    <w:rsid w:val="00462C04"/>
    <w:rsid w:val="0046320A"/>
    <w:rsid w:val="0046361D"/>
    <w:rsid w:val="004638E2"/>
    <w:rsid w:val="00464030"/>
    <w:rsid w:val="004647F8"/>
    <w:rsid w:val="004647FB"/>
    <w:rsid w:val="0046497A"/>
    <w:rsid w:val="00465677"/>
    <w:rsid w:val="00465AC3"/>
    <w:rsid w:val="00466616"/>
    <w:rsid w:val="004669DD"/>
    <w:rsid w:val="00466A0C"/>
    <w:rsid w:val="00470064"/>
    <w:rsid w:val="00470A6A"/>
    <w:rsid w:val="00470D92"/>
    <w:rsid w:val="004712D1"/>
    <w:rsid w:val="00471DF7"/>
    <w:rsid w:val="00471F6B"/>
    <w:rsid w:val="0047295C"/>
    <w:rsid w:val="00472D8E"/>
    <w:rsid w:val="004734CF"/>
    <w:rsid w:val="00475738"/>
    <w:rsid w:val="00475C5A"/>
    <w:rsid w:val="00475C9C"/>
    <w:rsid w:val="0047676B"/>
    <w:rsid w:val="0047773C"/>
    <w:rsid w:val="00477C5F"/>
    <w:rsid w:val="00480050"/>
    <w:rsid w:val="00480594"/>
    <w:rsid w:val="004808DE"/>
    <w:rsid w:val="00481AC4"/>
    <w:rsid w:val="00481DC1"/>
    <w:rsid w:val="00482507"/>
    <w:rsid w:val="0048268A"/>
    <w:rsid w:val="00482AC8"/>
    <w:rsid w:val="00483356"/>
    <w:rsid w:val="004835CA"/>
    <w:rsid w:val="004836F8"/>
    <w:rsid w:val="004836FE"/>
    <w:rsid w:val="00484074"/>
    <w:rsid w:val="004843F9"/>
    <w:rsid w:val="00484D30"/>
    <w:rsid w:val="00484F0F"/>
    <w:rsid w:val="00484F40"/>
    <w:rsid w:val="0048540C"/>
    <w:rsid w:val="0048592F"/>
    <w:rsid w:val="00485A0D"/>
    <w:rsid w:val="004861B4"/>
    <w:rsid w:val="00486AB4"/>
    <w:rsid w:val="00486BD0"/>
    <w:rsid w:val="00486D00"/>
    <w:rsid w:val="00487263"/>
    <w:rsid w:val="0048734F"/>
    <w:rsid w:val="0049029D"/>
    <w:rsid w:val="0049030C"/>
    <w:rsid w:val="004903C0"/>
    <w:rsid w:val="0049114B"/>
    <w:rsid w:val="004912A8"/>
    <w:rsid w:val="00491577"/>
    <w:rsid w:val="0049196E"/>
    <w:rsid w:val="00491A9B"/>
    <w:rsid w:val="0049241A"/>
    <w:rsid w:val="00492C1F"/>
    <w:rsid w:val="00492E4C"/>
    <w:rsid w:val="0049351E"/>
    <w:rsid w:val="00493E04"/>
    <w:rsid w:val="004940E3"/>
    <w:rsid w:val="0049530F"/>
    <w:rsid w:val="00496664"/>
    <w:rsid w:val="00496786"/>
    <w:rsid w:val="0049695B"/>
    <w:rsid w:val="00496D8F"/>
    <w:rsid w:val="00497463"/>
    <w:rsid w:val="00497B15"/>
    <w:rsid w:val="004A054C"/>
    <w:rsid w:val="004A08D1"/>
    <w:rsid w:val="004A16C1"/>
    <w:rsid w:val="004A1CE2"/>
    <w:rsid w:val="004A2069"/>
    <w:rsid w:val="004A2800"/>
    <w:rsid w:val="004A34D2"/>
    <w:rsid w:val="004A41BA"/>
    <w:rsid w:val="004A4301"/>
    <w:rsid w:val="004A4E65"/>
    <w:rsid w:val="004A58EE"/>
    <w:rsid w:val="004A59B7"/>
    <w:rsid w:val="004A623B"/>
    <w:rsid w:val="004A6A04"/>
    <w:rsid w:val="004A6A52"/>
    <w:rsid w:val="004A6C78"/>
    <w:rsid w:val="004B0F0B"/>
    <w:rsid w:val="004B2197"/>
    <w:rsid w:val="004B298A"/>
    <w:rsid w:val="004B46C1"/>
    <w:rsid w:val="004B578D"/>
    <w:rsid w:val="004B5BC4"/>
    <w:rsid w:val="004B5BE7"/>
    <w:rsid w:val="004B5E2D"/>
    <w:rsid w:val="004B6C07"/>
    <w:rsid w:val="004B74D3"/>
    <w:rsid w:val="004B76D3"/>
    <w:rsid w:val="004B788E"/>
    <w:rsid w:val="004B7E5D"/>
    <w:rsid w:val="004C0D39"/>
    <w:rsid w:val="004C0DD8"/>
    <w:rsid w:val="004C22F7"/>
    <w:rsid w:val="004C2B27"/>
    <w:rsid w:val="004C3929"/>
    <w:rsid w:val="004C4DCB"/>
    <w:rsid w:val="004C501E"/>
    <w:rsid w:val="004C5212"/>
    <w:rsid w:val="004C5B3B"/>
    <w:rsid w:val="004C5EF0"/>
    <w:rsid w:val="004C7226"/>
    <w:rsid w:val="004C74C9"/>
    <w:rsid w:val="004C7D70"/>
    <w:rsid w:val="004D02F9"/>
    <w:rsid w:val="004D03FE"/>
    <w:rsid w:val="004D0446"/>
    <w:rsid w:val="004D0F95"/>
    <w:rsid w:val="004D106A"/>
    <w:rsid w:val="004D1DF5"/>
    <w:rsid w:val="004D31EE"/>
    <w:rsid w:val="004D36AF"/>
    <w:rsid w:val="004D3BD1"/>
    <w:rsid w:val="004D4BA1"/>
    <w:rsid w:val="004D584D"/>
    <w:rsid w:val="004D6826"/>
    <w:rsid w:val="004E023F"/>
    <w:rsid w:val="004E0742"/>
    <w:rsid w:val="004E0C64"/>
    <w:rsid w:val="004E0F6B"/>
    <w:rsid w:val="004E1545"/>
    <w:rsid w:val="004E1F1C"/>
    <w:rsid w:val="004E2A35"/>
    <w:rsid w:val="004E40CE"/>
    <w:rsid w:val="004E518D"/>
    <w:rsid w:val="004E5736"/>
    <w:rsid w:val="004E5B36"/>
    <w:rsid w:val="004E6045"/>
    <w:rsid w:val="004E6F43"/>
    <w:rsid w:val="004E7200"/>
    <w:rsid w:val="004F034D"/>
    <w:rsid w:val="004F091D"/>
    <w:rsid w:val="004F092D"/>
    <w:rsid w:val="004F0960"/>
    <w:rsid w:val="004F0A5C"/>
    <w:rsid w:val="004F163F"/>
    <w:rsid w:val="004F18A0"/>
    <w:rsid w:val="004F1A08"/>
    <w:rsid w:val="004F2B64"/>
    <w:rsid w:val="004F3764"/>
    <w:rsid w:val="004F3EEF"/>
    <w:rsid w:val="004F548C"/>
    <w:rsid w:val="004F5930"/>
    <w:rsid w:val="004F5970"/>
    <w:rsid w:val="004F5F0C"/>
    <w:rsid w:val="004F6121"/>
    <w:rsid w:val="004F6161"/>
    <w:rsid w:val="004F620D"/>
    <w:rsid w:val="004F66BC"/>
    <w:rsid w:val="004F67B2"/>
    <w:rsid w:val="004F6C26"/>
    <w:rsid w:val="004F7AC9"/>
    <w:rsid w:val="0050062F"/>
    <w:rsid w:val="005012E2"/>
    <w:rsid w:val="00501481"/>
    <w:rsid w:val="0050160F"/>
    <w:rsid w:val="0050253A"/>
    <w:rsid w:val="0050284E"/>
    <w:rsid w:val="00503CB2"/>
    <w:rsid w:val="00505DCB"/>
    <w:rsid w:val="00505E1F"/>
    <w:rsid w:val="005075CA"/>
    <w:rsid w:val="0051074C"/>
    <w:rsid w:val="00510DE9"/>
    <w:rsid w:val="005111E2"/>
    <w:rsid w:val="00511231"/>
    <w:rsid w:val="00512779"/>
    <w:rsid w:val="00512C4F"/>
    <w:rsid w:val="00513042"/>
    <w:rsid w:val="0051334F"/>
    <w:rsid w:val="00513399"/>
    <w:rsid w:val="00513AA0"/>
    <w:rsid w:val="00513AF2"/>
    <w:rsid w:val="00514575"/>
    <w:rsid w:val="00514C03"/>
    <w:rsid w:val="00514D67"/>
    <w:rsid w:val="00515515"/>
    <w:rsid w:val="00516338"/>
    <w:rsid w:val="0051635C"/>
    <w:rsid w:val="00516C5B"/>
    <w:rsid w:val="00517612"/>
    <w:rsid w:val="00517CFB"/>
    <w:rsid w:val="00517F85"/>
    <w:rsid w:val="00520899"/>
    <w:rsid w:val="00520922"/>
    <w:rsid w:val="005209FC"/>
    <w:rsid w:val="00520E50"/>
    <w:rsid w:val="005224E5"/>
    <w:rsid w:val="005226BE"/>
    <w:rsid w:val="00523903"/>
    <w:rsid w:val="005239B6"/>
    <w:rsid w:val="00523C45"/>
    <w:rsid w:val="00524165"/>
    <w:rsid w:val="005242BA"/>
    <w:rsid w:val="005246E7"/>
    <w:rsid w:val="00524FD2"/>
    <w:rsid w:val="00525621"/>
    <w:rsid w:val="0052575C"/>
    <w:rsid w:val="00526431"/>
    <w:rsid w:val="005265D8"/>
    <w:rsid w:val="00527E57"/>
    <w:rsid w:val="00530405"/>
    <w:rsid w:val="00530522"/>
    <w:rsid w:val="005305E5"/>
    <w:rsid w:val="00530F38"/>
    <w:rsid w:val="00531F26"/>
    <w:rsid w:val="0053277C"/>
    <w:rsid w:val="005327C0"/>
    <w:rsid w:val="00533101"/>
    <w:rsid w:val="00533CA9"/>
    <w:rsid w:val="00533DA7"/>
    <w:rsid w:val="005346AD"/>
    <w:rsid w:val="00534EFB"/>
    <w:rsid w:val="00534F60"/>
    <w:rsid w:val="005357F1"/>
    <w:rsid w:val="00536053"/>
    <w:rsid w:val="005369E6"/>
    <w:rsid w:val="00536E62"/>
    <w:rsid w:val="005371AC"/>
    <w:rsid w:val="00537672"/>
    <w:rsid w:val="0053772F"/>
    <w:rsid w:val="00537B77"/>
    <w:rsid w:val="00540C4C"/>
    <w:rsid w:val="00541571"/>
    <w:rsid w:val="005421B6"/>
    <w:rsid w:val="0054275A"/>
    <w:rsid w:val="005428B8"/>
    <w:rsid w:val="00542BD7"/>
    <w:rsid w:val="00542E67"/>
    <w:rsid w:val="00543084"/>
    <w:rsid w:val="00543146"/>
    <w:rsid w:val="00543F86"/>
    <w:rsid w:val="0054413A"/>
    <w:rsid w:val="00544288"/>
    <w:rsid w:val="005446BB"/>
    <w:rsid w:val="00545E30"/>
    <w:rsid w:val="00545EA3"/>
    <w:rsid w:val="00546293"/>
    <w:rsid w:val="00546C9B"/>
    <w:rsid w:val="00547BF6"/>
    <w:rsid w:val="005502F9"/>
    <w:rsid w:val="00551098"/>
    <w:rsid w:val="00551581"/>
    <w:rsid w:val="00551598"/>
    <w:rsid w:val="0055162B"/>
    <w:rsid w:val="00551BFF"/>
    <w:rsid w:val="00551D68"/>
    <w:rsid w:val="00552ABC"/>
    <w:rsid w:val="00552B3E"/>
    <w:rsid w:val="00553825"/>
    <w:rsid w:val="005543A9"/>
    <w:rsid w:val="005551AA"/>
    <w:rsid w:val="00556251"/>
    <w:rsid w:val="005564CA"/>
    <w:rsid w:val="005568EA"/>
    <w:rsid w:val="00557140"/>
    <w:rsid w:val="00560466"/>
    <w:rsid w:val="00560C87"/>
    <w:rsid w:val="00560EF9"/>
    <w:rsid w:val="00560F51"/>
    <w:rsid w:val="00561249"/>
    <w:rsid w:val="0056182B"/>
    <w:rsid w:val="00561AF3"/>
    <w:rsid w:val="00561E0B"/>
    <w:rsid w:val="00562141"/>
    <w:rsid w:val="00562D86"/>
    <w:rsid w:val="005642EC"/>
    <w:rsid w:val="00564704"/>
    <w:rsid w:val="00564712"/>
    <w:rsid w:val="005657A8"/>
    <w:rsid w:val="00565952"/>
    <w:rsid w:val="00566866"/>
    <w:rsid w:val="005670A5"/>
    <w:rsid w:val="00567106"/>
    <w:rsid w:val="00567723"/>
    <w:rsid w:val="00567AB8"/>
    <w:rsid w:val="00570A26"/>
    <w:rsid w:val="00570C3A"/>
    <w:rsid w:val="005717D7"/>
    <w:rsid w:val="0057221F"/>
    <w:rsid w:val="00572539"/>
    <w:rsid w:val="00572A7F"/>
    <w:rsid w:val="0057312C"/>
    <w:rsid w:val="0057337D"/>
    <w:rsid w:val="00573504"/>
    <w:rsid w:val="00574708"/>
    <w:rsid w:val="00574D81"/>
    <w:rsid w:val="00574E4E"/>
    <w:rsid w:val="005756AA"/>
    <w:rsid w:val="00576233"/>
    <w:rsid w:val="0057696F"/>
    <w:rsid w:val="005774FE"/>
    <w:rsid w:val="00577E25"/>
    <w:rsid w:val="0058040C"/>
    <w:rsid w:val="00580D6D"/>
    <w:rsid w:val="00580DD8"/>
    <w:rsid w:val="005813DE"/>
    <w:rsid w:val="00581796"/>
    <w:rsid w:val="00581B45"/>
    <w:rsid w:val="00582480"/>
    <w:rsid w:val="005824CB"/>
    <w:rsid w:val="0058290E"/>
    <w:rsid w:val="00582CAB"/>
    <w:rsid w:val="0058375E"/>
    <w:rsid w:val="00584233"/>
    <w:rsid w:val="005842D0"/>
    <w:rsid w:val="005855AE"/>
    <w:rsid w:val="00585829"/>
    <w:rsid w:val="00585CA8"/>
    <w:rsid w:val="00586412"/>
    <w:rsid w:val="005864B9"/>
    <w:rsid w:val="005866C4"/>
    <w:rsid w:val="00586BDB"/>
    <w:rsid w:val="00590F1A"/>
    <w:rsid w:val="00591C03"/>
    <w:rsid w:val="00591E2A"/>
    <w:rsid w:val="005923C4"/>
    <w:rsid w:val="00593F75"/>
    <w:rsid w:val="005940A0"/>
    <w:rsid w:val="0059429A"/>
    <w:rsid w:val="00595FDD"/>
    <w:rsid w:val="00596AF7"/>
    <w:rsid w:val="00596CCE"/>
    <w:rsid w:val="00597E38"/>
    <w:rsid w:val="005A093E"/>
    <w:rsid w:val="005A1976"/>
    <w:rsid w:val="005A2120"/>
    <w:rsid w:val="005A2501"/>
    <w:rsid w:val="005A2C80"/>
    <w:rsid w:val="005A3066"/>
    <w:rsid w:val="005A3457"/>
    <w:rsid w:val="005A3B35"/>
    <w:rsid w:val="005A3C4B"/>
    <w:rsid w:val="005A3E5A"/>
    <w:rsid w:val="005A43F3"/>
    <w:rsid w:val="005A496F"/>
    <w:rsid w:val="005A4A56"/>
    <w:rsid w:val="005A5265"/>
    <w:rsid w:val="005A5A3D"/>
    <w:rsid w:val="005A6035"/>
    <w:rsid w:val="005A6B75"/>
    <w:rsid w:val="005A6E00"/>
    <w:rsid w:val="005A718A"/>
    <w:rsid w:val="005B09BE"/>
    <w:rsid w:val="005B12B2"/>
    <w:rsid w:val="005B143B"/>
    <w:rsid w:val="005B1E45"/>
    <w:rsid w:val="005B21C4"/>
    <w:rsid w:val="005B262F"/>
    <w:rsid w:val="005B2981"/>
    <w:rsid w:val="005B2A28"/>
    <w:rsid w:val="005B3621"/>
    <w:rsid w:val="005B4948"/>
    <w:rsid w:val="005B501D"/>
    <w:rsid w:val="005B54CC"/>
    <w:rsid w:val="005B6996"/>
    <w:rsid w:val="005B74AD"/>
    <w:rsid w:val="005B7E96"/>
    <w:rsid w:val="005C0429"/>
    <w:rsid w:val="005C084F"/>
    <w:rsid w:val="005C0EE9"/>
    <w:rsid w:val="005C1716"/>
    <w:rsid w:val="005C1954"/>
    <w:rsid w:val="005C1C0B"/>
    <w:rsid w:val="005C2011"/>
    <w:rsid w:val="005C3105"/>
    <w:rsid w:val="005C36CF"/>
    <w:rsid w:val="005C3EA3"/>
    <w:rsid w:val="005C5011"/>
    <w:rsid w:val="005C529E"/>
    <w:rsid w:val="005C57BA"/>
    <w:rsid w:val="005C5C52"/>
    <w:rsid w:val="005C5D3D"/>
    <w:rsid w:val="005C5F05"/>
    <w:rsid w:val="005C6410"/>
    <w:rsid w:val="005C77EF"/>
    <w:rsid w:val="005C7F3E"/>
    <w:rsid w:val="005D0150"/>
    <w:rsid w:val="005D0CDB"/>
    <w:rsid w:val="005D0E1C"/>
    <w:rsid w:val="005D1051"/>
    <w:rsid w:val="005D2044"/>
    <w:rsid w:val="005D235D"/>
    <w:rsid w:val="005D285C"/>
    <w:rsid w:val="005D2917"/>
    <w:rsid w:val="005D2EB2"/>
    <w:rsid w:val="005D2F48"/>
    <w:rsid w:val="005D464B"/>
    <w:rsid w:val="005D466F"/>
    <w:rsid w:val="005D49F0"/>
    <w:rsid w:val="005D51FA"/>
    <w:rsid w:val="005D53E8"/>
    <w:rsid w:val="005D5A41"/>
    <w:rsid w:val="005D5A9D"/>
    <w:rsid w:val="005D61E3"/>
    <w:rsid w:val="005D655E"/>
    <w:rsid w:val="005D6651"/>
    <w:rsid w:val="005D691D"/>
    <w:rsid w:val="005D6A72"/>
    <w:rsid w:val="005D749F"/>
    <w:rsid w:val="005D791B"/>
    <w:rsid w:val="005D7CF2"/>
    <w:rsid w:val="005D7F92"/>
    <w:rsid w:val="005E0D7B"/>
    <w:rsid w:val="005E1595"/>
    <w:rsid w:val="005E1738"/>
    <w:rsid w:val="005E1F1D"/>
    <w:rsid w:val="005E1F94"/>
    <w:rsid w:val="005E273D"/>
    <w:rsid w:val="005E2B3E"/>
    <w:rsid w:val="005E3278"/>
    <w:rsid w:val="005E363B"/>
    <w:rsid w:val="005E3B0D"/>
    <w:rsid w:val="005E548A"/>
    <w:rsid w:val="005F1D7D"/>
    <w:rsid w:val="005F1D89"/>
    <w:rsid w:val="005F20F9"/>
    <w:rsid w:val="005F305B"/>
    <w:rsid w:val="005F3361"/>
    <w:rsid w:val="005F3B47"/>
    <w:rsid w:val="005F4481"/>
    <w:rsid w:val="005F49AF"/>
    <w:rsid w:val="005F4A58"/>
    <w:rsid w:val="005F54DF"/>
    <w:rsid w:val="005F5888"/>
    <w:rsid w:val="005F5984"/>
    <w:rsid w:val="005F6CE2"/>
    <w:rsid w:val="005F72E9"/>
    <w:rsid w:val="005F730E"/>
    <w:rsid w:val="005F780B"/>
    <w:rsid w:val="00600195"/>
    <w:rsid w:val="00600473"/>
    <w:rsid w:val="00600F61"/>
    <w:rsid w:val="006013C9"/>
    <w:rsid w:val="006016EA"/>
    <w:rsid w:val="00601CC1"/>
    <w:rsid w:val="00602B45"/>
    <w:rsid w:val="00603499"/>
    <w:rsid w:val="006035F5"/>
    <w:rsid w:val="00603CC2"/>
    <w:rsid w:val="006047D1"/>
    <w:rsid w:val="00604A55"/>
    <w:rsid w:val="00604D3F"/>
    <w:rsid w:val="006055E8"/>
    <w:rsid w:val="0060584F"/>
    <w:rsid w:val="00605AC3"/>
    <w:rsid w:val="00606908"/>
    <w:rsid w:val="00607996"/>
    <w:rsid w:val="00607A37"/>
    <w:rsid w:val="00607E9F"/>
    <w:rsid w:val="0061085E"/>
    <w:rsid w:val="00611398"/>
    <w:rsid w:val="00612322"/>
    <w:rsid w:val="006123C0"/>
    <w:rsid w:val="00613191"/>
    <w:rsid w:val="006133F9"/>
    <w:rsid w:val="006134B3"/>
    <w:rsid w:val="00613DDA"/>
    <w:rsid w:val="00613DE1"/>
    <w:rsid w:val="0061401F"/>
    <w:rsid w:val="00614166"/>
    <w:rsid w:val="00614817"/>
    <w:rsid w:val="006149CC"/>
    <w:rsid w:val="00615793"/>
    <w:rsid w:val="006157A9"/>
    <w:rsid w:val="0061591D"/>
    <w:rsid w:val="00615ED0"/>
    <w:rsid w:val="0061604C"/>
    <w:rsid w:val="00616C2B"/>
    <w:rsid w:val="006174FA"/>
    <w:rsid w:val="006178D1"/>
    <w:rsid w:val="00620719"/>
    <w:rsid w:val="006212C9"/>
    <w:rsid w:val="00621D0C"/>
    <w:rsid w:val="00622470"/>
    <w:rsid w:val="00622725"/>
    <w:rsid w:val="006231AA"/>
    <w:rsid w:val="00623482"/>
    <w:rsid w:val="00623796"/>
    <w:rsid w:val="00623AC2"/>
    <w:rsid w:val="00623FF7"/>
    <w:rsid w:val="00625A26"/>
    <w:rsid w:val="00625F38"/>
    <w:rsid w:val="006266D7"/>
    <w:rsid w:val="00626D42"/>
    <w:rsid w:val="00626EE3"/>
    <w:rsid w:val="006274AD"/>
    <w:rsid w:val="00627532"/>
    <w:rsid w:val="006302AA"/>
    <w:rsid w:val="006310C3"/>
    <w:rsid w:val="0063161E"/>
    <w:rsid w:val="0063167C"/>
    <w:rsid w:val="00631A31"/>
    <w:rsid w:val="00631BB5"/>
    <w:rsid w:val="00631DD0"/>
    <w:rsid w:val="00633367"/>
    <w:rsid w:val="00633DBF"/>
    <w:rsid w:val="00634122"/>
    <w:rsid w:val="006355B6"/>
    <w:rsid w:val="00635E32"/>
    <w:rsid w:val="006365DE"/>
    <w:rsid w:val="00636BE4"/>
    <w:rsid w:val="00637802"/>
    <w:rsid w:val="00637836"/>
    <w:rsid w:val="00637C26"/>
    <w:rsid w:val="00637D79"/>
    <w:rsid w:val="00637F44"/>
    <w:rsid w:val="00640659"/>
    <w:rsid w:val="00641078"/>
    <w:rsid w:val="00641242"/>
    <w:rsid w:val="00642A32"/>
    <w:rsid w:val="006433D5"/>
    <w:rsid w:val="0064407D"/>
    <w:rsid w:val="00646B20"/>
    <w:rsid w:val="00646D0F"/>
    <w:rsid w:val="0064708F"/>
    <w:rsid w:val="00647A36"/>
    <w:rsid w:val="00647DCC"/>
    <w:rsid w:val="00647EFA"/>
    <w:rsid w:val="00647F14"/>
    <w:rsid w:val="00650027"/>
    <w:rsid w:val="0065157A"/>
    <w:rsid w:val="00651B9C"/>
    <w:rsid w:val="00651C47"/>
    <w:rsid w:val="00651D98"/>
    <w:rsid w:val="00652854"/>
    <w:rsid w:val="00652E70"/>
    <w:rsid w:val="0065303A"/>
    <w:rsid w:val="0065339A"/>
    <w:rsid w:val="00653469"/>
    <w:rsid w:val="0065386B"/>
    <w:rsid w:val="0065398C"/>
    <w:rsid w:val="00654A38"/>
    <w:rsid w:val="00654B4B"/>
    <w:rsid w:val="00655301"/>
    <w:rsid w:val="00655371"/>
    <w:rsid w:val="00655876"/>
    <w:rsid w:val="00656B73"/>
    <w:rsid w:val="00656C4B"/>
    <w:rsid w:val="006573EA"/>
    <w:rsid w:val="00661029"/>
    <w:rsid w:val="00661042"/>
    <w:rsid w:val="0066135A"/>
    <w:rsid w:val="00661639"/>
    <w:rsid w:val="0066272D"/>
    <w:rsid w:val="00662E58"/>
    <w:rsid w:val="00662F39"/>
    <w:rsid w:val="006635A0"/>
    <w:rsid w:val="00663A01"/>
    <w:rsid w:val="00664351"/>
    <w:rsid w:val="00665968"/>
    <w:rsid w:val="00665B19"/>
    <w:rsid w:val="00665BF7"/>
    <w:rsid w:val="00666178"/>
    <w:rsid w:val="0066639E"/>
    <w:rsid w:val="00666473"/>
    <w:rsid w:val="00666C72"/>
    <w:rsid w:val="00666E28"/>
    <w:rsid w:val="00666E6C"/>
    <w:rsid w:val="0066707F"/>
    <w:rsid w:val="00667ED8"/>
    <w:rsid w:val="0067064C"/>
    <w:rsid w:val="00670B20"/>
    <w:rsid w:val="00670E12"/>
    <w:rsid w:val="00671D22"/>
    <w:rsid w:val="00672E80"/>
    <w:rsid w:val="006739E4"/>
    <w:rsid w:val="00673ECF"/>
    <w:rsid w:val="0067426B"/>
    <w:rsid w:val="00674A1B"/>
    <w:rsid w:val="006754F8"/>
    <w:rsid w:val="00675CC2"/>
    <w:rsid w:val="00676127"/>
    <w:rsid w:val="0067680A"/>
    <w:rsid w:val="00676AED"/>
    <w:rsid w:val="00677F26"/>
    <w:rsid w:val="006802A7"/>
    <w:rsid w:val="006811C9"/>
    <w:rsid w:val="006812CE"/>
    <w:rsid w:val="00681AF8"/>
    <w:rsid w:val="006823DC"/>
    <w:rsid w:val="00682791"/>
    <w:rsid w:val="00682C89"/>
    <w:rsid w:val="006832B8"/>
    <w:rsid w:val="006837B2"/>
    <w:rsid w:val="00683800"/>
    <w:rsid w:val="00684411"/>
    <w:rsid w:val="00684434"/>
    <w:rsid w:val="00684C8A"/>
    <w:rsid w:val="00684CF5"/>
    <w:rsid w:val="006853EA"/>
    <w:rsid w:val="0068553E"/>
    <w:rsid w:val="00685E7B"/>
    <w:rsid w:val="00686551"/>
    <w:rsid w:val="0068730C"/>
    <w:rsid w:val="00687504"/>
    <w:rsid w:val="00687A14"/>
    <w:rsid w:val="00687A8C"/>
    <w:rsid w:val="006906FA"/>
    <w:rsid w:val="00690839"/>
    <w:rsid w:val="006908DB"/>
    <w:rsid w:val="00690DE9"/>
    <w:rsid w:val="00691DE9"/>
    <w:rsid w:val="00691EAA"/>
    <w:rsid w:val="00692245"/>
    <w:rsid w:val="00692FFA"/>
    <w:rsid w:val="00693772"/>
    <w:rsid w:val="00694160"/>
    <w:rsid w:val="006959A5"/>
    <w:rsid w:val="00695C0C"/>
    <w:rsid w:val="00696A05"/>
    <w:rsid w:val="00697665"/>
    <w:rsid w:val="00697C9A"/>
    <w:rsid w:val="00697E68"/>
    <w:rsid w:val="006A0072"/>
    <w:rsid w:val="006A0274"/>
    <w:rsid w:val="006A2A43"/>
    <w:rsid w:val="006A2BF1"/>
    <w:rsid w:val="006A2F9A"/>
    <w:rsid w:val="006A34E4"/>
    <w:rsid w:val="006A3A5A"/>
    <w:rsid w:val="006A3BE3"/>
    <w:rsid w:val="006A44CF"/>
    <w:rsid w:val="006A457D"/>
    <w:rsid w:val="006A4586"/>
    <w:rsid w:val="006A55EE"/>
    <w:rsid w:val="006A575B"/>
    <w:rsid w:val="006A59DE"/>
    <w:rsid w:val="006A6655"/>
    <w:rsid w:val="006A6B0B"/>
    <w:rsid w:val="006A6BF9"/>
    <w:rsid w:val="006A7CB5"/>
    <w:rsid w:val="006A7FD0"/>
    <w:rsid w:val="006B025C"/>
    <w:rsid w:val="006B103B"/>
    <w:rsid w:val="006B2534"/>
    <w:rsid w:val="006B2CB2"/>
    <w:rsid w:val="006B347D"/>
    <w:rsid w:val="006B3E19"/>
    <w:rsid w:val="006B4488"/>
    <w:rsid w:val="006B666B"/>
    <w:rsid w:val="006B67AC"/>
    <w:rsid w:val="006B6A25"/>
    <w:rsid w:val="006B786A"/>
    <w:rsid w:val="006B7E4E"/>
    <w:rsid w:val="006C003A"/>
    <w:rsid w:val="006C2454"/>
    <w:rsid w:val="006C2551"/>
    <w:rsid w:val="006C37CA"/>
    <w:rsid w:val="006C40B7"/>
    <w:rsid w:val="006C40D2"/>
    <w:rsid w:val="006C5B15"/>
    <w:rsid w:val="006C5D32"/>
    <w:rsid w:val="006C5DCB"/>
    <w:rsid w:val="006C70C4"/>
    <w:rsid w:val="006D04DA"/>
    <w:rsid w:val="006D10F6"/>
    <w:rsid w:val="006D11CF"/>
    <w:rsid w:val="006D150A"/>
    <w:rsid w:val="006D1544"/>
    <w:rsid w:val="006D1688"/>
    <w:rsid w:val="006D1FF3"/>
    <w:rsid w:val="006D2C65"/>
    <w:rsid w:val="006D32C6"/>
    <w:rsid w:val="006D360E"/>
    <w:rsid w:val="006D3697"/>
    <w:rsid w:val="006D39D2"/>
    <w:rsid w:val="006D3F2A"/>
    <w:rsid w:val="006D4370"/>
    <w:rsid w:val="006D46A3"/>
    <w:rsid w:val="006D4FE9"/>
    <w:rsid w:val="006D658F"/>
    <w:rsid w:val="006D69FA"/>
    <w:rsid w:val="006D6A12"/>
    <w:rsid w:val="006D6F94"/>
    <w:rsid w:val="006D712D"/>
    <w:rsid w:val="006D7687"/>
    <w:rsid w:val="006D7D1F"/>
    <w:rsid w:val="006D7D8A"/>
    <w:rsid w:val="006E0572"/>
    <w:rsid w:val="006E05D8"/>
    <w:rsid w:val="006E08EE"/>
    <w:rsid w:val="006E0A27"/>
    <w:rsid w:val="006E155A"/>
    <w:rsid w:val="006E1E47"/>
    <w:rsid w:val="006E3452"/>
    <w:rsid w:val="006E39D1"/>
    <w:rsid w:val="006E437F"/>
    <w:rsid w:val="006E4D5B"/>
    <w:rsid w:val="006E602F"/>
    <w:rsid w:val="006E6720"/>
    <w:rsid w:val="006E68FA"/>
    <w:rsid w:val="006E7275"/>
    <w:rsid w:val="006E77B8"/>
    <w:rsid w:val="006F15CC"/>
    <w:rsid w:val="006F4147"/>
    <w:rsid w:val="006F4315"/>
    <w:rsid w:val="006F4478"/>
    <w:rsid w:val="006F458D"/>
    <w:rsid w:val="006F4A6D"/>
    <w:rsid w:val="006F4CB0"/>
    <w:rsid w:val="006F4F78"/>
    <w:rsid w:val="006F547E"/>
    <w:rsid w:val="006F5656"/>
    <w:rsid w:val="006F5CA8"/>
    <w:rsid w:val="006F5CCF"/>
    <w:rsid w:val="006F772B"/>
    <w:rsid w:val="006F78DC"/>
    <w:rsid w:val="0070138A"/>
    <w:rsid w:val="0070157E"/>
    <w:rsid w:val="00702E9D"/>
    <w:rsid w:val="007030D4"/>
    <w:rsid w:val="0070317C"/>
    <w:rsid w:val="00703279"/>
    <w:rsid w:val="00703B61"/>
    <w:rsid w:val="00703E11"/>
    <w:rsid w:val="00704102"/>
    <w:rsid w:val="0070461C"/>
    <w:rsid w:val="007055A8"/>
    <w:rsid w:val="00705631"/>
    <w:rsid w:val="00705818"/>
    <w:rsid w:val="00705F62"/>
    <w:rsid w:val="0070773F"/>
    <w:rsid w:val="00707ED3"/>
    <w:rsid w:val="007101B7"/>
    <w:rsid w:val="00710668"/>
    <w:rsid w:val="00710750"/>
    <w:rsid w:val="007110F4"/>
    <w:rsid w:val="007112B1"/>
    <w:rsid w:val="0071130F"/>
    <w:rsid w:val="00712714"/>
    <w:rsid w:val="007128E3"/>
    <w:rsid w:val="007129AB"/>
    <w:rsid w:val="00712B63"/>
    <w:rsid w:val="007131BA"/>
    <w:rsid w:val="00713526"/>
    <w:rsid w:val="00713FC5"/>
    <w:rsid w:val="00714F1F"/>
    <w:rsid w:val="00715BBF"/>
    <w:rsid w:val="00715C29"/>
    <w:rsid w:val="00715CBD"/>
    <w:rsid w:val="00715E86"/>
    <w:rsid w:val="00715EAA"/>
    <w:rsid w:val="00716CAD"/>
    <w:rsid w:val="00716F18"/>
    <w:rsid w:val="00717363"/>
    <w:rsid w:val="00717786"/>
    <w:rsid w:val="00717ACB"/>
    <w:rsid w:val="00721BFF"/>
    <w:rsid w:val="00722FD8"/>
    <w:rsid w:val="007236C4"/>
    <w:rsid w:val="00724635"/>
    <w:rsid w:val="0072554B"/>
    <w:rsid w:val="0072584F"/>
    <w:rsid w:val="00725AFD"/>
    <w:rsid w:val="00726603"/>
    <w:rsid w:val="00727DDC"/>
    <w:rsid w:val="00730CD6"/>
    <w:rsid w:val="00730F74"/>
    <w:rsid w:val="0073114B"/>
    <w:rsid w:val="0073118B"/>
    <w:rsid w:val="00733158"/>
    <w:rsid w:val="00734414"/>
    <w:rsid w:val="00734952"/>
    <w:rsid w:val="00734990"/>
    <w:rsid w:val="00734FF5"/>
    <w:rsid w:val="00735B78"/>
    <w:rsid w:val="00735DA7"/>
    <w:rsid w:val="007368B4"/>
    <w:rsid w:val="007378E0"/>
    <w:rsid w:val="00737C5C"/>
    <w:rsid w:val="00740529"/>
    <w:rsid w:val="00740A6C"/>
    <w:rsid w:val="00741358"/>
    <w:rsid w:val="00741626"/>
    <w:rsid w:val="00742332"/>
    <w:rsid w:val="00742725"/>
    <w:rsid w:val="00742886"/>
    <w:rsid w:val="00742DD2"/>
    <w:rsid w:val="0074378F"/>
    <w:rsid w:val="007437C6"/>
    <w:rsid w:val="007439EE"/>
    <w:rsid w:val="007441A2"/>
    <w:rsid w:val="00744E80"/>
    <w:rsid w:val="00745035"/>
    <w:rsid w:val="0074531C"/>
    <w:rsid w:val="007453BD"/>
    <w:rsid w:val="00745547"/>
    <w:rsid w:val="007459D0"/>
    <w:rsid w:val="00746085"/>
    <w:rsid w:val="00746174"/>
    <w:rsid w:val="0074623A"/>
    <w:rsid w:val="00746420"/>
    <w:rsid w:val="007466E0"/>
    <w:rsid w:val="00746E04"/>
    <w:rsid w:val="00746E08"/>
    <w:rsid w:val="00746E3D"/>
    <w:rsid w:val="007473B9"/>
    <w:rsid w:val="007474ED"/>
    <w:rsid w:val="00747529"/>
    <w:rsid w:val="007476EE"/>
    <w:rsid w:val="00747C96"/>
    <w:rsid w:val="00750075"/>
    <w:rsid w:val="007502EC"/>
    <w:rsid w:val="00750382"/>
    <w:rsid w:val="0075094E"/>
    <w:rsid w:val="00750FA8"/>
    <w:rsid w:val="00750FB5"/>
    <w:rsid w:val="00751B86"/>
    <w:rsid w:val="007522E8"/>
    <w:rsid w:val="00752421"/>
    <w:rsid w:val="00753BAC"/>
    <w:rsid w:val="00754A0B"/>
    <w:rsid w:val="007552DB"/>
    <w:rsid w:val="00755B08"/>
    <w:rsid w:val="00755DD0"/>
    <w:rsid w:val="0075647A"/>
    <w:rsid w:val="007566BE"/>
    <w:rsid w:val="00756A2F"/>
    <w:rsid w:val="00756DCE"/>
    <w:rsid w:val="007573E1"/>
    <w:rsid w:val="0075749E"/>
    <w:rsid w:val="00757B2D"/>
    <w:rsid w:val="00757BAD"/>
    <w:rsid w:val="00757D62"/>
    <w:rsid w:val="00760844"/>
    <w:rsid w:val="00760867"/>
    <w:rsid w:val="00760EB6"/>
    <w:rsid w:val="007616DB"/>
    <w:rsid w:val="0076228A"/>
    <w:rsid w:val="00762440"/>
    <w:rsid w:val="007629B7"/>
    <w:rsid w:val="00762E60"/>
    <w:rsid w:val="007634AD"/>
    <w:rsid w:val="00763E6C"/>
    <w:rsid w:val="00766ECC"/>
    <w:rsid w:val="007672F3"/>
    <w:rsid w:val="007677B5"/>
    <w:rsid w:val="007678B1"/>
    <w:rsid w:val="007708A8"/>
    <w:rsid w:val="00770ED1"/>
    <w:rsid w:val="00771111"/>
    <w:rsid w:val="00772275"/>
    <w:rsid w:val="007734E4"/>
    <w:rsid w:val="0077380D"/>
    <w:rsid w:val="00773BC8"/>
    <w:rsid w:val="0077466F"/>
    <w:rsid w:val="00774A4F"/>
    <w:rsid w:val="007752B7"/>
    <w:rsid w:val="007759A8"/>
    <w:rsid w:val="00775D98"/>
    <w:rsid w:val="00776FE5"/>
    <w:rsid w:val="00777101"/>
    <w:rsid w:val="007774E7"/>
    <w:rsid w:val="0077768C"/>
    <w:rsid w:val="00777696"/>
    <w:rsid w:val="00777FF4"/>
    <w:rsid w:val="00780251"/>
    <w:rsid w:val="007804FE"/>
    <w:rsid w:val="00780F32"/>
    <w:rsid w:val="0078122E"/>
    <w:rsid w:val="00781939"/>
    <w:rsid w:val="00781D29"/>
    <w:rsid w:val="007825EF"/>
    <w:rsid w:val="007827B0"/>
    <w:rsid w:val="0078286B"/>
    <w:rsid w:val="00782D2C"/>
    <w:rsid w:val="00782FC2"/>
    <w:rsid w:val="0078473A"/>
    <w:rsid w:val="00784FC4"/>
    <w:rsid w:val="00785BBB"/>
    <w:rsid w:val="00786FAD"/>
    <w:rsid w:val="00787064"/>
    <w:rsid w:val="007873C9"/>
    <w:rsid w:val="00787628"/>
    <w:rsid w:val="00787D90"/>
    <w:rsid w:val="00787F5E"/>
    <w:rsid w:val="00787FF9"/>
    <w:rsid w:val="00790164"/>
    <w:rsid w:val="007906E2"/>
    <w:rsid w:val="00790A24"/>
    <w:rsid w:val="00790A37"/>
    <w:rsid w:val="00790A60"/>
    <w:rsid w:val="0079146D"/>
    <w:rsid w:val="00791C32"/>
    <w:rsid w:val="00791E08"/>
    <w:rsid w:val="00791FF0"/>
    <w:rsid w:val="007923D0"/>
    <w:rsid w:val="0079302C"/>
    <w:rsid w:val="007930D3"/>
    <w:rsid w:val="0079381F"/>
    <w:rsid w:val="00793B2E"/>
    <w:rsid w:val="007948F5"/>
    <w:rsid w:val="00795647"/>
    <w:rsid w:val="007963F6"/>
    <w:rsid w:val="00796418"/>
    <w:rsid w:val="00796576"/>
    <w:rsid w:val="00796E80"/>
    <w:rsid w:val="007973BC"/>
    <w:rsid w:val="007979AD"/>
    <w:rsid w:val="00797A9C"/>
    <w:rsid w:val="007A0EAB"/>
    <w:rsid w:val="007A2341"/>
    <w:rsid w:val="007A38A1"/>
    <w:rsid w:val="007A3967"/>
    <w:rsid w:val="007A3BBE"/>
    <w:rsid w:val="007A3BEE"/>
    <w:rsid w:val="007A4766"/>
    <w:rsid w:val="007A5816"/>
    <w:rsid w:val="007A5947"/>
    <w:rsid w:val="007A672B"/>
    <w:rsid w:val="007B0313"/>
    <w:rsid w:val="007B05FB"/>
    <w:rsid w:val="007B0854"/>
    <w:rsid w:val="007B0E48"/>
    <w:rsid w:val="007B12A1"/>
    <w:rsid w:val="007B18FD"/>
    <w:rsid w:val="007B1D1B"/>
    <w:rsid w:val="007B303E"/>
    <w:rsid w:val="007B32C0"/>
    <w:rsid w:val="007B32F7"/>
    <w:rsid w:val="007B3659"/>
    <w:rsid w:val="007B4558"/>
    <w:rsid w:val="007B4632"/>
    <w:rsid w:val="007B46A2"/>
    <w:rsid w:val="007B470C"/>
    <w:rsid w:val="007B4828"/>
    <w:rsid w:val="007B4B2D"/>
    <w:rsid w:val="007B4D4A"/>
    <w:rsid w:val="007B5428"/>
    <w:rsid w:val="007B57A5"/>
    <w:rsid w:val="007B6C64"/>
    <w:rsid w:val="007B6EC8"/>
    <w:rsid w:val="007B6F81"/>
    <w:rsid w:val="007B7992"/>
    <w:rsid w:val="007B7EA2"/>
    <w:rsid w:val="007C081B"/>
    <w:rsid w:val="007C097D"/>
    <w:rsid w:val="007C0E70"/>
    <w:rsid w:val="007C13FA"/>
    <w:rsid w:val="007C1672"/>
    <w:rsid w:val="007C312A"/>
    <w:rsid w:val="007C3570"/>
    <w:rsid w:val="007C3F3B"/>
    <w:rsid w:val="007C4241"/>
    <w:rsid w:val="007C481B"/>
    <w:rsid w:val="007C55FF"/>
    <w:rsid w:val="007C5BBD"/>
    <w:rsid w:val="007C6339"/>
    <w:rsid w:val="007C7C43"/>
    <w:rsid w:val="007C7F0D"/>
    <w:rsid w:val="007D0498"/>
    <w:rsid w:val="007D1134"/>
    <w:rsid w:val="007D20CF"/>
    <w:rsid w:val="007D23F7"/>
    <w:rsid w:val="007D2566"/>
    <w:rsid w:val="007D2C18"/>
    <w:rsid w:val="007D2C96"/>
    <w:rsid w:val="007D2D74"/>
    <w:rsid w:val="007D3395"/>
    <w:rsid w:val="007D3693"/>
    <w:rsid w:val="007D3C6D"/>
    <w:rsid w:val="007D4066"/>
    <w:rsid w:val="007D409B"/>
    <w:rsid w:val="007D467E"/>
    <w:rsid w:val="007D481A"/>
    <w:rsid w:val="007D5648"/>
    <w:rsid w:val="007D58C5"/>
    <w:rsid w:val="007D5DE8"/>
    <w:rsid w:val="007D66E8"/>
    <w:rsid w:val="007D7CFC"/>
    <w:rsid w:val="007E0812"/>
    <w:rsid w:val="007E0A95"/>
    <w:rsid w:val="007E16A4"/>
    <w:rsid w:val="007E18DF"/>
    <w:rsid w:val="007E2A04"/>
    <w:rsid w:val="007E2C36"/>
    <w:rsid w:val="007E350D"/>
    <w:rsid w:val="007E5C4A"/>
    <w:rsid w:val="007E64D4"/>
    <w:rsid w:val="007E66E9"/>
    <w:rsid w:val="007E69F2"/>
    <w:rsid w:val="007E7432"/>
    <w:rsid w:val="007E74BF"/>
    <w:rsid w:val="007F14D3"/>
    <w:rsid w:val="007F1D9D"/>
    <w:rsid w:val="007F1E28"/>
    <w:rsid w:val="007F1F63"/>
    <w:rsid w:val="007F22A0"/>
    <w:rsid w:val="007F2F90"/>
    <w:rsid w:val="007F3320"/>
    <w:rsid w:val="007F392A"/>
    <w:rsid w:val="007F3AC1"/>
    <w:rsid w:val="007F48FA"/>
    <w:rsid w:val="007F4976"/>
    <w:rsid w:val="007F529B"/>
    <w:rsid w:val="007F5A56"/>
    <w:rsid w:val="007F5C8B"/>
    <w:rsid w:val="007F616E"/>
    <w:rsid w:val="007F665F"/>
    <w:rsid w:val="007F6B46"/>
    <w:rsid w:val="007F72CB"/>
    <w:rsid w:val="007F736A"/>
    <w:rsid w:val="007F7635"/>
    <w:rsid w:val="007F785F"/>
    <w:rsid w:val="007F7AF6"/>
    <w:rsid w:val="007F7E36"/>
    <w:rsid w:val="00800681"/>
    <w:rsid w:val="00800E6D"/>
    <w:rsid w:val="008014D9"/>
    <w:rsid w:val="0080150F"/>
    <w:rsid w:val="0080153A"/>
    <w:rsid w:val="00801A2A"/>
    <w:rsid w:val="00802041"/>
    <w:rsid w:val="008020CB"/>
    <w:rsid w:val="008022C9"/>
    <w:rsid w:val="00802F9E"/>
    <w:rsid w:val="00803700"/>
    <w:rsid w:val="00803D9D"/>
    <w:rsid w:val="008059C6"/>
    <w:rsid w:val="00805AD7"/>
    <w:rsid w:val="00805BD6"/>
    <w:rsid w:val="00805DE3"/>
    <w:rsid w:val="00807666"/>
    <w:rsid w:val="00807C35"/>
    <w:rsid w:val="00807F69"/>
    <w:rsid w:val="008100EC"/>
    <w:rsid w:val="008100F7"/>
    <w:rsid w:val="00810206"/>
    <w:rsid w:val="00811898"/>
    <w:rsid w:val="008124D8"/>
    <w:rsid w:val="00813A7B"/>
    <w:rsid w:val="00813F04"/>
    <w:rsid w:val="0081412B"/>
    <w:rsid w:val="00814B72"/>
    <w:rsid w:val="00815DA5"/>
    <w:rsid w:val="00816221"/>
    <w:rsid w:val="00816413"/>
    <w:rsid w:val="0081766B"/>
    <w:rsid w:val="00820705"/>
    <w:rsid w:val="00820CBF"/>
    <w:rsid w:val="00820FA8"/>
    <w:rsid w:val="008212FD"/>
    <w:rsid w:val="00821489"/>
    <w:rsid w:val="00821640"/>
    <w:rsid w:val="008217B7"/>
    <w:rsid w:val="0082239B"/>
    <w:rsid w:val="0082292E"/>
    <w:rsid w:val="00822D06"/>
    <w:rsid w:val="00822D87"/>
    <w:rsid w:val="0082348D"/>
    <w:rsid w:val="008234E0"/>
    <w:rsid w:val="008236BE"/>
    <w:rsid w:val="008241CE"/>
    <w:rsid w:val="00825240"/>
    <w:rsid w:val="00825B43"/>
    <w:rsid w:val="00827203"/>
    <w:rsid w:val="0082767A"/>
    <w:rsid w:val="00827CC0"/>
    <w:rsid w:val="00831026"/>
    <w:rsid w:val="0083119B"/>
    <w:rsid w:val="00831BAE"/>
    <w:rsid w:val="00832216"/>
    <w:rsid w:val="00832CD0"/>
    <w:rsid w:val="00833430"/>
    <w:rsid w:val="00834128"/>
    <w:rsid w:val="0083417F"/>
    <w:rsid w:val="008347C4"/>
    <w:rsid w:val="00835143"/>
    <w:rsid w:val="00835741"/>
    <w:rsid w:val="00836E74"/>
    <w:rsid w:val="00836EAB"/>
    <w:rsid w:val="00837673"/>
    <w:rsid w:val="00837937"/>
    <w:rsid w:val="00837D82"/>
    <w:rsid w:val="0084042E"/>
    <w:rsid w:val="00840893"/>
    <w:rsid w:val="00840E88"/>
    <w:rsid w:val="0084195A"/>
    <w:rsid w:val="008423EC"/>
    <w:rsid w:val="0084332E"/>
    <w:rsid w:val="0084340D"/>
    <w:rsid w:val="00843615"/>
    <w:rsid w:val="00843698"/>
    <w:rsid w:val="00843A4B"/>
    <w:rsid w:val="00843A54"/>
    <w:rsid w:val="00843B57"/>
    <w:rsid w:val="00843B60"/>
    <w:rsid w:val="00843D33"/>
    <w:rsid w:val="00844D4F"/>
    <w:rsid w:val="00845AE3"/>
    <w:rsid w:val="008466A0"/>
    <w:rsid w:val="00847535"/>
    <w:rsid w:val="00847B6D"/>
    <w:rsid w:val="0085092D"/>
    <w:rsid w:val="00850D2A"/>
    <w:rsid w:val="00850D82"/>
    <w:rsid w:val="00850F79"/>
    <w:rsid w:val="0085100B"/>
    <w:rsid w:val="0085162C"/>
    <w:rsid w:val="0085304C"/>
    <w:rsid w:val="008548CA"/>
    <w:rsid w:val="00855D69"/>
    <w:rsid w:val="00856C06"/>
    <w:rsid w:val="0085790B"/>
    <w:rsid w:val="00857C95"/>
    <w:rsid w:val="00857E78"/>
    <w:rsid w:val="00860AEF"/>
    <w:rsid w:val="0086122C"/>
    <w:rsid w:val="00861310"/>
    <w:rsid w:val="00861CE8"/>
    <w:rsid w:val="00861F0F"/>
    <w:rsid w:val="00861F53"/>
    <w:rsid w:val="0086289E"/>
    <w:rsid w:val="00863413"/>
    <w:rsid w:val="0086394E"/>
    <w:rsid w:val="00863F8A"/>
    <w:rsid w:val="00863FE3"/>
    <w:rsid w:val="00864241"/>
    <w:rsid w:val="0086468A"/>
    <w:rsid w:val="00864CD5"/>
    <w:rsid w:val="008650BE"/>
    <w:rsid w:val="0086633B"/>
    <w:rsid w:val="00866495"/>
    <w:rsid w:val="00866931"/>
    <w:rsid w:val="00866FEF"/>
    <w:rsid w:val="00867512"/>
    <w:rsid w:val="00867C00"/>
    <w:rsid w:val="00867CEF"/>
    <w:rsid w:val="0087033C"/>
    <w:rsid w:val="00870B44"/>
    <w:rsid w:val="008714F3"/>
    <w:rsid w:val="008715ED"/>
    <w:rsid w:val="008717D8"/>
    <w:rsid w:val="00871E3C"/>
    <w:rsid w:val="0087213A"/>
    <w:rsid w:val="00872F97"/>
    <w:rsid w:val="00873863"/>
    <w:rsid w:val="00874607"/>
    <w:rsid w:val="00874915"/>
    <w:rsid w:val="00874B89"/>
    <w:rsid w:val="00875403"/>
    <w:rsid w:val="00875434"/>
    <w:rsid w:val="00876215"/>
    <w:rsid w:val="0087646C"/>
    <w:rsid w:val="00876815"/>
    <w:rsid w:val="00876F41"/>
    <w:rsid w:val="00877932"/>
    <w:rsid w:val="008808A5"/>
    <w:rsid w:val="008808C7"/>
    <w:rsid w:val="0088106B"/>
    <w:rsid w:val="0088107D"/>
    <w:rsid w:val="0088168A"/>
    <w:rsid w:val="00881E64"/>
    <w:rsid w:val="00882E39"/>
    <w:rsid w:val="00884A3F"/>
    <w:rsid w:val="008850E3"/>
    <w:rsid w:val="008850EB"/>
    <w:rsid w:val="00885DD5"/>
    <w:rsid w:val="00886DF2"/>
    <w:rsid w:val="00886FB9"/>
    <w:rsid w:val="00887080"/>
    <w:rsid w:val="00887C79"/>
    <w:rsid w:val="008907CC"/>
    <w:rsid w:val="0089107B"/>
    <w:rsid w:val="008913CC"/>
    <w:rsid w:val="00891411"/>
    <w:rsid w:val="008914AE"/>
    <w:rsid w:val="00891838"/>
    <w:rsid w:val="008919CF"/>
    <w:rsid w:val="00891F84"/>
    <w:rsid w:val="008928EC"/>
    <w:rsid w:val="00892E5D"/>
    <w:rsid w:val="008935CF"/>
    <w:rsid w:val="00894436"/>
    <w:rsid w:val="00894BB1"/>
    <w:rsid w:val="008950CB"/>
    <w:rsid w:val="008951D0"/>
    <w:rsid w:val="0089582D"/>
    <w:rsid w:val="008959C6"/>
    <w:rsid w:val="00895F87"/>
    <w:rsid w:val="0089606D"/>
    <w:rsid w:val="00896129"/>
    <w:rsid w:val="008965DF"/>
    <w:rsid w:val="0089774F"/>
    <w:rsid w:val="00897875"/>
    <w:rsid w:val="00897B8F"/>
    <w:rsid w:val="008A00D8"/>
    <w:rsid w:val="008A00D9"/>
    <w:rsid w:val="008A07D5"/>
    <w:rsid w:val="008A295B"/>
    <w:rsid w:val="008A2A23"/>
    <w:rsid w:val="008A2AF5"/>
    <w:rsid w:val="008A2B5A"/>
    <w:rsid w:val="008A2DD1"/>
    <w:rsid w:val="008A3F9D"/>
    <w:rsid w:val="008A4A1C"/>
    <w:rsid w:val="008A5474"/>
    <w:rsid w:val="008A5C9A"/>
    <w:rsid w:val="008A6A55"/>
    <w:rsid w:val="008A6DF0"/>
    <w:rsid w:val="008A6F6E"/>
    <w:rsid w:val="008A7779"/>
    <w:rsid w:val="008A7888"/>
    <w:rsid w:val="008A796E"/>
    <w:rsid w:val="008B0862"/>
    <w:rsid w:val="008B088C"/>
    <w:rsid w:val="008B1BF5"/>
    <w:rsid w:val="008B2268"/>
    <w:rsid w:val="008B263F"/>
    <w:rsid w:val="008B47A6"/>
    <w:rsid w:val="008B672C"/>
    <w:rsid w:val="008C036D"/>
    <w:rsid w:val="008C0743"/>
    <w:rsid w:val="008C0B4C"/>
    <w:rsid w:val="008C0CFA"/>
    <w:rsid w:val="008C11F0"/>
    <w:rsid w:val="008C1DBA"/>
    <w:rsid w:val="008C24E7"/>
    <w:rsid w:val="008C2500"/>
    <w:rsid w:val="008C2CAC"/>
    <w:rsid w:val="008C3E2A"/>
    <w:rsid w:val="008C45BD"/>
    <w:rsid w:val="008C4B19"/>
    <w:rsid w:val="008C568F"/>
    <w:rsid w:val="008C62D4"/>
    <w:rsid w:val="008C6B89"/>
    <w:rsid w:val="008D18AA"/>
    <w:rsid w:val="008D1A2A"/>
    <w:rsid w:val="008D29B1"/>
    <w:rsid w:val="008D35D9"/>
    <w:rsid w:val="008D3B85"/>
    <w:rsid w:val="008D4527"/>
    <w:rsid w:val="008D462D"/>
    <w:rsid w:val="008D47CA"/>
    <w:rsid w:val="008D51F2"/>
    <w:rsid w:val="008D5B7E"/>
    <w:rsid w:val="008D66CA"/>
    <w:rsid w:val="008D69B1"/>
    <w:rsid w:val="008D7338"/>
    <w:rsid w:val="008E0012"/>
    <w:rsid w:val="008E0DF7"/>
    <w:rsid w:val="008E0FAD"/>
    <w:rsid w:val="008E1347"/>
    <w:rsid w:val="008E16E0"/>
    <w:rsid w:val="008E1B78"/>
    <w:rsid w:val="008E1C15"/>
    <w:rsid w:val="008E1C9A"/>
    <w:rsid w:val="008E28BD"/>
    <w:rsid w:val="008E2FD8"/>
    <w:rsid w:val="008E38B4"/>
    <w:rsid w:val="008E3BA4"/>
    <w:rsid w:val="008E41C4"/>
    <w:rsid w:val="008E44AB"/>
    <w:rsid w:val="008E5179"/>
    <w:rsid w:val="008E6598"/>
    <w:rsid w:val="008E6A17"/>
    <w:rsid w:val="008E7214"/>
    <w:rsid w:val="008E7348"/>
    <w:rsid w:val="008E7884"/>
    <w:rsid w:val="008E7D6E"/>
    <w:rsid w:val="008F1056"/>
    <w:rsid w:val="008F2D19"/>
    <w:rsid w:val="008F2E8D"/>
    <w:rsid w:val="008F387B"/>
    <w:rsid w:val="008F3B9B"/>
    <w:rsid w:val="008F3DD9"/>
    <w:rsid w:val="008F4814"/>
    <w:rsid w:val="008F4DA6"/>
    <w:rsid w:val="008F538E"/>
    <w:rsid w:val="008F5A20"/>
    <w:rsid w:val="008F5ABA"/>
    <w:rsid w:val="008F676C"/>
    <w:rsid w:val="008F6CF9"/>
    <w:rsid w:val="008F7905"/>
    <w:rsid w:val="008F7989"/>
    <w:rsid w:val="00901920"/>
    <w:rsid w:val="009026AF"/>
    <w:rsid w:val="009028E8"/>
    <w:rsid w:val="00902E5C"/>
    <w:rsid w:val="0090350D"/>
    <w:rsid w:val="009039EB"/>
    <w:rsid w:val="009046E5"/>
    <w:rsid w:val="009047C5"/>
    <w:rsid w:val="00906836"/>
    <w:rsid w:val="00910683"/>
    <w:rsid w:val="00910E00"/>
    <w:rsid w:val="009116CE"/>
    <w:rsid w:val="00911714"/>
    <w:rsid w:val="00911A5B"/>
    <w:rsid w:val="009136D4"/>
    <w:rsid w:val="00914B35"/>
    <w:rsid w:val="00914B9A"/>
    <w:rsid w:val="00914C3F"/>
    <w:rsid w:val="00914F33"/>
    <w:rsid w:val="009153F6"/>
    <w:rsid w:val="00915FCE"/>
    <w:rsid w:val="00916AFE"/>
    <w:rsid w:val="00916FC8"/>
    <w:rsid w:val="009170D3"/>
    <w:rsid w:val="0091759C"/>
    <w:rsid w:val="00920026"/>
    <w:rsid w:val="009203E2"/>
    <w:rsid w:val="00921304"/>
    <w:rsid w:val="00921805"/>
    <w:rsid w:val="00921BA7"/>
    <w:rsid w:val="0092333D"/>
    <w:rsid w:val="00923396"/>
    <w:rsid w:val="00923F56"/>
    <w:rsid w:val="009246C4"/>
    <w:rsid w:val="00925743"/>
    <w:rsid w:val="0092579F"/>
    <w:rsid w:val="00926C45"/>
    <w:rsid w:val="00927E8D"/>
    <w:rsid w:val="00927F23"/>
    <w:rsid w:val="00930698"/>
    <w:rsid w:val="009307CD"/>
    <w:rsid w:val="00931451"/>
    <w:rsid w:val="009314FA"/>
    <w:rsid w:val="0093194F"/>
    <w:rsid w:val="00931BF3"/>
    <w:rsid w:val="00931C55"/>
    <w:rsid w:val="00933333"/>
    <w:rsid w:val="0093349A"/>
    <w:rsid w:val="0093373C"/>
    <w:rsid w:val="009337B2"/>
    <w:rsid w:val="00933FCB"/>
    <w:rsid w:val="00934E69"/>
    <w:rsid w:val="009367D5"/>
    <w:rsid w:val="00937401"/>
    <w:rsid w:val="00937561"/>
    <w:rsid w:val="009376FB"/>
    <w:rsid w:val="00937D6B"/>
    <w:rsid w:val="00940477"/>
    <w:rsid w:val="00940876"/>
    <w:rsid w:val="00940A53"/>
    <w:rsid w:val="00940F3C"/>
    <w:rsid w:val="00940FC1"/>
    <w:rsid w:val="009410E0"/>
    <w:rsid w:val="009444B4"/>
    <w:rsid w:val="00944644"/>
    <w:rsid w:val="009460F9"/>
    <w:rsid w:val="00946A24"/>
    <w:rsid w:val="00947026"/>
    <w:rsid w:val="009470D4"/>
    <w:rsid w:val="00947337"/>
    <w:rsid w:val="009512FA"/>
    <w:rsid w:val="00951E57"/>
    <w:rsid w:val="00953018"/>
    <w:rsid w:val="009533E2"/>
    <w:rsid w:val="00953554"/>
    <w:rsid w:val="0095385A"/>
    <w:rsid w:val="00953928"/>
    <w:rsid w:val="0095780A"/>
    <w:rsid w:val="009579E4"/>
    <w:rsid w:val="00957AA4"/>
    <w:rsid w:val="00957ACB"/>
    <w:rsid w:val="00957E21"/>
    <w:rsid w:val="00957F27"/>
    <w:rsid w:val="009609F0"/>
    <w:rsid w:val="00960BDB"/>
    <w:rsid w:val="0096147D"/>
    <w:rsid w:val="00961E5F"/>
    <w:rsid w:val="009625C6"/>
    <w:rsid w:val="009629B5"/>
    <w:rsid w:val="00962A50"/>
    <w:rsid w:val="009631BD"/>
    <w:rsid w:val="00964138"/>
    <w:rsid w:val="00964250"/>
    <w:rsid w:val="00964B3F"/>
    <w:rsid w:val="00964C98"/>
    <w:rsid w:val="00964E0A"/>
    <w:rsid w:val="00966214"/>
    <w:rsid w:val="00971441"/>
    <w:rsid w:val="009715D4"/>
    <w:rsid w:val="00972470"/>
    <w:rsid w:val="00973951"/>
    <w:rsid w:val="009739A9"/>
    <w:rsid w:val="00973AA2"/>
    <w:rsid w:val="0097494E"/>
    <w:rsid w:val="00974B58"/>
    <w:rsid w:val="00975E39"/>
    <w:rsid w:val="009761ED"/>
    <w:rsid w:val="009801E7"/>
    <w:rsid w:val="0098022F"/>
    <w:rsid w:val="009810DE"/>
    <w:rsid w:val="009816A2"/>
    <w:rsid w:val="009822D7"/>
    <w:rsid w:val="009827E6"/>
    <w:rsid w:val="00982F84"/>
    <w:rsid w:val="00983E71"/>
    <w:rsid w:val="0098427D"/>
    <w:rsid w:val="00984567"/>
    <w:rsid w:val="00985102"/>
    <w:rsid w:val="009865D5"/>
    <w:rsid w:val="00987119"/>
    <w:rsid w:val="009876F2"/>
    <w:rsid w:val="00987C77"/>
    <w:rsid w:val="00990345"/>
    <w:rsid w:val="00990701"/>
    <w:rsid w:val="0099119C"/>
    <w:rsid w:val="0099137A"/>
    <w:rsid w:val="0099211C"/>
    <w:rsid w:val="00993404"/>
    <w:rsid w:val="00993B78"/>
    <w:rsid w:val="0099406D"/>
    <w:rsid w:val="0099483A"/>
    <w:rsid w:val="00994C2D"/>
    <w:rsid w:val="00995119"/>
    <w:rsid w:val="009953AD"/>
    <w:rsid w:val="0099583D"/>
    <w:rsid w:val="00996668"/>
    <w:rsid w:val="00996992"/>
    <w:rsid w:val="00996E1E"/>
    <w:rsid w:val="00997392"/>
    <w:rsid w:val="0099747C"/>
    <w:rsid w:val="0099771C"/>
    <w:rsid w:val="009A01E4"/>
    <w:rsid w:val="009A0917"/>
    <w:rsid w:val="009A0A33"/>
    <w:rsid w:val="009A1351"/>
    <w:rsid w:val="009A1DDA"/>
    <w:rsid w:val="009A2435"/>
    <w:rsid w:val="009A35DC"/>
    <w:rsid w:val="009A38AB"/>
    <w:rsid w:val="009A3CFB"/>
    <w:rsid w:val="009A3D47"/>
    <w:rsid w:val="009A4D63"/>
    <w:rsid w:val="009A5356"/>
    <w:rsid w:val="009A5468"/>
    <w:rsid w:val="009A5D99"/>
    <w:rsid w:val="009A608C"/>
    <w:rsid w:val="009A6CA7"/>
    <w:rsid w:val="009A6FDF"/>
    <w:rsid w:val="009A76D6"/>
    <w:rsid w:val="009B199E"/>
    <w:rsid w:val="009B2E29"/>
    <w:rsid w:val="009B3163"/>
    <w:rsid w:val="009B3A0B"/>
    <w:rsid w:val="009B422F"/>
    <w:rsid w:val="009B46BC"/>
    <w:rsid w:val="009B4D1A"/>
    <w:rsid w:val="009B558B"/>
    <w:rsid w:val="009B6801"/>
    <w:rsid w:val="009B6D21"/>
    <w:rsid w:val="009B78ED"/>
    <w:rsid w:val="009C0381"/>
    <w:rsid w:val="009C181C"/>
    <w:rsid w:val="009C1C7F"/>
    <w:rsid w:val="009C1E63"/>
    <w:rsid w:val="009C28A2"/>
    <w:rsid w:val="009C3239"/>
    <w:rsid w:val="009C3828"/>
    <w:rsid w:val="009C3D2C"/>
    <w:rsid w:val="009C4987"/>
    <w:rsid w:val="009C523F"/>
    <w:rsid w:val="009C58C8"/>
    <w:rsid w:val="009C59BF"/>
    <w:rsid w:val="009C5E4F"/>
    <w:rsid w:val="009C5F64"/>
    <w:rsid w:val="009C5F82"/>
    <w:rsid w:val="009C6523"/>
    <w:rsid w:val="009C70F8"/>
    <w:rsid w:val="009C78A3"/>
    <w:rsid w:val="009D0156"/>
    <w:rsid w:val="009D05DA"/>
    <w:rsid w:val="009D11F6"/>
    <w:rsid w:val="009D13B9"/>
    <w:rsid w:val="009D1A14"/>
    <w:rsid w:val="009D1E2A"/>
    <w:rsid w:val="009D1FA0"/>
    <w:rsid w:val="009D2A23"/>
    <w:rsid w:val="009D2BDF"/>
    <w:rsid w:val="009D3736"/>
    <w:rsid w:val="009D4529"/>
    <w:rsid w:val="009D4B03"/>
    <w:rsid w:val="009D5A7F"/>
    <w:rsid w:val="009D5B4B"/>
    <w:rsid w:val="009D604F"/>
    <w:rsid w:val="009D61BB"/>
    <w:rsid w:val="009D6410"/>
    <w:rsid w:val="009D65FF"/>
    <w:rsid w:val="009D68BB"/>
    <w:rsid w:val="009D6E3A"/>
    <w:rsid w:val="009D70C2"/>
    <w:rsid w:val="009D7278"/>
    <w:rsid w:val="009D773A"/>
    <w:rsid w:val="009D7ADB"/>
    <w:rsid w:val="009D7B33"/>
    <w:rsid w:val="009E0703"/>
    <w:rsid w:val="009E0A3F"/>
    <w:rsid w:val="009E16DA"/>
    <w:rsid w:val="009E1CD4"/>
    <w:rsid w:val="009E20DC"/>
    <w:rsid w:val="009E2391"/>
    <w:rsid w:val="009E30FE"/>
    <w:rsid w:val="009E3B79"/>
    <w:rsid w:val="009E476A"/>
    <w:rsid w:val="009E4E05"/>
    <w:rsid w:val="009E56FF"/>
    <w:rsid w:val="009E5CB1"/>
    <w:rsid w:val="009E5CE8"/>
    <w:rsid w:val="009E5E56"/>
    <w:rsid w:val="009E61EA"/>
    <w:rsid w:val="009E6990"/>
    <w:rsid w:val="009E6FEE"/>
    <w:rsid w:val="009F060F"/>
    <w:rsid w:val="009F0781"/>
    <w:rsid w:val="009F0850"/>
    <w:rsid w:val="009F11B2"/>
    <w:rsid w:val="009F1BDF"/>
    <w:rsid w:val="009F1EAE"/>
    <w:rsid w:val="009F369D"/>
    <w:rsid w:val="009F36FE"/>
    <w:rsid w:val="009F46A9"/>
    <w:rsid w:val="009F4F25"/>
    <w:rsid w:val="009F59C2"/>
    <w:rsid w:val="009F7263"/>
    <w:rsid w:val="009F76EA"/>
    <w:rsid w:val="009F78EB"/>
    <w:rsid w:val="009F7F32"/>
    <w:rsid w:val="009F7FEB"/>
    <w:rsid w:val="00A00E67"/>
    <w:rsid w:val="00A01852"/>
    <w:rsid w:val="00A0188B"/>
    <w:rsid w:val="00A01E73"/>
    <w:rsid w:val="00A023E7"/>
    <w:rsid w:val="00A02B88"/>
    <w:rsid w:val="00A03160"/>
    <w:rsid w:val="00A036AC"/>
    <w:rsid w:val="00A03C54"/>
    <w:rsid w:val="00A041BC"/>
    <w:rsid w:val="00A0447F"/>
    <w:rsid w:val="00A046D2"/>
    <w:rsid w:val="00A04A54"/>
    <w:rsid w:val="00A059AB"/>
    <w:rsid w:val="00A05B4B"/>
    <w:rsid w:val="00A066C3"/>
    <w:rsid w:val="00A06754"/>
    <w:rsid w:val="00A06942"/>
    <w:rsid w:val="00A069E0"/>
    <w:rsid w:val="00A06E4A"/>
    <w:rsid w:val="00A078FB"/>
    <w:rsid w:val="00A1036D"/>
    <w:rsid w:val="00A1069F"/>
    <w:rsid w:val="00A10919"/>
    <w:rsid w:val="00A10ACA"/>
    <w:rsid w:val="00A10D08"/>
    <w:rsid w:val="00A12355"/>
    <w:rsid w:val="00A12384"/>
    <w:rsid w:val="00A127D2"/>
    <w:rsid w:val="00A12ADA"/>
    <w:rsid w:val="00A143EC"/>
    <w:rsid w:val="00A14A60"/>
    <w:rsid w:val="00A1500F"/>
    <w:rsid w:val="00A15621"/>
    <w:rsid w:val="00A15670"/>
    <w:rsid w:val="00A157A0"/>
    <w:rsid w:val="00A1585B"/>
    <w:rsid w:val="00A15C19"/>
    <w:rsid w:val="00A16809"/>
    <w:rsid w:val="00A17769"/>
    <w:rsid w:val="00A17EA2"/>
    <w:rsid w:val="00A20264"/>
    <w:rsid w:val="00A20997"/>
    <w:rsid w:val="00A21454"/>
    <w:rsid w:val="00A22025"/>
    <w:rsid w:val="00A22498"/>
    <w:rsid w:val="00A22571"/>
    <w:rsid w:val="00A23D9B"/>
    <w:rsid w:val="00A24560"/>
    <w:rsid w:val="00A25B0F"/>
    <w:rsid w:val="00A25BBB"/>
    <w:rsid w:val="00A25F8E"/>
    <w:rsid w:val="00A266BE"/>
    <w:rsid w:val="00A27F18"/>
    <w:rsid w:val="00A27FB6"/>
    <w:rsid w:val="00A30121"/>
    <w:rsid w:val="00A30368"/>
    <w:rsid w:val="00A3043A"/>
    <w:rsid w:val="00A30E02"/>
    <w:rsid w:val="00A30F6A"/>
    <w:rsid w:val="00A31BA2"/>
    <w:rsid w:val="00A31C3E"/>
    <w:rsid w:val="00A34538"/>
    <w:rsid w:val="00A34677"/>
    <w:rsid w:val="00A3540F"/>
    <w:rsid w:val="00A35630"/>
    <w:rsid w:val="00A35914"/>
    <w:rsid w:val="00A36189"/>
    <w:rsid w:val="00A36BCE"/>
    <w:rsid w:val="00A37E73"/>
    <w:rsid w:val="00A37FB6"/>
    <w:rsid w:val="00A4104A"/>
    <w:rsid w:val="00A41081"/>
    <w:rsid w:val="00A411CA"/>
    <w:rsid w:val="00A413AD"/>
    <w:rsid w:val="00A42096"/>
    <w:rsid w:val="00A426F3"/>
    <w:rsid w:val="00A42A21"/>
    <w:rsid w:val="00A42FDF"/>
    <w:rsid w:val="00A430A9"/>
    <w:rsid w:val="00A431FE"/>
    <w:rsid w:val="00A439E5"/>
    <w:rsid w:val="00A4497A"/>
    <w:rsid w:val="00A44BE8"/>
    <w:rsid w:val="00A44C96"/>
    <w:rsid w:val="00A44F54"/>
    <w:rsid w:val="00A45F72"/>
    <w:rsid w:val="00A45F9B"/>
    <w:rsid w:val="00A46574"/>
    <w:rsid w:val="00A4657A"/>
    <w:rsid w:val="00A467C4"/>
    <w:rsid w:val="00A46B4A"/>
    <w:rsid w:val="00A500B1"/>
    <w:rsid w:val="00A52D3F"/>
    <w:rsid w:val="00A52EE5"/>
    <w:rsid w:val="00A53037"/>
    <w:rsid w:val="00A532B9"/>
    <w:rsid w:val="00A5351D"/>
    <w:rsid w:val="00A535DA"/>
    <w:rsid w:val="00A53AE3"/>
    <w:rsid w:val="00A53E79"/>
    <w:rsid w:val="00A54031"/>
    <w:rsid w:val="00A5426D"/>
    <w:rsid w:val="00A54FC2"/>
    <w:rsid w:val="00A55122"/>
    <w:rsid w:val="00A56DE7"/>
    <w:rsid w:val="00A57883"/>
    <w:rsid w:val="00A57EB2"/>
    <w:rsid w:val="00A6009E"/>
    <w:rsid w:val="00A60B1F"/>
    <w:rsid w:val="00A61C60"/>
    <w:rsid w:val="00A62589"/>
    <w:rsid w:val="00A62C3A"/>
    <w:rsid w:val="00A63812"/>
    <w:rsid w:val="00A63DF7"/>
    <w:rsid w:val="00A64505"/>
    <w:rsid w:val="00A668BA"/>
    <w:rsid w:val="00A66FA7"/>
    <w:rsid w:val="00A677F6"/>
    <w:rsid w:val="00A67E16"/>
    <w:rsid w:val="00A703CC"/>
    <w:rsid w:val="00A70C5C"/>
    <w:rsid w:val="00A71EA7"/>
    <w:rsid w:val="00A730AD"/>
    <w:rsid w:val="00A73483"/>
    <w:rsid w:val="00A73855"/>
    <w:rsid w:val="00A73D64"/>
    <w:rsid w:val="00A74216"/>
    <w:rsid w:val="00A744B4"/>
    <w:rsid w:val="00A74D61"/>
    <w:rsid w:val="00A751E3"/>
    <w:rsid w:val="00A75504"/>
    <w:rsid w:val="00A75CD9"/>
    <w:rsid w:val="00A76438"/>
    <w:rsid w:val="00A76CBC"/>
    <w:rsid w:val="00A77168"/>
    <w:rsid w:val="00A7723B"/>
    <w:rsid w:val="00A7793C"/>
    <w:rsid w:val="00A77D21"/>
    <w:rsid w:val="00A80085"/>
    <w:rsid w:val="00A8043B"/>
    <w:rsid w:val="00A81323"/>
    <w:rsid w:val="00A81AC0"/>
    <w:rsid w:val="00A820CB"/>
    <w:rsid w:val="00A82342"/>
    <w:rsid w:val="00A826D4"/>
    <w:rsid w:val="00A83BEF"/>
    <w:rsid w:val="00A84443"/>
    <w:rsid w:val="00A8487F"/>
    <w:rsid w:val="00A849A3"/>
    <w:rsid w:val="00A84A0E"/>
    <w:rsid w:val="00A851FD"/>
    <w:rsid w:val="00A86E0B"/>
    <w:rsid w:val="00A9092F"/>
    <w:rsid w:val="00A90F12"/>
    <w:rsid w:val="00A93101"/>
    <w:rsid w:val="00A94293"/>
    <w:rsid w:val="00A94760"/>
    <w:rsid w:val="00A9496E"/>
    <w:rsid w:val="00A949F0"/>
    <w:rsid w:val="00A94BDE"/>
    <w:rsid w:val="00A94FCA"/>
    <w:rsid w:val="00A95ACE"/>
    <w:rsid w:val="00A95E4C"/>
    <w:rsid w:val="00A96C2C"/>
    <w:rsid w:val="00A96C60"/>
    <w:rsid w:val="00A9740B"/>
    <w:rsid w:val="00A9766C"/>
    <w:rsid w:val="00A977F8"/>
    <w:rsid w:val="00A97C93"/>
    <w:rsid w:val="00AA0544"/>
    <w:rsid w:val="00AA08E7"/>
    <w:rsid w:val="00AA0A06"/>
    <w:rsid w:val="00AA109A"/>
    <w:rsid w:val="00AA1351"/>
    <w:rsid w:val="00AA1859"/>
    <w:rsid w:val="00AA1C84"/>
    <w:rsid w:val="00AA3D7B"/>
    <w:rsid w:val="00AA42A0"/>
    <w:rsid w:val="00AA442B"/>
    <w:rsid w:val="00AA46A4"/>
    <w:rsid w:val="00AA4E90"/>
    <w:rsid w:val="00AA5779"/>
    <w:rsid w:val="00AA58A1"/>
    <w:rsid w:val="00AA5A05"/>
    <w:rsid w:val="00AA608D"/>
    <w:rsid w:val="00AA61C7"/>
    <w:rsid w:val="00AA669D"/>
    <w:rsid w:val="00AA66ED"/>
    <w:rsid w:val="00AA6BE1"/>
    <w:rsid w:val="00AA7416"/>
    <w:rsid w:val="00AA7A60"/>
    <w:rsid w:val="00AA7B42"/>
    <w:rsid w:val="00AB041C"/>
    <w:rsid w:val="00AB14E8"/>
    <w:rsid w:val="00AB1B1D"/>
    <w:rsid w:val="00AB2216"/>
    <w:rsid w:val="00AB358D"/>
    <w:rsid w:val="00AB37A1"/>
    <w:rsid w:val="00AB3BAD"/>
    <w:rsid w:val="00AB3CFD"/>
    <w:rsid w:val="00AB40C6"/>
    <w:rsid w:val="00AB4176"/>
    <w:rsid w:val="00AB49BC"/>
    <w:rsid w:val="00AB4DEE"/>
    <w:rsid w:val="00AB4E32"/>
    <w:rsid w:val="00AB579A"/>
    <w:rsid w:val="00AB724B"/>
    <w:rsid w:val="00AB726C"/>
    <w:rsid w:val="00AB72B4"/>
    <w:rsid w:val="00AC02AA"/>
    <w:rsid w:val="00AC0537"/>
    <w:rsid w:val="00AC0A84"/>
    <w:rsid w:val="00AC2A0B"/>
    <w:rsid w:val="00AC2BEC"/>
    <w:rsid w:val="00AC2BEE"/>
    <w:rsid w:val="00AC2E53"/>
    <w:rsid w:val="00AC484F"/>
    <w:rsid w:val="00AC49F3"/>
    <w:rsid w:val="00AC4B20"/>
    <w:rsid w:val="00AC4D8F"/>
    <w:rsid w:val="00AC56F2"/>
    <w:rsid w:val="00AC5B83"/>
    <w:rsid w:val="00AC6886"/>
    <w:rsid w:val="00AC71C3"/>
    <w:rsid w:val="00AC7DCE"/>
    <w:rsid w:val="00AD0DA5"/>
    <w:rsid w:val="00AD1499"/>
    <w:rsid w:val="00AD1EFA"/>
    <w:rsid w:val="00AD2072"/>
    <w:rsid w:val="00AD2808"/>
    <w:rsid w:val="00AD2DBD"/>
    <w:rsid w:val="00AD2F0E"/>
    <w:rsid w:val="00AD2FBF"/>
    <w:rsid w:val="00AD455D"/>
    <w:rsid w:val="00AD463C"/>
    <w:rsid w:val="00AD46A2"/>
    <w:rsid w:val="00AD4F60"/>
    <w:rsid w:val="00AD5044"/>
    <w:rsid w:val="00AD508C"/>
    <w:rsid w:val="00AD5114"/>
    <w:rsid w:val="00AD6236"/>
    <w:rsid w:val="00AD7619"/>
    <w:rsid w:val="00AD7770"/>
    <w:rsid w:val="00AE1772"/>
    <w:rsid w:val="00AE1990"/>
    <w:rsid w:val="00AE25E8"/>
    <w:rsid w:val="00AE2AD4"/>
    <w:rsid w:val="00AE2CA7"/>
    <w:rsid w:val="00AE2F1D"/>
    <w:rsid w:val="00AE4B2B"/>
    <w:rsid w:val="00AE586F"/>
    <w:rsid w:val="00AE6582"/>
    <w:rsid w:val="00AE6DC5"/>
    <w:rsid w:val="00AE74DA"/>
    <w:rsid w:val="00AE7686"/>
    <w:rsid w:val="00AE799A"/>
    <w:rsid w:val="00AF0E81"/>
    <w:rsid w:val="00AF117A"/>
    <w:rsid w:val="00AF130A"/>
    <w:rsid w:val="00AF186E"/>
    <w:rsid w:val="00AF19DF"/>
    <w:rsid w:val="00AF1F4F"/>
    <w:rsid w:val="00AF26CF"/>
    <w:rsid w:val="00AF4E92"/>
    <w:rsid w:val="00AF554B"/>
    <w:rsid w:val="00AF577A"/>
    <w:rsid w:val="00AF5C9B"/>
    <w:rsid w:val="00AF5D22"/>
    <w:rsid w:val="00AF5D53"/>
    <w:rsid w:val="00AF5E2D"/>
    <w:rsid w:val="00AF644B"/>
    <w:rsid w:val="00AF6CA6"/>
    <w:rsid w:val="00AF6EB6"/>
    <w:rsid w:val="00AF7796"/>
    <w:rsid w:val="00B011A9"/>
    <w:rsid w:val="00B024ED"/>
    <w:rsid w:val="00B02EB3"/>
    <w:rsid w:val="00B02FCB"/>
    <w:rsid w:val="00B033F8"/>
    <w:rsid w:val="00B03C1E"/>
    <w:rsid w:val="00B04400"/>
    <w:rsid w:val="00B04835"/>
    <w:rsid w:val="00B05A55"/>
    <w:rsid w:val="00B05DE1"/>
    <w:rsid w:val="00B06595"/>
    <w:rsid w:val="00B10109"/>
    <w:rsid w:val="00B1085E"/>
    <w:rsid w:val="00B10FD1"/>
    <w:rsid w:val="00B12735"/>
    <w:rsid w:val="00B129C6"/>
    <w:rsid w:val="00B12C06"/>
    <w:rsid w:val="00B131C4"/>
    <w:rsid w:val="00B13386"/>
    <w:rsid w:val="00B13533"/>
    <w:rsid w:val="00B13C48"/>
    <w:rsid w:val="00B13E35"/>
    <w:rsid w:val="00B13EC0"/>
    <w:rsid w:val="00B14102"/>
    <w:rsid w:val="00B14D32"/>
    <w:rsid w:val="00B1557C"/>
    <w:rsid w:val="00B155DC"/>
    <w:rsid w:val="00B1564E"/>
    <w:rsid w:val="00B15766"/>
    <w:rsid w:val="00B159AA"/>
    <w:rsid w:val="00B1666A"/>
    <w:rsid w:val="00B1686D"/>
    <w:rsid w:val="00B1741D"/>
    <w:rsid w:val="00B17447"/>
    <w:rsid w:val="00B17563"/>
    <w:rsid w:val="00B1771D"/>
    <w:rsid w:val="00B17B91"/>
    <w:rsid w:val="00B20209"/>
    <w:rsid w:val="00B203AF"/>
    <w:rsid w:val="00B203C9"/>
    <w:rsid w:val="00B2088D"/>
    <w:rsid w:val="00B208FF"/>
    <w:rsid w:val="00B228D1"/>
    <w:rsid w:val="00B22C58"/>
    <w:rsid w:val="00B22E22"/>
    <w:rsid w:val="00B22F5F"/>
    <w:rsid w:val="00B23813"/>
    <w:rsid w:val="00B23FD9"/>
    <w:rsid w:val="00B24591"/>
    <w:rsid w:val="00B245D5"/>
    <w:rsid w:val="00B24C36"/>
    <w:rsid w:val="00B24F94"/>
    <w:rsid w:val="00B25126"/>
    <w:rsid w:val="00B25A52"/>
    <w:rsid w:val="00B25B0A"/>
    <w:rsid w:val="00B25FC3"/>
    <w:rsid w:val="00B26CC4"/>
    <w:rsid w:val="00B27026"/>
    <w:rsid w:val="00B27875"/>
    <w:rsid w:val="00B27D27"/>
    <w:rsid w:val="00B3008D"/>
    <w:rsid w:val="00B30CAD"/>
    <w:rsid w:val="00B30E11"/>
    <w:rsid w:val="00B30EEB"/>
    <w:rsid w:val="00B31423"/>
    <w:rsid w:val="00B31710"/>
    <w:rsid w:val="00B323E0"/>
    <w:rsid w:val="00B32DC0"/>
    <w:rsid w:val="00B3346C"/>
    <w:rsid w:val="00B335E4"/>
    <w:rsid w:val="00B339DE"/>
    <w:rsid w:val="00B33C23"/>
    <w:rsid w:val="00B345B4"/>
    <w:rsid w:val="00B348B1"/>
    <w:rsid w:val="00B34A28"/>
    <w:rsid w:val="00B35046"/>
    <w:rsid w:val="00B356CA"/>
    <w:rsid w:val="00B35B6A"/>
    <w:rsid w:val="00B37657"/>
    <w:rsid w:val="00B37AFD"/>
    <w:rsid w:val="00B37B07"/>
    <w:rsid w:val="00B4046F"/>
    <w:rsid w:val="00B40B47"/>
    <w:rsid w:val="00B41D39"/>
    <w:rsid w:val="00B422C0"/>
    <w:rsid w:val="00B426CA"/>
    <w:rsid w:val="00B426E1"/>
    <w:rsid w:val="00B437F8"/>
    <w:rsid w:val="00B43854"/>
    <w:rsid w:val="00B4387A"/>
    <w:rsid w:val="00B44260"/>
    <w:rsid w:val="00B44746"/>
    <w:rsid w:val="00B44854"/>
    <w:rsid w:val="00B458D0"/>
    <w:rsid w:val="00B4792C"/>
    <w:rsid w:val="00B50CAE"/>
    <w:rsid w:val="00B512AD"/>
    <w:rsid w:val="00B5196C"/>
    <w:rsid w:val="00B525CB"/>
    <w:rsid w:val="00B52697"/>
    <w:rsid w:val="00B54486"/>
    <w:rsid w:val="00B54D8F"/>
    <w:rsid w:val="00B55857"/>
    <w:rsid w:val="00B55C69"/>
    <w:rsid w:val="00B56851"/>
    <w:rsid w:val="00B56D6E"/>
    <w:rsid w:val="00B572F7"/>
    <w:rsid w:val="00B57B9D"/>
    <w:rsid w:val="00B57DAF"/>
    <w:rsid w:val="00B60094"/>
    <w:rsid w:val="00B6022C"/>
    <w:rsid w:val="00B614F8"/>
    <w:rsid w:val="00B61994"/>
    <w:rsid w:val="00B61FD4"/>
    <w:rsid w:val="00B62880"/>
    <w:rsid w:val="00B63872"/>
    <w:rsid w:val="00B63CB2"/>
    <w:rsid w:val="00B63F51"/>
    <w:rsid w:val="00B6416D"/>
    <w:rsid w:val="00B64246"/>
    <w:rsid w:val="00B64E66"/>
    <w:rsid w:val="00B64EDB"/>
    <w:rsid w:val="00B65938"/>
    <w:rsid w:val="00B65C8A"/>
    <w:rsid w:val="00B65CE2"/>
    <w:rsid w:val="00B65CED"/>
    <w:rsid w:val="00B660AD"/>
    <w:rsid w:val="00B66109"/>
    <w:rsid w:val="00B66349"/>
    <w:rsid w:val="00B6748C"/>
    <w:rsid w:val="00B67630"/>
    <w:rsid w:val="00B67FBF"/>
    <w:rsid w:val="00B71FA7"/>
    <w:rsid w:val="00B72110"/>
    <w:rsid w:val="00B722E5"/>
    <w:rsid w:val="00B72B91"/>
    <w:rsid w:val="00B73019"/>
    <w:rsid w:val="00B7315F"/>
    <w:rsid w:val="00B7323A"/>
    <w:rsid w:val="00B73356"/>
    <w:rsid w:val="00B7353B"/>
    <w:rsid w:val="00B7358A"/>
    <w:rsid w:val="00B737FB"/>
    <w:rsid w:val="00B7423D"/>
    <w:rsid w:val="00B74605"/>
    <w:rsid w:val="00B74D05"/>
    <w:rsid w:val="00B77797"/>
    <w:rsid w:val="00B777FA"/>
    <w:rsid w:val="00B77850"/>
    <w:rsid w:val="00B7796B"/>
    <w:rsid w:val="00B77FCA"/>
    <w:rsid w:val="00B80C72"/>
    <w:rsid w:val="00B81964"/>
    <w:rsid w:val="00B81E6F"/>
    <w:rsid w:val="00B82123"/>
    <w:rsid w:val="00B8225B"/>
    <w:rsid w:val="00B82BB5"/>
    <w:rsid w:val="00B83182"/>
    <w:rsid w:val="00B84684"/>
    <w:rsid w:val="00B851E4"/>
    <w:rsid w:val="00B854CE"/>
    <w:rsid w:val="00B85681"/>
    <w:rsid w:val="00B857EB"/>
    <w:rsid w:val="00B86079"/>
    <w:rsid w:val="00B86162"/>
    <w:rsid w:val="00B86361"/>
    <w:rsid w:val="00B86877"/>
    <w:rsid w:val="00B8695D"/>
    <w:rsid w:val="00B86E66"/>
    <w:rsid w:val="00B873BA"/>
    <w:rsid w:val="00B8746F"/>
    <w:rsid w:val="00B8760D"/>
    <w:rsid w:val="00B87706"/>
    <w:rsid w:val="00B87F98"/>
    <w:rsid w:val="00B90A49"/>
    <w:rsid w:val="00B90C2B"/>
    <w:rsid w:val="00B910A5"/>
    <w:rsid w:val="00B91B8E"/>
    <w:rsid w:val="00B92531"/>
    <w:rsid w:val="00B92618"/>
    <w:rsid w:val="00B92751"/>
    <w:rsid w:val="00B92B69"/>
    <w:rsid w:val="00B92CC6"/>
    <w:rsid w:val="00B92FD4"/>
    <w:rsid w:val="00B935C9"/>
    <w:rsid w:val="00B93987"/>
    <w:rsid w:val="00B93E3D"/>
    <w:rsid w:val="00B94650"/>
    <w:rsid w:val="00B95464"/>
    <w:rsid w:val="00B95C30"/>
    <w:rsid w:val="00B95E3D"/>
    <w:rsid w:val="00B9691F"/>
    <w:rsid w:val="00B96EEC"/>
    <w:rsid w:val="00B971ED"/>
    <w:rsid w:val="00B97392"/>
    <w:rsid w:val="00B97691"/>
    <w:rsid w:val="00B976C7"/>
    <w:rsid w:val="00BA0C54"/>
    <w:rsid w:val="00BA1382"/>
    <w:rsid w:val="00BA20D8"/>
    <w:rsid w:val="00BA22FC"/>
    <w:rsid w:val="00BA2F30"/>
    <w:rsid w:val="00BA4771"/>
    <w:rsid w:val="00BA5027"/>
    <w:rsid w:val="00BA665B"/>
    <w:rsid w:val="00BA7110"/>
    <w:rsid w:val="00BA716D"/>
    <w:rsid w:val="00BA7370"/>
    <w:rsid w:val="00BA778B"/>
    <w:rsid w:val="00BB0888"/>
    <w:rsid w:val="00BB0DF1"/>
    <w:rsid w:val="00BB0E9B"/>
    <w:rsid w:val="00BB196B"/>
    <w:rsid w:val="00BB24C5"/>
    <w:rsid w:val="00BB2841"/>
    <w:rsid w:val="00BB2DE0"/>
    <w:rsid w:val="00BB300F"/>
    <w:rsid w:val="00BB32C9"/>
    <w:rsid w:val="00BB35C5"/>
    <w:rsid w:val="00BB4C8E"/>
    <w:rsid w:val="00BB57ED"/>
    <w:rsid w:val="00BB65C3"/>
    <w:rsid w:val="00BB662E"/>
    <w:rsid w:val="00BB67A9"/>
    <w:rsid w:val="00BB6C01"/>
    <w:rsid w:val="00BB6CDE"/>
    <w:rsid w:val="00BB7942"/>
    <w:rsid w:val="00BB7AA6"/>
    <w:rsid w:val="00BB7B11"/>
    <w:rsid w:val="00BB7CD1"/>
    <w:rsid w:val="00BC0B85"/>
    <w:rsid w:val="00BC0F33"/>
    <w:rsid w:val="00BC14A7"/>
    <w:rsid w:val="00BC1611"/>
    <w:rsid w:val="00BC16AE"/>
    <w:rsid w:val="00BC17CC"/>
    <w:rsid w:val="00BC229E"/>
    <w:rsid w:val="00BC288C"/>
    <w:rsid w:val="00BC2898"/>
    <w:rsid w:val="00BC2928"/>
    <w:rsid w:val="00BC2BB1"/>
    <w:rsid w:val="00BC34A3"/>
    <w:rsid w:val="00BC3ABB"/>
    <w:rsid w:val="00BC3FF9"/>
    <w:rsid w:val="00BC4834"/>
    <w:rsid w:val="00BC4A97"/>
    <w:rsid w:val="00BC5A25"/>
    <w:rsid w:val="00BC5FDD"/>
    <w:rsid w:val="00BC68B4"/>
    <w:rsid w:val="00BC7AE7"/>
    <w:rsid w:val="00BD0140"/>
    <w:rsid w:val="00BD02CC"/>
    <w:rsid w:val="00BD1675"/>
    <w:rsid w:val="00BD2063"/>
    <w:rsid w:val="00BD2297"/>
    <w:rsid w:val="00BD2FE1"/>
    <w:rsid w:val="00BD33D9"/>
    <w:rsid w:val="00BD38C5"/>
    <w:rsid w:val="00BD3CF1"/>
    <w:rsid w:val="00BD3DEA"/>
    <w:rsid w:val="00BD3E97"/>
    <w:rsid w:val="00BD40E4"/>
    <w:rsid w:val="00BD52FE"/>
    <w:rsid w:val="00BD62CF"/>
    <w:rsid w:val="00BD657F"/>
    <w:rsid w:val="00BD67B2"/>
    <w:rsid w:val="00BD78AB"/>
    <w:rsid w:val="00BD78FE"/>
    <w:rsid w:val="00BE0149"/>
    <w:rsid w:val="00BE0767"/>
    <w:rsid w:val="00BE12D7"/>
    <w:rsid w:val="00BE1372"/>
    <w:rsid w:val="00BE1775"/>
    <w:rsid w:val="00BE18DA"/>
    <w:rsid w:val="00BE26C0"/>
    <w:rsid w:val="00BE3442"/>
    <w:rsid w:val="00BE45DF"/>
    <w:rsid w:val="00BE47B2"/>
    <w:rsid w:val="00BE48C7"/>
    <w:rsid w:val="00BE4F66"/>
    <w:rsid w:val="00BE5238"/>
    <w:rsid w:val="00BE6074"/>
    <w:rsid w:val="00BE7257"/>
    <w:rsid w:val="00BF020D"/>
    <w:rsid w:val="00BF1DD2"/>
    <w:rsid w:val="00BF23A3"/>
    <w:rsid w:val="00BF28DB"/>
    <w:rsid w:val="00BF2A7E"/>
    <w:rsid w:val="00BF3331"/>
    <w:rsid w:val="00BF39E1"/>
    <w:rsid w:val="00BF3A45"/>
    <w:rsid w:val="00BF436F"/>
    <w:rsid w:val="00BF4766"/>
    <w:rsid w:val="00BF53F0"/>
    <w:rsid w:val="00BF5723"/>
    <w:rsid w:val="00BF5C05"/>
    <w:rsid w:val="00BF60C8"/>
    <w:rsid w:val="00BF6FC6"/>
    <w:rsid w:val="00BF7C52"/>
    <w:rsid w:val="00BF7F99"/>
    <w:rsid w:val="00C00713"/>
    <w:rsid w:val="00C009A0"/>
    <w:rsid w:val="00C01F74"/>
    <w:rsid w:val="00C02558"/>
    <w:rsid w:val="00C0285F"/>
    <w:rsid w:val="00C02F35"/>
    <w:rsid w:val="00C03305"/>
    <w:rsid w:val="00C03515"/>
    <w:rsid w:val="00C03738"/>
    <w:rsid w:val="00C037A6"/>
    <w:rsid w:val="00C043F5"/>
    <w:rsid w:val="00C044E3"/>
    <w:rsid w:val="00C04985"/>
    <w:rsid w:val="00C04BDB"/>
    <w:rsid w:val="00C052C6"/>
    <w:rsid w:val="00C059D4"/>
    <w:rsid w:val="00C05A61"/>
    <w:rsid w:val="00C06CCF"/>
    <w:rsid w:val="00C108B8"/>
    <w:rsid w:val="00C11503"/>
    <w:rsid w:val="00C1159D"/>
    <w:rsid w:val="00C11683"/>
    <w:rsid w:val="00C118DB"/>
    <w:rsid w:val="00C1233E"/>
    <w:rsid w:val="00C125C1"/>
    <w:rsid w:val="00C12F05"/>
    <w:rsid w:val="00C12FB3"/>
    <w:rsid w:val="00C138BC"/>
    <w:rsid w:val="00C13D85"/>
    <w:rsid w:val="00C14592"/>
    <w:rsid w:val="00C14639"/>
    <w:rsid w:val="00C14E82"/>
    <w:rsid w:val="00C14FF6"/>
    <w:rsid w:val="00C15A85"/>
    <w:rsid w:val="00C1641B"/>
    <w:rsid w:val="00C165FC"/>
    <w:rsid w:val="00C176D5"/>
    <w:rsid w:val="00C2082C"/>
    <w:rsid w:val="00C20832"/>
    <w:rsid w:val="00C20EB0"/>
    <w:rsid w:val="00C21005"/>
    <w:rsid w:val="00C2103A"/>
    <w:rsid w:val="00C220B6"/>
    <w:rsid w:val="00C22D7C"/>
    <w:rsid w:val="00C22DDE"/>
    <w:rsid w:val="00C2338B"/>
    <w:rsid w:val="00C233CE"/>
    <w:rsid w:val="00C23661"/>
    <w:rsid w:val="00C236AE"/>
    <w:rsid w:val="00C237DD"/>
    <w:rsid w:val="00C238F4"/>
    <w:rsid w:val="00C23A99"/>
    <w:rsid w:val="00C245EE"/>
    <w:rsid w:val="00C24AE1"/>
    <w:rsid w:val="00C24B8D"/>
    <w:rsid w:val="00C24BD7"/>
    <w:rsid w:val="00C25813"/>
    <w:rsid w:val="00C27143"/>
    <w:rsid w:val="00C27490"/>
    <w:rsid w:val="00C27A55"/>
    <w:rsid w:val="00C27D37"/>
    <w:rsid w:val="00C30244"/>
    <w:rsid w:val="00C302E5"/>
    <w:rsid w:val="00C309E8"/>
    <w:rsid w:val="00C32017"/>
    <w:rsid w:val="00C325CD"/>
    <w:rsid w:val="00C3322E"/>
    <w:rsid w:val="00C337F5"/>
    <w:rsid w:val="00C33B90"/>
    <w:rsid w:val="00C340A7"/>
    <w:rsid w:val="00C34B5F"/>
    <w:rsid w:val="00C3539E"/>
    <w:rsid w:val="00C358D4"/>
    <w:rsid w:val="00C36785"/>
    <w:rsid w:val="00C36845"/>
    <w:rsid w:val="00C3711C"/>
    <w:rsid w:val="00C37256"/>
    <w:rsid w:val="00C37A7B"/>
    <w:rsid w:val="00C37CFF"/>
    <w:rsid w:val="00C37FFE"/>
    <w:rsid w:val="00C40B50"/>
    <w:rsid w:val="00C41858"/>
    <w:rsid w:val="00C419E3"/>
    <w:rsid w:val="00C419F4"/>
    <w:rsid w:val="00C41E6A"/>
    <w:rsid w:val="00C42247"/>
    <w:rsid w:val="00C439BE"/>
    <w:rsid w:val="00C44E61"/>
    <w:rsid w:val="00C4539B"/>
    <w:rsid w:val="00C45466"/>
    <w:rsid w:val="00C455C1"/>
    <w:rsid w:val="00C4581D"/>
    <w:rsid w:val="00C4692E"/>
    <w:rsid w:val="00C46EE6"/>
    <w:rsid w:val="00C47472"/>
    <w:rsid w:val="00C47EA5"/>
    <w:rsid w:val="00C500F0"/>
    <w:rsid w:val="00C502BB"/>
    <w:rsid w:val="00C504A7"/>
    <w:rsid w:val="00C506C9"/>
    <w:rsid w:val="00C50A16"/>
    <w:rsid w:val="00C5122B"/>
    <w:rsid w:val="00C51C9A"/>
    <w:rsid w:val="00C52428"/>
    <w:rsid w:val="00C52C68"/>
    <w:rsid w:val="00C52D98"/>
    <w:rsid w:val="00C53D24"/>
    <w:rsid w:val="00C54640"/>
    <w:rsid w:val="00C547A6"/>
    <w:rsid w:val="00C54A3A"/>
    <w:rsid w:val="00C5503F"/>
    <w:rsid w:val="00C55C32"/>
    <w:rsid w:val="00C56A67"/>
    <w:rsid w:val="00C56CC2"/>
    <w:rsid w:val="00C57498"/>
    <w:rsid w:val="00C5763C"/>
    <w:rsid w:val="00C577CA"/>
    <w:rsid w:val="00C5780C"/>
    <w:rsid w:val="00C5796B"/>
    <w:rsid w:val="00C604CC"/>
    <w:rsid w:val="00C619A1"/>
    <w:rsid w:val="00C62370"/>
    <w:rsid w:val="00C62545"/>
    <w:rsid w:val="00C62A11"/>
    <w:rsid w:val="00C62BBB"/>
    <w:rsid w:val="00C6305F"/>
    <w:rsid w:val="00C6325B"/>
    <w:rsid w:val="00C63E99"/>
    <w:rsid w:val="00C64161"/>
    <w:rsid w:val="00C641BD"/>
    <w:rsid w:val="00C6431E"/>
    <w:rsid w:val="00C649B8"/>
    <w:rsid w:val="00C64A64"/>
    <w:rsid w:val="00C65151"/>
    <w:rsid w:val="00C657F4"/>
    <w:rsid w:val="00C66119"/>
    <w:rsid w:val="00C66292"/>
    <w:rsid w:val="00C672A3"/>
    <w:rsid w:val="00C672F1"/>
    <w:rsid w:val="00C673D0"/>
    <w:rsid w:val="00C6742E"/>
    <w:rsid w:val="00C70012"/>
    <w:rsid w:val="00C71E2A"/>
    <w:rsid w:val="00C733BA"/>
    <w:rsid w:val="00C760DC"/>
    <w:rsid w:val="00C8082B"/>
    <w:rsid w:val="00C81A88"/>
    <w:rsid w:val="00C81AEC"/>
    <w:rsid w:val="00C81D46"/>
    <w:rsid w:val="00C820AD"/>
    <w:rsid w:val="00C82298"/>
    <w:rsid w:val="00C833B4"/>
    <w:rsid w:val="00C83814"/>
    <w:rsid w:val="00C84284"/>
    <w:rsid w:val="00C84E33"/>
    <w:rsid w:val="00C85FFC"/>
    <w:rsid w:val="00C861FC"/>
    <w:rsid w:val="00C86C87"/>
    <w:rsid w:val="00C8705B"/>
    <w:rsid w:val="00C9005E"/>
    <w:rsid w:val="00C90111"/>
    <w:rsid w:val="00C90CA9"/>
    <w:rsid w:val="00C915F2"/>
    <w:rsid w:val="00C917B1"/>
    <w:rsid w:val="00C9193C"/>
    <w:rsid w:val="00C91B77"/>
    <w:rsid w:val="00C920E2"/>
    <w:rsid w:val="00C93154"/>
    <w:rsid w:val="00C93765"/>
    <w:rsid w:val="00C93877"/>
    <w:rsid w:val="00C93D8C"/>
    <w:rsid w:val="00C946CC"/>
    <w:rsid w:val="00C959BD"/>
    <w:rsid w:val="00C95F44"/>
    <w:rsid w:val="00C96D1B"/>
    <w:rsid w:val="00C97106"/>
    <w:rsid w:val="00C97684"/>
    <w:rsid w:val="00CA0031"/>
    <w:rsid w:val="00CA0413"/>
    <w:rsid w:val="00CA043A"/>
    <w:rsid w:val="00CA04F8"/>
    <w:rsid w:val="00CA1286"/>
    <w:rsid w:val="00CA1691"/>
    <w:rsid w:val="00CA2E65"/>
    <w:rsid w:val="00CA3F14"/>
    <w:rsid w:val="00CA41E7"/>
    <w:rsid w:val="00CA4362"/>
    <w:rsid w:val="00CA4B2B"/>
    <w:rsid w:val="00CA5520"/>
    <w:rsid w:val="00CA5812"/>
    <w:rsid w:val="00CA5BD4"/>
    <w:rsid w:val="00CA5C14"/>
    <w:rsid w:val="00CA76FC"/>
    <w:rsid w:val="00CA7E7B"/>
    <w:rsid w:val="00CB0236"/>
    <w:rsid w:val="00CB1440"/>
    <w:rsid w:val="00CB19A3"/>
    <w:rsid w:val="00CB19E3"/>
    <w:rsid w:val="00CB2C3A"/>
    <w:rsid w:val="00CB2D38"/>
    <w:rsid w:val="00CB4137"/>
    <w:rsid w:val="00CB52D0"/>
    <w:rsid w:val="00CB5578"/>
    <w:rsid w:val="00CB5671"/>
    <w:rsid w:val="00CB591C"/>
    <w:rsid w:val="00CB5943"/>
    <w:rsid w:val="00CB61B3"/>
    <w:rsid w:val="00CB6F83"/>
    <w:rsid w:val="00CB72AE"/>
    <w:rsid w:val="00CB78AD"/>
    <w:rsid w:val="00CC00CD"/>
    <w:rsid w:val="00CC0579"/>
    <w:rsid w:val="00CC0AF3"/>
    <w:rsid w:val="00CC0BC6"/>
    <w:rsid w:val="00CC0E68"/>
    <w:rsid w:val="00CC21AC"/>
    <w:rsid w:val="00CC2514"/>
    <w:rsid w:val="00CC2756"/>
    <w:rsid w:val="00CC2F69"/>
    <w:rsid w:val="00CC315F"/>
    <w:rsid w:val="00CC3D38"/>
    <w:rsid w:val="00CC404B"/>
    <w:rsid w:val="00CC40C3"/>
    <w:rsid w:val="00CC4E5D"/>
    <w:rsid w:val="00CC50AE"/>
    <w:rsid w:val="00CC61B7"/>
    <w:rsid w:val="00CC61CA"/>
    <w:rsid w:val="00CC69EC"/>
    <w:rsid w:val="00CC71D3"/>
    <w:rsid w:val="00CC743D"/>
    <w:rsid w:val="00CC7E86"/>
    <w:rsid w:val="00CD050A"/>
    <w:rsid w:val="00CD205D"/>
    <w:rsid w:val="00CD2A22"/>
    <w:rsid w:val="00CD2B50"/>
    <w:rsid w:val="00CD3529"/>
    <w:rsid w:val="00CD4506"/>
    <w:rsid w:val="00CD520B"/>
    <w:rsid w:val="00CD592E"/>
    <w:rsid w:val="00CD5982"/>
    <w:rsid w:val="00CD5A1A"/>
    <w:rsid w:val="00CD7EFA"/>
    <w:rsid w:val="00CE020E"/>
    <w:rsid w:val="00CE0566"/>
    <w:rsid w:val="00CE1CD4"/>
    <w:rsid w:val="00CE20E2"/>
    <w:rsid w:val="00CE23FE"/>
    <w:rsid w:val="00CE2761"/>
    <w:rsid w:val="00CE314E"/>
    <w:rsid w:val="00CE3D5C"/>
    <w:rsid w:val="00CE3E14"/>
    <w:rsid w:val="00CE44C7"/>
    <w:rsid w:val="00CE53CC"/>
    <w:rsid w:val="00CE65A7"/>
    <w:rsid w:val="00CE68FE"/>
    <w:rsid w:val="00CE69CC"/>
    <w:rsid w:val="00CE6EC4"/>
    <w:rsid w:val="00CE7F26"/>
    <w:rsid w:val="00CF1226"/>
    <w:rsid w:val="00CF16C0"/>
    <w:rsid w:val="00CF1ABB"/>
    <w:rsid w:val="00CF1E1D"/>
    <w:rsid w:val="00CF24FE"/>
    <w:rsid w:val="00CF35D0"/>
    <w:rsid w:val="00CF3DD5"/>
    <w:rsid w:val="00CF4AF7"/>
    <w:rsid w:val="00CF4D20"/>
    <w:rsid w:val="00CF73F8"/>
    <w:rsid w:val="00CF7928"/>
    <w:rsid w:val="00CF7CA2"/>
    <w:rsid w:val="00D00064"/>
    <w:rsid w:val="00D00A8E"/>
    <w:rsid w:val="00D00DE0"/>
    <w:rsid w:val="00D00F79"/>
    <w:rsid w:val="00D012BF"/>
    <w:rsid w:val="00D01760"/>
    <w:rsid w:val="00D02FB1"/>
    <w:rsid w:val="00D0368E"/>
    <w:rsid w:val="00D03D2D"/>
    <w:rsid w:val="00D03E7B"/>
    <w:rsid w:val="00D0401A"/>
    <w:rsid w:val="00D047E0"/>
    <w:rsid w:val="00D04B9F"/>
    <w:rsid w:val="00D04FFB"/>
    <w:rsid w:val="00D05153"/>
    <w:rsid w:val="00D05640"/>
    <w:rsid w:val="00D058E9"/>
    <w:rsid w:val="00D0612A"/>
    <w:rsid w:val="00D06A0E"/>
    <w:rsid w:val="00D1060D"/>
    <w:rsid w:val="00D10E7C"/>
    <w:rsid w:val="00D11182"/>
    <w:rsid w:val="00D1137B"/>
    <w:rsid w:val="00D11807"/>
    <w:rsid w:val="00D11DB3"/>
    <w:rsid w:val="00D12156"/>
    <w:rsid w:val="00D12C0E"/>
    <w:rsid w:val="00D12D82"/>
    <w:rsid w:val="00D1306E"/>
    <w:rsid w:val="00D134CD"/>
    <w:rsid w:val="00D14B5F"/>
    <w:rsid w:val="00D14E13"/>
    <w:rsid w:val="00D14F23"/>
    <w:rsid w:val="00D15356"/>
    <w:rsid w:val="00D16740"/>
    <w:rsid w:val="00D16A8B"/>
    <w:rsid w:val="00D16E39"/>
    <w:rsid w:val="00D17951"/>
    <w:rsid w:val="00D17AD8"/>
    <w:rsid w:val="00D17B53"/>
    <w:rsid w:val="00D20A85"/>
    <w:rsid w:val="00D20E74"/>
    <w:rsid w:val="00D2104A"/>
    <w:rsid w:val="00D21BB5"/>
    <w:rsid w:val="00D21FFC"/>
    <w:rsid w:val="00D223A3"/>
    <w:rsid w:val="00D223B6"/>
    <w:rsid w:val="00D223E8"/>
    <w:rsid w:val="00D22DC8"/>
    <w:rsid w:val="00D235AA"/>
    <w:rsid w:val="00D23943"/>
    <w:rsid w:val="00D24ECD"/>
    <w:rsid w:val="00D2522A"/>
    <w:rsid w:val="00D2531C"/>
    <w:rsid w:val="00D255F3"/>
    <w:rsid w:val="00D2631A"/>
    <w:rsid w:val="00D26C21"/>
    <w:rsid w:val="00D2742F"/>
    <w:rsid w:val="00D2754F"/>
    <w:rsid w:val="00D279D9"/>
    <w:rsid w:val="00D30AC9"/>
    <w:rsid w:val="00D312DC"/>
    <w:rsid w:val="00D31B84"/>
    <w:rsid w:val="00D31C6A"/>
    <w:rsid w:val="00D31EDF"/>
    <w:rsid w:val="00D31FF9"/>
    <w:rsid w:val="00D32149"/>
    <w:rsid w:val="00D32256"/>
    <w:rsid w:val="00D32A27"/>
    <w:rsid w:val="00D32ABC"/>
    <w:rsid w:val="00D34B25"/>
    <w:rsid w:val="00D34F4E"/>
    <w:rsid w:val="00D357F3"/>
    <w:rsid w:val="00D35C0E"/>
    <w:rsid w:val="00D373A8"/>
    <w:rsid w:val="00D375FF"/>
    <w:rsid w:val="00D379A5"/>
    <w:rsid w:val="00D401BE"/>
    <w:rsid w:val="00D4043A"/>
    <w:rsid w:val="00D40A8E"/>
    <w:rsid w:val="00D40DB0"/>
    <w:rsid w:val="00D40F8B"/>
    <w:rsid w:val="00D41858"/>
    <w:rsid w:val="00D422DB"/>
    <w:rsid w:val="00D42AC2"/>
    <w:rsid w:val="00D4498E"/>
    <w:rsid w:val="00D4515F"/>
    <w:rsid w:val="00D451E8"/>
    <w:rsid w:val="00D4636B"/>
    <w:rsid w:val="00D466C9"/>
    <w:rsid w:val="00D467D8"/>
    <w:rsid w:val="00D47275"/>
    <w:rsid w:val="00D4767B"/>
    <w:rsid w:val="00D50AE6"/>
    <w:rsid w:val="00D50AEF"/>
    <w:rsid w:val="00D50C39"/>
    <w:rsid w:val="00D50EBA"/>
    <w:rsid w:val="00D51E15"/>
    <w:rsid w:val="00D52B7E"/>
    <w:rsid w:val="00D52E2F"/>
    <w:rsid w:val="00D52F59"/>
    <w:rsid w:val="00D53E3E"/>
    <w:rsid w:val="00D55904"/>
    <w:rsid w:val="00D5616F"/>
    <w:rsid w:val="00D57940"/>
    <w:rsid w:val="00D60327"/>
    <w:rsid w:val="00D61476"/>
    <w:rsid w:val="00D61526"/>
    <w:rsid w:val="00D61F81"/>
    <w:rsid w:val="00D623A9"/>
    <w:rsid w:val="00D62BE6"/>
    <w:rsid w:val="00D633AC"/>
    <w:rsid w:val="00D63766"/>
    <w:rsid w:val="00D63912"/>
    <w:rsid w:val="00D63923"/>
    <w:rsid w:val="00D6451B"/>
    <w:rsid w:val="00D64B57"/>
    <w:rsid w:val="00D65025"/>
    <w:rsid w:val="00D65DEA"/>
    <w:rsid w:val="00D65DFE"/>
    <w:rsid w:val="00D67BC7"/>
    <w:rsid w:val="00D701F1"/>
    <w:rsid w:val="00D705D3"/>
    <w:rsid w:val="00D70E00"/>
    <w:rsid w:val="00D715AC"/>
    <w:rsid w:val="00D71851"/>
    <w:rsid w:val="00D718CF"/>
    <w:rsid w:val="00D728F5"/>
    <w:rsid w:val="00D72E9D"/>
    <w:rsid w:val="00D73249"/>
    <w:rsid w:val="00D73419"/>
    <w:rsid w:val="00D73CA9"/>
    <w:rsid w:val="00D7481A"/>
    <w:rsid w:val="00D751B7"/>
    <w:rsid w:val="00D7524B"/>
    <w:rsid w:val="00D75396"/>
    <w:rsid w:val="00D759C0"/>
    <w:rsid w:val="00D75C05"/>
    <w:rsid w:val="00D75E99"/>
    <w:rsid w:val="00D766C7"/>
    <w:rsid w:val="00D7692B"/>
    <w:rsid w:val="00D7734F"/>
    <w:rsid w:val="00D8024F"/>
    <w:rsid w:val="00D8044C"/>
    <w:rsid w:val="00D805D6"/>
    <w:rsid w:val="00D8075E"/>
    <w:rsid w:val="00D80860"/>
    <w:rsid w:val="00D80D4C"/>
    <w:rsid w:val="00D8184D"/>
    <w:rsid w:val="00D81A7B"/>
    <w:rsid w:val="00D8223C"/>
    <w:rsid w:val="00D82B57"/>
    <w:rsid w:val="00D82CE5"/>
    <w:rsid w:val="00D8342C"/>
    <w:rsid w:val="00D85494"/>
    <w:rsid w:val="00D8582C"/>
    <w:rsid w:val="00D85D61"/>
    <w:rsid w:val="00D8616D"/>
    <w:rsid w:val="00D8711B"/>
    <w:rsid w:val="00D871AD"/>
    <w:rsid w:val="00D87384"/>
    <w:rsid w:val="00D87D9C"/>
    <w:rsid w:val="00D90683"/>
    <w:rsid w:val="00D913C5"/>
    <w:rsid w:val="00D915C8"/>
    <w:rsid w:val="00D91AC1"/>
    <w:rsid w:val="00D9261C"/>
    <w:rsid w:val="00D9310B"/>
    <w:rsid w:val="00D9342F"/>
    <w:rsid w:val="00D93726"/>
    <w:rsid w:val="00D93DD3"/>
    <w:rsid w:val="00D93F3E"/>
    <w:rsid w:val="00D9405B"/>
    <w:rsid w:val="00D94942"/>
    <w:rsid w:val="00D95145"/>
    <w:rsid w:val="00D967CB"/>
    <w:rsid w:val="00D96EE0"/>
    <w:rsid w:val="00D973A3"/>
    <w:rsid w:val="00D9773C"/>
    <w:rsid w:val="00D97BD1"/>
    <w:rsid w:val="00DA06B8"/>
    <w:rsid w:val="00DA286D"/>
    <w:rsid w:val="00DA2969"/>
    <w:rsid w:val="00DA29B7"/>
    <w:rsid w:val="00DA2F55"/>
    <w:rsid w:val="00DA4842"/>
    <w:rsid w:val="00DA5989"/>
    <w:rsid w:val="00DA5AB1"/>
    <w:rsid w:val="00DA5F9D"/>
    <w:rsid w:val="00DA69B2"/>
    <w:rsid w:val="00DA6A7B"/>
    <w:rsid w:val="00DA7462"/>
    <w:rsid w:val="00DA7AD0"/>
    <w:rsid w:val="00DB02D7"/>
    <w:rsid w:val="00DB03CC"/>
    <w:rsid w:val="00DB12D4"/>
    <w:rsid w:val="00DB14F0"/>
    <w:rsid w:val="00DB1745"/>
    <w:rsid w:val="00DB17ED"/>
    <w:rsid w:val="00DB1AFF"/>
    <w:rsid w:val="00DB219A"/>
    <w:rsid w:val="00DB3165"/>
    <w:rsid w:val="00DB4292"/>
    <w:rsid w:val="00DB68BB"/>
    <w:rsid w:val="00DB6E46"/>
    <w:rsid w:val="00DB7117"/>
    <w:rsid w:val="00DB7760"/>
    <w:rsid w:val="00DB7DD4"/>
    <w:rsid w:val="00DC00B4"/>
    <w:rsid w:val="00DC022F"/>
    <w:rsid w:val="00DC0954"/>
    <w:rsid w:val="00DC1182"/>
    <w:rsid w:val="00DC15BA"/>
    <w:rsid w:val="00DC18CD"/>
    <w:rsid w:val="00DC1A68"/>
    <w:rsid w:val="00DC30B8"/>
    <w:rsid w:val="00DC32C6"/>
    <w:rsid w:val="00DC452D"/>
    <w:rsid w:val="00DC478F"/>
    <w:rsid w:val="00DC5A10"/>
    <w:rsid w:val="00DC62E5"/>
    <w:rsid w:val="00DC65E4"/>
    <w:rsid w:val="00DC6AB9"/>
    <w:rsid w:val="00DC6F33"/>
    <w:rsid w:val="00DC7349"/>
    <w:rsid w:val="00DD118B"/>
    <w:rsid w:val="00DD14D8"/>
    <w:rsid w:val="00DD1599"/>
    <w:rsid w:val="00DD177F"/>
    <w:rsid w:val="00DD1B03"/>
    <w:rsid w:val="00DD2A62"/>
    <w:rsid w:val="00DD2F2F"/>
    <w:rsid w:val="00DD2F7A"/>
    <w:rsid w:val="00DD3885"/>
    <w:rsid w:val="00DD4967"/>
    <w:rsid w:val="00DD5056"/>
    <w:rsid w:val="00DD5808"/>
    <w:rsid w:val="00DD5946"/>
    <w:rsid w:val="00DD5B04"/>
    <w:rsid w:val="00DD5BCC"/>
    <w:rsid w:val="00DD5DAE"/>
    <w:rsid w:val="00DD5EC6"/>
    <w:rsid w:val="00DD605F"/>
    <w:rsid w:val="00DD6365"/>
    <w:rsid w:val="00DD6657"/>
    <w:rsid w:val="00DD6A2C"/>
    <w:rsid w:val="00DD6D71"/>
    <w:rsid w:val="00DD72A0"/>
    <w:rsid w:val="00DD735D"/>
    <w:rsid w:val="00DD7F19"/>
    <w:rsid w:val="00DE0159"/>
    <w:rsid w:val="00DE064A"/>
    <w:rsid w:val="00DE082D"/>
    <w:rsid w:val="00DE1410"/>
    <w:rsid w:val="00DE3119"/>
    <w:rsid w:val="00DE3FF0"/>
    <w:rsid w:val="00DE4105"/>
    <w:rsid w:val="00DE5189"/>
    <w:rsid w:val="00DE6230"/>
    <w:rsid w:val="00DE7108"/>
    <w:rsid w:val="00DE78D1"/>
    <w:rsid w:val="00DF0263"/>
    <w:rsid w:val="00DF0EB4"/>
    <w:rsid w:val="00DF1E36"/>
    <w:rsid w:val="00DF1FDB"/>
    <w:rsid w:val="00DF236B"/>
    <w:rsid w:val="00DF2A91"/>
    <w:rsid w:val="00DF3889"/>
    <w:rsid w:val="00DF3CC9"/>
    <w:rsid w:val="00DF4451"/>
    <w:rsid w:val="00DF49FF"/>
    <w:rsid w:val="00DF4FFB"/>
    <w:rsid w:val="00DF5236"/>
    <w:rsid w:val="00DF651F"/>
    <w:rsid w:val="00DF6E10"/>
    <w:rsid w:val="00DF6F43"/>
    <w:rsid w:val="00DF6F4F"/>
    <w:rsid w:val="00DF752F"/>
    <w:rsid w:val="00DF76A2"/>
    <w:rsid w:val="00DF7B33"/>
    <w:rsid w:val="00E00B7A"/>
    <w:rsid w:val="00E01A65"/>
    <w:rsid w:val="00E02186"/>
    <w:rsid w:val="00E026BB"/>
    <w:rsid w:val="00E027C5"/>
    <w:rsid w:val="00E03124"/>
    <w:rsid w:val="00E031EB"/>
    <w:rsid w:val="00E03951"/>
    <w:rsid w:val="00E03DB8"/>
    <w:rsid w:val="00E05972"/>
    <w:rsid w:val="00E05E70"/>
    <w:rsid w:val="00E064BC"/>
    <w:rsid w:val="00E07225"/>
    <w:rsid w:val="00E07AAA"/>
    <w:rsid w:val="00E109DD"/>
    <w:rsid w:val="00E11229"/>
    <w:rsid w:val="00E114CA"/>
    <w:rsid w:val="00E11CF0"/>
    <w:rsid w:val="00E132D5"/>
    <w:rsid w:val="00E1397F"/>
    <w:rsid w:val="00E13AB8"/>
    <w:rsid w:val="00E13B84"/>
    <w:rsid w:val="00E1482E"/>
    <w:rsid w:val="00E16382"/>
    <w:rsid w:val="00E16572"/>
    <w:rsid w:val="00E1699C"/>
    <w:rsid w:val="00E16E75"/>
    <w:rsid w:val="00E1746D"/>
    <w:rsid w:val="00E17980"/>
    <w:rsid w:val="00E2012A"/>
    <w:rsid w:val="00E205A2"/>
    <w:rsid w:val="00E20BA4"/>
    <w:rsid w:val="00E23137"/>
    <w:rsid w:val="00E23980"/>
    <w:rsid w:val="00E241E9"/>
    <w:rsid w:val="00E2520A"/>
    <w:rsid w:val="00E257C3"/>
    <w:rsid w:val="00E25CB3"/>
    <w:rsid w:val="00E25DA4"/>
    <w:rsid w:val="00E26CB8"/>
    <w:rsid w:val="00E26FCF"/>
    <w:rsid w:val="00E27165"/>
    <w:rsid w:val="00E27226"/>
    <w:rsid w:val="00E3044A"/>
    <w:rsid w:val="00E316E8"/>
    <w:rsid w:val="00E31A4A"/>
    <w:rsid w:val="00E31C43"/>
    <w:rsid w:val="00E3344A"/>
    <w:rsid w:val="00E33B29"/>
    <w:rsid w:val="00E33B62"/>
    <w:rsid w:val="00E3403D"/>
    <w:rsid w:val="00E34E6C"/>
    <w:rsid w:val="00E350D8"/>
    <w:rsid w:val="00E353E2"/>
    <w:rsid w:val="00E35A1D"/>
    <w:rsid w:val="00E36345"/>
    <w:rsid w:val="00E3686A"/>
    <w:rsid w:val="00E36C86"/>
    <w:rsid w:val="00E36CEB"/>
    <w:rsid w:val="00E37A28"/>
    <w:rsid w:val="00E40430"/>
    <w:rsid w:val="00E40690"/>
    <w:rsid w:val="00E40AEB"/>
    <w:rsid w:val="00E4143A"/>
    <w:rsid w:val="00E424C8"/>
    <w:rsid w:val="00E4251D"/>
    <w:rsid w:val="00E42E4D"/>
    <w:rsid w:val="00E43A78"/>
    <w:rsid w:val="00E43D00"/>
    <w:rsid w:val="00E445E4"/>
    <w:rsid w:val="00E457CB"/>
    <w:rsid w:val="00E45D47"/>
    <w:rsid w:val="00E45DE4"/>
    <w:rsid w:val="00E45E63"/>
    <w:rsid w:val="00E46D10"/>
    <w:rsid w:val="00E50A7B"/>
    <w:rsid w:val="00E50B0B"/>
    <w:rsid w:val="00E510FE"/>
    <w:rsid w:val="00E51E25"/>
    <w:rsid w:val="00E5205B"/>
    <w:rsid w:val="00E521AE"/>
    <w:rsid w:val="00E52C99"/>
    <w:rsid w:val="00E53BCA"/>
    <w:rsid w:val="00E53F02"/>
    <w:rsid w:val="00E54534"/>
    <w:rsid w:val="00E548C3"/>
    <w:rsid w:val="00E54F27"/>
    <w:rsid w:val="00E55FF1"/>
    <w:rsid w:val="00E56090"/>
    <w:rsid w:val="00E565B9"/>
    <w:rsid w:val="00E5733B"/>
    <w:rsid w:val="00E5756C"/>
    <w:rsid w:val="00E601BE"/>
    <w:rsid w:val="00E60513"/>
    <w:rsid w:val="00E60B5F"/>
    <w:rsid w:val="00E613AE"/>
    <w:rsid w:val="00E61429"/>
    <w:rsid w:val="00E61ABB"/>
    <w:rsid w:val="00E61BAB"/>
    <w:rsid w:val="00E61FD7"/>
    <w:rsid w:val="00E623E6"/>
    <w:rsid w:val="00E630C0"/>
    <w:rsid w:val="00E63107"/>
    <w:rsid w:val="00E634E6"/>
    <w:rsid w:val="00E63DCE"/>
    <w:rsid w:val="00E64700"/>
    <w:rsid w:val="00E64E0B"/>
    <w:rsid w:val="00E65074"/>
    <w:rsid w:val="00E65E70"/>
    <w:rsid w:val="00E66087"/>
    <w:rsid w:val="00E66D79"/>
    <w:rsid w:val="00E66FE6"/>
    <w:rsid w:val="00E66FF9"/>
    <w:rsid w:val="00E67856"/>
    <w:rsid w:val="00E679C8"/>
    <w:rsid w:val="00E70314"/>
    <w:rsid w:val="00E72110"/>
    <w:rsid w:val="00E724E7"/>
    <w:rsid w:val="00E72B41"/>
    <w:rsid w:val="00E7347B"/>
    <w:rsid w:val="00E73D03"/>
    <w:rsid w:val="00E7471C"/>
    <w:rsid w:val="00E7498A"/>
    <w:rsid w:val="00E7514E"/>
    <w:rsid w:val="00E75B34"/>
    <w:rsid w:val="00E76C1B"/>
    <w:rsid w:val="00E77AF5"/>
    <w:rsid w:val="00E8029A"/>
    <w:rsid w:val="00E81653"/>
    <w:rsid w:val="00E823F9"/>
    <w:rsid w:val="00E82C1F"/>
    <w:rsid w:val="00E83671"/>
    <w:rsid w:val="00E84A71"/>
    <w:rsid w:val="00E84DDD"/>
    <w:rsid w:val="00E8544B"/>
    <w:rsid w:val="00E86556"/>
    <w:rsid w:val="00E86798"/>
    <w:rsid w:val="00E86D35"/>
    <w:rsid w:val="00E86DC2"/>
    <w:rsid w:val="00E86E32"/>
    <w:rsid w:val="00E8732E"/>
    <w:rsid w:val="00E87E1F"/>
    <w:rsid w:val="00E9011F"/>
    <w:rsid w:val="00E906EB"/>
    <w:rsid w:val="00E9241E"/>
    <w:rsid w:val="00E92460"/>
    <w:rsid w:val="00E92E62"/>
    <w:rsid w:val="00E93804"/>
    <w:rsid w:val="00E93A86"/>
    <w:rsid w:val="00E95434"/>
    <w:rsid w:val="00E96467"/>
    <w:rsid w:val="00E966DA"/>
    <w:rsid w:val="00E96948"/>
    <w:rsid w:val="00E96C55"/>
    <w:rsid w:val="00E9737B"/>
    <w:rsid w:val="00E97A3F"/>
    <w:rsid w:val="00E97F0A"/>
    <w:rsid w:val="00EA0100"/>
    <w:rsid w:val="00EA04DC"/>
    <w:rsid w:val="00EA0886"/>
    <w:rsid w:val="00EA0BCE"/>
    <w:rsid w:val="00EA2726"/>
    <w:rsid w:val="00EA2744"/>
    <w:rsid w:val="00EA37B9"/>
    <w:rsid w:val="00EA39F7"/>
    <w:rsid w:val="00EA3B27"/>
    <w:rsid w:val="00EA3DC2"/>
    <w:rsid w:val="00EA3FF3"/>
    <w:rsid w:val="00EA434E"/>
    <w:rsid w:val="00EA4757"/>
    <w:rsid w:val="00EA53D3"/>
    <w:rsid w:val="00EA560B"/>
    <w:rsid w:val="00EA5669"/>
    <w:rsid w:val="00EA5C05"/>
    <w:rsid w:val="00EA63EF"/>
    <w:rsid w:val="00EA6750"/>
    <w:rsid w:val="00EB0403"/>
    <w:rsid w:val="00EB0772"/>
    <w:rsid w:val="00EB0A89"/>
    <w:rsid w:val="00EB1573"/>
    <w:rsid w:val="00EB1650"/>
    <w:rsid w:val="00EB1910"/>
    <w:rsid w:val="00EB1D24"/>
    <w:rsid w:val="00EB2E97"/>
    <w:rsid w:val="00EB3416"/>
    <w:rsid w:val="00EB4AE1"/>
    <w:rsid w:val="00EB52F4"/>
    <w:rsid w:val="00EB5694"/>
    <w:rsid w:val="00EB5779"/>
    <w:rsid w:val="00EB6098"/>
    <w:rsid w:val="00EB65ED"/>
    <w:rsid w:val="00EB67F1"/>
    <w:rsid w:val="00EB72CD"/>
    <w:rsid w:val="00EB749A"/>
    <w:rsid w:val="00EB76B6"/>
    <w:rsid w:val="00EB7D8A"/>
    <w:rsid w:val="00EB7EA4"/>
    <w:rsid w:val="00EC05E2"/>
    <w:rsid w:val="00EC08AF"/>
    <w:rsid w:val="00EC0B29"/>
    <w:rsid w:val="00EC0E84"/>
    <w:rsid w:val="00EC16E2"/>
    <w:rsid w:val="00EC17C2"/>
    <w:rsid w:val="00EC1CE7"/>
    <w:rsid w:val="00EC26F1"/>
    <w:rsid w:val="00EC36B1"/>
    <w:rsid w:val="00EC3C94"/>
    <w:rsid w:val="00EC44DF"/>
    <w:rsid w:val="00EC4AB1"/>
    <w:rsid w:val="00EC4FB9"/>
    <w:rsid w:val="00EC50FA"/>
    <w:rsid w:val="00EC518E"/>
    <w:rsid w:val="00EC5393"/>
    <w:rsid w:val="00EC5741"/>
    <w:rsid w:val="00EC5ACE"/>
    <w:rsid w:val="00EC5DA3"/>
    <w:rsid w:val="00EC6014"/>
    <w:rsid w:val="00EC6B3E"/>
    <w:rsid w:val="00EC6D8D"/>
    <w:rsid w:val="00EC73DE"/>
    <w:rsid w:val="00EC7637"/>
    <w:rsid w:val="00EC7CF2"/>
    <w:rsid w:val="00ED046B"/>
    <w:rsid w:val="00ED046C"/>
    <w:rsid w:val="00ED053A"/>
    <w:rsid w:val="00ED1F03"/>
    <w:rsid w:val="00ED2D27"/>
    <w:rsid w:val="00ED3347"/>
    <w:rsid w:val="00ED3954"/>
    <w:rsid w:val="00ED3E47"/>
    <w:rsid w:val="00ED43A2"/>
    <w:rsid w:val="00ED4967"/>
    <w:rsid w:val="00ED4C5E"/>
    <w:rsid w:val="00ED4EC8"/>
    <w:rsid w:val="00ED5140"/>
    <w:rsid w:val="00ED538C"/>
    <w:rsid w:val="00ED5771"/>
    <w:rsid w:val="00ED587F"/>
    <w:rsid w:val="00ED5964"/>
    <w:rsid w:val="00ED5F53"/>
    <w:rsid w:val="00ED623F"/>
    <w:rsid w:val="00ED69BA"/>
    <w:rsid w:val="00ED72E9"/>
    <w:rsid w:val="00ED732E"/>
    <w:rsid w:val="00ED77F0"/>
    <w:rsid w:val="00ED7FBC"/>
    <w:rsid w:val="00EE0253"/>
    <w:rsid w:val="00EE0297"/>
    <w:rsid w:val="00EE0789"/>
    <w:rsid w:val="00EE0B63"/>
    <w:rsid w:val="00EE1258"/>
    <w:rsid w:val="00EE13DA"/>
    <w:rsid w:val="00EE162F"/>
    <w:rsid w:val="00EE1668"/>
    <w:rsid w:val="00EE366D"/>
    <w:rsid w:val="00EE4735"/>
    <w:rsid w:val="00EE5350"/>
    <w:rsid w:val="00EE5454"/>
    <w:rsid w:val="00EE58B8"/>
    <w:rsid w:val="00EE59B5"/>
    <w:rsid w:val="00EE5CF6"/>
    <w:rsid w:val="00EE5D1D"/>
    <w:rsid w:val="00EE5FB7"/>
    <w:rsid w:val="00EE6A1A"/>
    <w:rsid w:val="00EE7B54"/>
    <w:rsid w:val="00EE7C88"/>
    <w:rsid w:val="00EE7C8B"/>
    <w:rsid w:val="00EF0209"/>
    <w:rsid w:val="00EF0EA4"/>
    <w:rsid w:val="00EF1E97"/>
    <w:rsid w:val="00EF2436"/>
    <w:rsid w:val="00EF2547"/>
    <w:rsid w:val="00EF2B2B"/>
    <w:rsid w:val="00EF2E1C"/>
    <w:rsid w:val="00EF2FD6"/>
    <w:rsid w:val="00EF326A"/>
    <w:rsid w:val="00EF427A"/>
    <w:rsid w:val="00EF45DF"/>
    <w:rsid w:val="00EF4952"/>
    <w:rsid w:val="00EF498F"/>
    <w:rsid w:val="00EF4A42"/>
    <w:rsid w:val="00EF510C"/>
    <w:rsid w:val="00EF55C4"/>
    <w:rsid w:val="00EF57BC"/>
    <w:rsid w:val="00EF5FD2"/>
    <w:rsid w:val="00EF6784"/>
    <w:rsid w:val="00EF6870"/>
    <w:rsid w:val="00EF688A"/>
    <w:rsid w:val="00EF6A03"/>
    <w:rsid w:val="00EF6DC2"/>
    <w:rsid w:val="00EF7B96"/>
    <w:rsid w:val="00EF7BF4"/>
    <w:rsid w:val="00F0030F"/>
    <w:rsid w:val="00F00674"/>
    <w:rsid w:val="00F01657"/>
    <w:rsid w:val="00F01E67"/>
    <w:rsid w:val="00F02744"/>
    <w:rsid w:val="00F02BFD"/>
    <w:rsid w:val="00F02D25"/>
    <w:rsid w:val="00F03C0D"/>
    <w:rsid w:val="00F0435D"/>
    <w:rsid w:val="00F04580"/>
    <w:rsid w:val="00F04A2D"/>
    <w:rsid w:val="00F04ECA"/>
    <w:rsid w:val="00F06E19"/>
    <w:rsid w:val="00F06F84"/>
    <w:rsid w:val="00F076E7"/>
    <w:rsid w:val="00F07AA1"/>
    <w:rsid w:val="00F105AE"/>
    <w:rsid w:val="00F10618"/>
    <w:rsid w:val="00F10D68"/>
    <w:rsid w:val="00F1108B"/>
    <w:rsid w:val="00F110FF"/>
    <w:rsid w:val="00F11768"/>
    <w:rsid w:val="00F11951"/>
    <w:rsid w:val="00F12262"/>
    <w:rsid w:val="00F12AF8"/>
    <w:rsid w:val="00F12C52"/>
    <w:rsid w:val="00F148B7"/>
    <w:rsid w:val="00F14EA9"/>
    <w:rsid w:val="00F15505"/>
    <w:rsid w:val="00F15B77"/>
    <w:rsid w:val="00F15BFF"/>
    <w:rsid w:val="00F20219"/>
    <w:rsid w:val="00F20A0B"/>
    <w:rsid w:val="00F213A0"/>
    <w:rsid w:val="00F21622"/>
    <w:rsid w:val="00F217AB"/>
    <w:rsid w:val="00F21A51"/>
    <w:rsid w:val="00F21D54"/>
    <w:rsid w:val="00F21EF4"/>
    <w:rsid w:val="00F23113"/>
    <w:rsid w:val="00F23255"/>
    <w:rsid w:val="00F23393"/>
    <w:rsid w:val="00F23759"/>
    <w:rsid w:val="00F23CB5"/>
    <w:rsid w:val="00F241D3"/>
    <w:rsid w:val="00F24644"/>
    <w:rsid w:val="00F256FD"/>
    <w:rsid w:val="00F259F1"/>
    <w:rsid w:val="00F25B29"/>
    <w:rsid w:val="00F26F33"/>
    <w:rsid w:val="00F300A8"/>
    <w:rsid w:val="00F30400"/>
    <w:rsid w:val="00F3079E"/>
    <w:rsid w:val="00F32C50"/>
    <w:rsid w:val="00F32DF2"/>
    <w:rsid w:val="00F33980"/>
    <w:rsid w:val="00F3399B"/>
    <w:rsid w:val="00F33C1A"/>
    <w:rsid w:val="00F3461B"/>
    <w:rsid w:val="00F346ED"/>
    <w:rsid w:val="00F34945"/>
    <w:rsid w:val="00F34E1E"/>
    <w:rsid w:val="00F3570C"/>
    <w:rsid w:val="00F36639"/>
    <w:rsid w:val="00F368FF"/>
    <w:rsid w:val="00F37068"/>
    <w:rsid w:val="00F37F3F"/>
    <w:rsid w:val="00F40992"/>
    <w:rsid w:val="00F40C59"/>
    <w:rsid w:val="00F412DF"/>
    <w:rsid w:val="00F41596"/>
    <w:rsid w:val="00F41D8B"/>
    <w:rsid w:val="00F42121"/>
    <w:rsid w:val="00F424B3"/>
    <w:rsid w:val="00F428B1"/>
    <w:rsid w:val="00F428B4"/>
    <w:rsid w:val="00F4345D"/>
    <w:rsid w:val="00F4387B"/>
    <w:rsid w:val="00F4518D"/>
    <w:rsid w:val="00F45B91"/>
    <w:rsid w:val="00F46639"/>
    <w:rsid w:val="00F46692"/>
    <w:rsid w:val="00F472B2"/>
    <w:rsid w:val="00F474DA"/>
    <w:rsid w:val="00F47AAA"/>
    <w:rsid w:val="00F50183"/>
    <w:rsid w:val="00F50D92"/>
    <w:rsid w:val="00F51765"/>
    <w:rsid w:val="00F51A51"/>
    <w:rsid w:val="00F51CB4"/>
    <w:rsid w:val="00F52324"/>
    <w:rsid w:val="00F52950"/>
    <w:rsid w:val="00F52C9D"/>
    <w:rsid w:val="00F533F1"/>
    <w:rsid w:val="00F55679"/>
    <w:rsid w:val="00F557B2"/>
    <w:rsid w:val="00F561E3"/>
    <w:rsid w:val="00F565E6"/>
    <w:rsid w:val="00F56AFA"/>
    <w:rsid w:val="00F5709F"/>
    <w:rsid w:val="00F575E2"/>
    <w:rsid w:val="00F579FF"/>
    <w:rsid w:val="00F600E0"/>
    <w:rsid w:val="00F600FD"/>
    <w:rsid w:val="00F601E7"/>
    <w:rsid w:val="00F602DD"/>
    <w:rsid w:val="00F605EC"/>
    <w:rsid w:val="00F60F60"/>
    <w:rsid w:val="00F612CE"/>
    <w:rsid w:val="00F615E1"/>
    <w:rsid w:val="00F624A7"/>
    <w:rsid w:val="00F62AB6"/>
    <w:rsid w:val="00F63984"/>
    <w:rsid w:val="00F65A3C"/>
    <w:rsid w:val="00F66282"/>
    <w:rsid w:val="00F67D8B"/>
    <w:rsid w:val="00F70702"/>
    <w:rsid w:val="00F70961"/>
    <w:rsid w:val="00F70A8F"/>
    <w:rsid w:val="00F71397"/>
    <w:rsid w:val="00F71B9D"/>
    <w:rsid w:val="00F72389"/>
    <w:rsid w:val="00F72516"/>
    <w:rsid w:val="00F72FB4"/>
    <w:rsid w:val="00F735E5"/>
    <w:rsid w:val="00F73E80"/>
    <w:rsid w:val="00F7469C"/>
    <w:rsid w:val="00F747E9"/>
    <w:rsid w:val="00F7492E"/>
    <w:rsid w:val="00F74945"/>
    <w:rsid w:val="00F749A3"/>
    <w:rsid w:val="00F74A04"/>
    <w:rsid w:val="00F74AE8"/>
    <w:rsid w:val="00F76C11"/>
    <w:rsid w:val="00F77021"/>
    <w:rsid w:val="00F77E61"/>
    <w:rsid w:val="00F814B2"/>
    <w:rsid w:val="00F815AC"/>
    <w:rsid w:val="00F81CB6"/>
    <w:rsid w:val="00F83B33"/>
    <w:rsid w:val="00F83CAE"/>
    <w:rsid w:val="00F840BF"/>
    <w:rsid w:val="00F8415D"/>
    <w:rsid w:val="00F8427A"/>
    <w:rsid w:val="00F843DF"/>
    <w:rsid w:val="00F84899"/>
    <w:rsid w:val="00F84A0A"/>
    <w:rsid w:val="00F853A5"/>
    <w:rsid w:val="00F85585"/>
    <w:rsid w:val="00F859F0"/>
    <w:rsid w:val="00F85CC1"/>
    <w:rsid w:val="00F86B5D"/>
    <w:rsid w:val="00F87464"/>
    <w:rsid w:val="00F87634"/>
    <w:rsid w:val="00F87C13"/>
    <w:rsid w:val="00F87C5A"/>
    <w:rsid w:val="00F87E29"/>
    <w:rsid w:val="00F87F18"/>
    <w:rsid w:val="00F87F68"/>
    <w:rsid w:val="00F90C4D"/>
    <w:rsid w:val="00F9167D"/>
    <w:rsid w:val="00F91CB2"/>
    <w:rsid w:val="00F9289C"/>
    <w:rsid w:val="00F93DBC"/>
    <w:rsid w:val="00F93E41"/>
    <w:rsid w:val="00F94644"/>
    <w:rsid w:val="00F95075"/>
    <w:rsid w:val="00F9537B"/>
    <w:rsid w:val="00F95567"/>
    <w:rsid w:val="00F963FC"/>
    <w:rsid w:val="00F967D5"/>
    <w:rsid w:val="00FA015F"/>
    <w:rsid w:val="00FA0FAC"/>
    <w:rsid w:val="00FA1DA0"/>
    <w:rsid w:val="00FA1DA2"/>
    <w:rsid w:val="00FA2EF7"/>
    <w:rsid w:val="00FA3414"/>
    <w:rsid w:val="00FA347A"/>
    <w:rsid w:val="00FA3CDE"/>
    <w:rsid w:val="00FA49B7"/>
    <w:rsid w:val="00FA5043"/>
    <w:rsid w:val="00FA6F8B"/>
    <w:rsid w:val="00FA7A30"/>
    <w:rsid w:val="00FB033F"/>
    <w:rsid w:val="00FB12E3"/>
    <w:rsid w:val="00FB1570"/>
    <w:rsid w:val="00FB193B"/>
    <w:rsid w:val="00FB1DB7"/>
    <w:rsid w:val="00FB1EF5"/>
    <w:rsid w:val="00FB1FBC"/>
    <w:rsid w:val="00FB27B7"/>
    <w:rsid w:val="00FB33B9"/>
    <w:rsid w:val="00FB3483"/>
    <w:rsid w:val="00FB35E3"/>
    <w:rsid w:val="00FB583C"/>
    <w:rsid w:val="00FB630E"/>
    <w:rsid w:val="00FB6738"/>
    <w:rsid w:val="00FB691B"/>
    <w:rsid w:val="00FB731C"/>
    <w:rsid w:val="00FB7BE3"/>
    <w:rsid w:val="00FB7DF8"/>
    <w:rsid w:val="00FC05A0"/>
    <w:rsid w:val="00FC0811"/>
    <w:rsid w:val="00FC1196"/>
    <w:rsid w:val="00FC15EB"/>
    <w:rsid w:val="00FC18DC"/>
    <w:rsid w:val="00FC2AC4"/>
    <w:rsid w:val="00FC2F73"/>
    <w:rsid w:val="00FC3A9B"/>
    <w:rsid w:val="00FC3AE1"/>
    <w:rsid w:val="00FC3DFC"/>
    <w:rsid w:val="00FC3EF4"/>
    <w:rsid w:val="00FC431B"/>
    <w:rsid w:val="00FC434C"/>
    <w:rsid w:val="00FC4FDF"/>
    <w:rsid w:val="00FC5CF4"/>
    <w:rsid w:val="00FC6A39"/>
    <w:rsid w:val="00FC79AB"/>
    <w:rsid w:val="00FC7BE7"/>
    <w:rsid w:val="00FC7DAC"/>
    <w:rsid w:val="00FD04AE"/>
    <w:rsid w:val="00FD1890"/>
    <w:rsid w:val="00FD1994"/>
    <w:rsid w:val="00FD2CA6"/>
    <w:rsid w:val="00FD2E97"/>
    <w:rsid w:val="00FD3508"/>
    <w:rsid w:val="00FD393C"/>
    <w:rsid w:val="00FD43BB"/>
    <w:rsid w:val="00FD446F"/>
    <w:rsid w:val="00FD4AF3"/>
    <w:rsid w:val="00FD556A"/>
    <w:rsid w:val="00FD798D"/>
    <w:rsid w:val="00FD7FB9"/>
    <w:rsid w:val="00FE0136"/>
    <w:rsid w:val="00FE141E"/>
    <w:rsid w:val="00FE144E"/>
    <w:rsid w:val="00FE1768"/>
    <w:rsid w:val="00FE24F4"/>
    <w:rsid w:val="00FE2560"/>
    <w:rsid w:val="00FE35D0"/>
    <w:rsid w:val="00FE41AC"/>
    <w:rsid w:val="00FE42ED"/>
    <w:rsid w:val="00FE55A7"/>
    <w:rsid w:val="00FE55E6"/>
    <w:rsid w:val="00FE56D5"/>
    <w:rsid w:val="00FE5C5A"/>
    <w:rsid w:val="00FE6432"/>
    <w:rsid w:val="00FE64C1"/>
    <w:rsid w:val="00FE72A0"/>
    <w:rsid w:val="00FF0050"/>
    <w:rsid w:val="00FF045F"/>
    <w:rsid w:val="00FF0B9D"/>
    <w:rsid w:val="00FF0BB5"/>
    <w:rsid w:val="00FF13D4"/>
    <w:rsid w:val="00FF2053"/>
    <w:rsid w:val="00FF3B37"/>
    <w:rsid w:val="00FF3D6F"/>
    <w:rsid w:val="00FF3FBF"/>
    <w:rsid w:val="00FF4BD8"/>
    <w:rsid w:val="00FF4D11"/>
    <w:rsid w:val="00FF5214"/>
    <w:rsid w:val="00FF596E"/>
    <w:rsid w:val="00FF5B59"/>
    <w:rsid w:val="00FF5BFD"/>
    <w:rsid w:val="00FF5C01"/>
    <w:rsid w:val="00FF5E36"/>
    <w:rsid w:val="00FF5F9D"/>
    <w:rsid w:val="00FF6095"/>
    <w:rsid w:val="00FF62FE"/>
    <w:rsid w:val="00FF6553"/>
    <w:rsid w:val="00FF7134"/>
    <w:rsid w:val="00FF7A39"/>
    <w:rsid w:val="5D8427F0"/>
    <w:rsid w:val="781BC896"/>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F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1"/>
    <w:qFormat/>
    <w:rsid w:val="006D712D"/>
    <w:pPr>
      <w:widowControl w:val="0"/>
      <w:autoSpaceDE w:val="0"/>
      <w:autoSpaceDN w:val="0"/>
      <w:ind w:left="660" w:hanging="366"/>
      <w:outlineLvl w:val="0"/>
    </w:pPr>
    <w:rPr>
      <w:rFonts w:ascii="Arial" w:eastAsia="Arial" w:hAnsi="Arial" w:cs="Arial"/>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szCs w:val="22"/>
      <w:lang w:val="es-MX" w:eastAsia="en-US"/>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5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
    <w:basedOn w:val="Normal"/>
    <w:link w:val="PrrafodelistaCar"/>
    <w:uiPriority w:val="34"/>
    <w:qFormat/>
    <w:rsid w:val="009047C5"/>
    <w:pPr>
      <w:ind w:left="720"/>
      <w:contextualSpacing/>
    </w:pPr>
    <w:rPr>
      <w:rFonts w:asciiTheme="minorHAnsi" w:eastAsiaTheme="minorHAnsi" w:hAnsiTheme="minorHAnsi" w:cstheme="minorBidi"/>
      <w:szCs w:val="22"/>
      <w:lang w:val="es-MX" w:eastAsia="en-US"/>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lang w:eastAsia="es-CO"/>
    </w:rPr>
  </w:style>
  <w:style w:type="paragraph" w:styleId="Sinespaciado">
    <w:name w:val="No Spacing"/>
    <w:aliases w:val="No Indent"/>
    <w:uiPriority w:val="3"/>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iPriority w:val="99"/>
    <w:unhideWhenUsed/>
    <w:qFormat/>
    <w:rsid w:val="007B0854"/>
    <w:rPr>
      <w:rFonts w:asciiTheme="minorHAnsi" w:eastAsiaTheme="minorHAnsi" w:hAnsiTheme="minorHAnsi" w:cstheme="minorBidi"/>
      <w:sz w:val="20"/>
      <w:szCs w:val="20"/>
      <w:lang w:val="es-MX" w:eastAsia="en-US"/>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hAnsi="Arial" w:cs="Arial"/>
      <w:b/>
      <w:color w:val="000000"/>
      <w:sz w:val="20"/>
      <w:szCs w:val="20"/>
      <w:lang w:eastAsia="es-CO"/>
    </w:rPr>
  </w:style>
  <w:style w:type="character" w:styleId="Refdenotaalpie">
    <w:name w:val="footnote reference"/>
    <w:aliases w:val="Ref. de nota al pie 2,Ref,de nota al pie,FC,Appel note de bas de p,f,4_G,16 Point,Superscript 6 Point,Texto nota al pie,Pie de Página,Texto de nota al pi,Nota de pie,Footnote Reference Char3,Texto nota pie Car2,Texto de nota al p,F,R"/>
    <w:basedOn w:val="Fuentedeprrafopredeter"/>
    <w:link w:val="Appelnotedebasde"/>
    <w:uiPriority w:val="99"/>
    <w:unhideWhenUsed/>
    <w:qFormat/>
    <w:rsid w:val="007B0854"/>
    <w:rPr>
      <w:vertAlign w:val="superscript"/>
    </w:rPr>
  </w:style>
  <w:style w:type="table" w:customStyle="1" w:styleId="Tablaconcuadrcula1">
    <w:name w:val="Tabla con cuadrícula1"/>
    <w:basedOn w:val="Tablanormal"/>
    <w:next w:val="Tablaconcuadrcula"/>
    <w:uiPriority w:val="59"/>
    <w:rsid w:val="007956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F1108B"/>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1"/>
    <w:rsid w:val="00F1108B"/>
    <w:rPr>
      <w:rFonts w:eastAsiaTheme="minorEastAsia"/>
      <w:lang w:eastAsia="es-CO"/>
    </w:rPr>
  </w:style>
  <w:style w:type="character" w:customStyle="1" w:styleId="Mencinsinresolver1">
    <w:name w:val="Mención sin resolver1"/>
    <w:basedOn w:val="Fuentedeprrafopredeter"/>
    <w:uiPriority w:val="99"/>
    <w:semiHidden/>
    <w:unhideWhenUsed/>
    <w:rsid w:val="00247712"/>
    <w:rPr>
      <w:color w:val="605E5C"/>
      <w:shd w:val="clear" w:color="auto" w:fill="E1DFDD"/>
    </w:rPr>
  </w:style>
  <w:style w:type="character" w:customStyle="1" w:styleId="Mencinsinresolver2">
    <w:name w:val="Mención sin resolver2"/>
    <w:basedOn w:val="Fuentedeprrafopredeter"/>
    <w:uiPriority w:val="99"/>
    <w:semiHidden/>
    <w:unhideWhenUsed/>
    <w:rsid w:val="00717ACB"/>
    <w:rPr>
      <w:color w:val="605E5C"/>
      <w:shd w:val="clear" w:color="auto" w:fill="E1DFDD"/>
    </w:rPr>
  </w:style>
  <w:style w:type="character" w:customStyle="1" w:styleId="Mencinsinresolver3">
    <w:name w:val="Mención sin resolver3"/>
    <w:basedOn w:val="Fuentedeprrafopredeter"/>
    <w:uiPriority w:val="99"/>
    <w:rsid w:val="00517CFB"/>
    <w:rPr>
      <w:color w:val="605E5C"/>
      <w:shd w:val="clear" w:color="auto" w:fill="E1DFDD"/>
    </w:rPr>
  </w:style>
  <w:style w:type="paragraph" w:customStyle="1" w:styleId="Default">
    <w:name w:val="Default"/>
    <w:rsid w:val="008919C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DD5B04"/>
    <w:pPr>
      <w:spacing w:before="100" w:beforeAutospacing="1" w:after="100" w:afterAutospacing="1"/>
    </w:pPr>
    <w:rPr>
      <w:lang w:eastAsia="es-CO"/>
    </w:rPr>
  </w:style>
  <w:style w:type="character" w:customStyle="1" w:styleId="textrun">
    <w:name w:val="textrun"/>
    <w:basedOn w:val="Fuentedeprrafopredeter"/>
    <w:rsid w:val="00DD5B04"/>
  </w:style>
  <w:style w:type="character" w:customStyle="1" w:styleId="normaltextrun">
    <w:name w:val="normaltextrun"/>
    <w:basedOn w:val="Fuentedeprrafopredeter"/>
    <w:rsid w:val="00DD5B04"/>
  </w:style>
  <w:style w:type="character" w:customStyle="1" w:styleId="eop">
    <w:name w:val="eop"/>
    <w:basedOn w:val="Fuentedeprrafopredeter"/>
    <w:rsid w:val="00DD5B04"/>
  </w:style>
  <w:style w:type="character" w:customStyle="1" w:styleId="spellingerror">
    <w:name w:val="spellingerror"/>
    <w:basedOn w:val="Fuentedeprrafopredeter"/>
    <w:rsid w:val="00DD5B04"/>
  </w:style>
  <w:style w:type="character" w:styleId="Nmerodepgina">
    <w:name w:val="page number"/>
    <w:basedOn w:val="Fuentedeprrafopredeter"/>
    <w:uiPriority w:val="99"/>
    <w:semiHidden/>
    <w:unhideWhenUsed/>
    <w:rsid w:val="00DD5B04"/>
  </w:style>
  <w:style w:type="character" w:customStyle="1" w:styleId="Ttulo1Car">
    <w:name w:val="Título 1 Car"/>
    <w:basedOn w:val="Fuentedeprrafopredeter"/>
    <w:link w:val="Ttulo1"/>
    <w:uiPriority w:val="1"/>
    <w:rsid w:val="006D712D"/>
    <w:rPr>
      <w:rFonts w:ascii="Arial" w:eastAsia="Arial" w:hAnsi="Arial" w:cs="Arial"/>
      <w:b/>
      <w:bCs/>
      <w:lang w:val="es-ES"/>
    </w:rPr>
  </w:style>
  <w:style w:type="paragraph" w:customStyle="1" w:styleId="Appelnotedebasde">
    <w:name w:val="Appel note de bas de..."/>
    <w:basedOn w:val="Normal"/>
    <w:link w:val="Refdenotaalpie"/>
    <w:uiPriority w:val="99"/>
    <w:rsid w:val="00477C5F"/>
    <w:pPr>
      <w:spacing w:after="160" w:line="240" w:lineRule="exact"/>
    </w:pPr>
    <w:rPr>
      <w:rFonts w:asciiTheme="minorHAnsi" w:eastAsiaTheme="minorHAnsi" w:hAnsiTheme="minorHAnsi" w:cstheme="minorBidi"/>
      <w:sz w:val="22"/>
      <w:szCs w:val="22"/>
      <w:vertAlign w:val="superscript"/>
      <w:lang w:eastAsia="en-US"/>
    </w:rPr>
  </w:style>
  <w:style w:type="paragraph" w:styleId="Sangradetextonormal">
    <w:name w:val="Body Text Indent"/>
    <w:basedOn w:val="Normal"/>
    <w:link w:val="SangradetextonormalCar"/>
    <w:uiPriority w:val="99"/>
    <w:semiHidden/>
    <w:unhideWhenUsed/>
    <w:rsid w:val="006B7E4E"/>
    <w:pPr>
      <w:spacing w:after="120"/>
      <w:ind w:left="283"/>
    </w:pPr>
    <w:rPr>
      <w:rFonts w:asciiTheme="minorHAnsi" w:eastAsiaTheme="minorHAnsi" w:hAnsiTheme="minorHAnsi" w:cstheme="minorBidi"/>
      <w:szCs w:val="22"/>
      <w:lang w:val="es-MX" w:eastAsia="en-US"/>
    </w:rPr>
  </w:style>
  <w:style w:type="character" w:customStyle="1" w:styleId="SangradetextonormalCar">
    <w:name w:val="Sangría de texto normal Car"/>
    <w:basedOn w:val="Fuentedeprrafopredeter"/>
    <w:link w:val="Sangradetextonormal"/>
    <w:uiPriority w:val="99"/>
    <w:semiHidden/>
    <w:rsid w:val="006B7E4E"/>
    <w:rPr>
      <w:sz w:val="24"/>
      <w:lang w:val="es-MX"/>
    </w:rPr>
  </w:style>
  <w:style w:type="character" w:styleId="Textoennegrita">
    <w:name w:val="Strong"/>
    <w:basedOn w:val="Fuentedeprrafopredeter"/>
    <w:uiPriority w:val="22"/>
    <w:qFormat/>
    <w:rsid w:val="00F3570C"/>
    <w:rPr>
      <w:b/>
      <w:bCs/>
    </w:rPr>
  </w:style>
  <w:style w:type="character" w:styleId="nfasis">
    <w:name w:val="Emphasis"/>
    <w:basedOn w:val="Fuentedeprrafopredeter"/>
    <w:uiPriority w:val="20"/>
    <w:qFormat/>
    <w:rsid w:val="00F3570C"/>
    <w:rPr>
      <w:i/>
      <w:iCs/>
    </w:rPr>
  </w:style>
  <w:style w:type="character" w:customStyle="1" w:styleId="NormalWebCar">
    <w:name w:val="Normal (Web) Car"/>
    <w:link w:val="NormalWeb"/>
    <w:uiPriority w:val="99"/>
    <w:rsid w:val="00F3570C"/>
    <w:rPr>
      <w:rFonts w:ascii="Times New Roman" w:eastAsia="Times New Roman" w:hAnsi="Times New Roman" w:cs="Times New Roman"/>
      <w:sz w:val="24"/>
      <w:szCs w:val="24"/>
      <w:lang w:eastAsia="es-CO"/>
    </w:rPr>
  </w:style>
  <w:style w:type="paragraph" w:customStyle="1" w:styleId="InviasNormal">
    <w:name w:val="Invias Normal"/>
    <w:basedOn w:val="Normal"/>
    <w:link w:val="InviasNormalCar"/>
    <w:qFormat/>
    <w:rsid w:val="00433ACB"/>
    <w:pPr>
      <w:tabs>
        <w:tab w:val="left" w:pos="-142"/>
      </w:tabs>
      <w:autoSpaceDE w:val="0"/>
      <w:autoSpaceDN w:val="0"/>
      <w:adjustRightInd w:val="0"/>
      <w:spacing w:before="120" w:after="240"/>
      <w:jc w:val="both"/>
    </w:pPr>
    <w:rPr>
      <w:rFonts w:ascii="Arial Narrow" w:hAnsi="Arial Narrow"/>
      <w:color w:val="3C3C3C" w:themeColor="background2" w:themeShade="40"/>
      <w:lang w:val="x-none" w:eastAsia="es-ES"/>
    </w:rPr>
  </w:style>
  <w:style w:type="character" w:customStyle="1" w:styleId="InviasNormalCar">
    <w:name w:val="Invias Normal Car"/>
    <w:link w:val="InviasNormal"/>
    <w:locked/>
    <w:rsid w:val="00433ACB"/>
    <w:rPr>
      <w:rFonts w:ascii="Arial Narrow" w:eastAsia="Times New Roman" w:hAnsi="Arial Narrow" w:cs="Times New Roman"/>
      <w:color w:val="3C3C3C" w:themeColor="background2" w:themeShade="40"/>
      <w:sz w:val="24"/>
      <w:szCs w:val="24"/>
      <w:lang w:val="x-none" w:eastAsia="es-ES"/>
    </w:rPr>
  </w:style>
  <w:style w:type="table" w:customStyle="1" w:styleId="Tablaconcuadrcula2">
    <w:name w:val="Tabla con cuadrícula2"/>
    <w:basedOn w:val="Tablanormal"/>
    <w:next w:val="Tablaconcuadrcula"/>
    <w:uiPriority w:val="39"/>
    <w:rsid w:val="001E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E548A"/>
    <w:rPr>
      <w:color w:val="605E5C"/>
      <w:shd w:val="clear" w:color="auto" w:fill="E1DFDD"/>
    </w:rPr>
  </w:style>
  <w:style w:type="paragraph" w:customStyle="1" w:styleId="Capitulo3">
    <w:name w:val="Capitulo 3"/>
    <w:basedOn w:val="Normal"/>
    <w:qFormat/>
    <w:rsid w:val="00A23D9B"/>
    <w:pPr>
      <w:keepNext/>
      <w:numPr>
        <w:numId w:val="38"/>
      </w:numPr>
      <w:spacing w:before="120" w:after="200" w:line="276" w:lineRule="auto"/>
      <w:outlineLvl w:val="1"/>
    </w:pPr>
    <w:rPr>
      <w:rFonts w:ascii="Arial" w:hAnsi="Arial" w:cs="Arial"/>
      <w:b/>
      <w:color w:val="000000"/>
      <w:sz w:val="20"/>
      <w:szCs w:val="20"/>
      <w:lang w:eastAsia="es-CO"/>
    </w:rPr>
  </w:style>
  <w:style w:type="paragraph" w:styleId="Revisin">
    <w:name w:val="Revision"/>
    <w:hidden/>
    <w:uiPriority w:val="99"/>
    <w:semiHidden/>
    <w:rsid w:val="00D30AC9"/>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666">
      <w:bodyDiv w:val="1"/>
      <w:marLeft w:val="0"/>
      <w:marRight w:val="0"/>
      <w:marTop w:val="0"/>
      <w:marBottom w:val="0"/>
      <w:divBdr>
        <w:top w:val="none" w:sz="0" w:space="0" w:color="auto"/>
        <w:left w:val="none" w:sz="0" w:space="0" w:color="auto"/>
        <w:bottom w:val="none" w:sz="0" w:space="0" w:color="auto"/>
        <w:right w:val="none" w:sz="0" w:space="0" w:color="auto"/>
      </w:divBdr>
    </w:div>
    <w:div w:id="13117599">
      <w:bodyDiv w:val="1"/>
      <w:marLeft w:val="0"/>
      <w:marRight w:val="0"/>
      <w:marTop w:val="0"/>
      <w:marBottom w:val="0"/>
      <w:divBdr>
        <w:top w:val="none" w:sz="0" w:space="0" w:color="auto"/>
        <w:left w:val="none" w:sz="0" w:space="0" w:color="auto"/>
        <w:bottom w:val="none" w:sz="0" w:space="0" w:color="auto"/>
        <w:right w:val="none" w:sz="0" w:space="0" w:color="auto"/>
      </w:divBdr>
    </w:div>
    <w:div w:id="16934018">
      <w:bodyDiv w:val="1"/>
      <w:marLeft w:val="0"/>
      <w:marRight w:val="0"/>
      <w:marTop w:val="0"/>
      <w:marBottom w:val="0"/>
      <w:divBdr>
        <w:top w:val="none" w:sz="0" w:space="0" w:color="auto"/>
        <w:left w:val="none" w:sz="0" w:space="0" w:color="auto"/>
        <w:bottom w:val="none" w:sz="0" w:space="0" w:color="auto"/>
        <w:right w:val="none" w:sz="0" w:space="0" w:color="auto"/>
      </w:divBdr>
    </w:div>
    <w:div w:id="27223948">
      <w:bodyDiv w:val="1"/>
      <w:marLeft w:val="0"/>
      <w:marRight w:val="0"/>
      <w:marTop w:val="0"/>
      <w:marBottom w:val="0"/>
      <w:divBdr>
        <w:top w:val="none" w:sz="0" w:space="0" w:color="auto"/>
        <w:left w:val="none" w:sz="0" w:space="0" w:color="auto"/>
        <w:bottom w:val="none" w:sz="0" w:space="0" w:color="auto"/>
        <w:right w:val="none" w:sz="0" w:space="0" w:color="auto"/>
      </w:divBdr>
    </w:div>
    <w:div w:id="35281481">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41759665">
      <w:bodyDiv w:val="1"/>
      <w:marLeft w:val="0"/>
      <w:marRight w:val="0"/>
      <w:marTop w:val="0"/>
      <w:marBottom w:val="0"/>
      <w:divBdr>
        <w:top w:val="none" w:sz="0" w:space="0" w:color="auto"/>
        <w:left w:val="none" w:sz="0" w:space="0" w:color="auto"/>
        <w:bottom w:val="none" w:sz="0" w:space="0" w:color="auto"/>
        <w:right w:val="none" w:sz="0" w:space="0" w:color="auto"/>
      </w:divBdr>
    </w:div>
    <w:div w:id="42021781">
      <w:bodyDiv w:val="1"/>
      <w:marLeft w:val="0"/>
      <w:marRight w:val="0"/>
      <w:marTop w:val="0"/>
      <w:marBottom w:val="0"/>
      <w:divBdr>
        <w:top w:val="none" w:sz="0" w:space="0" w:color="auto"/>
        <w:left w:val="none" w:sz="0" w:space="0" w:color="auto"/>
        <w:bottom w:val="none" w:sz="0" w:space="0" w:color="auto"/>
        <w:right w:val="none" w:sz="0" w:space="0" w:color="auto"/>
      </w:divBdr>
    </w:div>
    <w:div w:id="47606611">
      <w:bodyDiv w:val="1"/>
      <w:marLeft w:val="0"/>
      <w:marRight w:val="0"/>
      <w:marTop w:val="0"/>
      <w:marBottom w:val="0"/>
      <w:divBdr>
        <w:top w:val="none" w:sz="0" w:space="0" w:color="auto"/>
        <w:left w:val="none" w:sz="0" w:space="0" w:color="auto"/>
        <w:bottom w:val="none" w:sz="0" w:space="0" w:color="auto"/>
        <w:right w:val="none" w:sz="0" w:space="0" w:color="auto"/>
      </w:divBdr>
    </w:div>
    <w:div w:id="51780109">
      <w:bodyDiv w:val="1"/>
      <w:marLeft w:val="0"/>
      <w:marRight w:val="0"/>
      <w:marTop w:val="0"/>
      <w:marBottom w:val="0"/>
      <w:divBdr>
        <w:top w:val="none" w:sz="0" w:space="0" w:color="auto"/>
        <w:left w:val="none" w:sz="0" w:space="0" w:color="auto"/>
        <w:bottom w:val="none" w:sz="0" w:space="0" w:color="auto"/>
        <w:right w:val="none" w:sz="0" w:space="0" w:color="auto"/>
      </w:divBdr>
      <w:divsChild>
        <w:div w:id="952639156">
          <w:marLeft w:val="0"/>
          <w:marRight w:val="0"/>
          <w:marTop w:val="0"/>
          <w:marBottom w:val="0"/>
          <w:divBdr>
            <w:top w:val="none" w:sz="0" w:space="0" w:color="auto"/>
            <w:left w:val="none" w:sz="0" w:space="0" w:color="auto"/>
            <w:bottom w:val="none" w:sz="0" w:space="0" w:color="auto"/>
            <w:right w:val="none" w:sz="0" w:space="0" w:color="auto"/>
          </w:divBdr>
          <w:divsChild>
            <w:div w:id="1324165564">
              <w:marLeft w:val="0"/>
              <w:marRight w:val="0"/>
              <w:marTop w:val="0"/>
              <w:marBottom w:val="0"/>
              <w:divBdr>
                <w:top w:val="none" w:sz="0" w:space="0" w:color="auto"/>
                <w:left w:val="none" w:sz="0" w:space="0" w:color="auto"/>
                <w:bottom w:val="none" w:sz="0" w:space="0" w:color="auto"/>
                <w:right w:val="none" w:sz="0" w:space="0" w:color="auto"/>
              </w:divBdr>
              <w:divsChild>
                <w:div w:id="159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803">
      <w:bodyDiv w:val="1"/>
      <w:marLeft w:val="0"/>
      <w:marRight w:val="0"/>
      <w:marTop w:val="0"/>
      <w:marBottom w:val="0"/>
      <w:divBdr>
        <w:top w:val="none" w:sz="0" w:space="0" w:color="auto"/>
        <w:left w:val="none" w:sz="0" w:space="0" w:color="auto"/>
        <w:bottom w:val="none" w:sz="0" w:space="0" w:color="auto"/>
        <w:right w:val="none" w:sz="0" w:space="0" w:color="auto"/>
      </w:divBdr>
    </w:div>
    <w:div w:id="78604596">
      <w:bodyDiv w:val="1"/>
      <w:marLeft w:val="0"/>
      <w:marRight w:val="0"/>
      <w:marTop w:val="0"/>
      <w:marBottom w:val="0"/>
      <w:divBdr>
        <w:top w:val="none" w:sz="0" w:space="0" w:color="auto"/>
        <w:left w:val="none" w:sz="0" w:space="0" w:color="auto"/>
        <w:bottom w:val="none" w:sz="0" w:space="0" w:color="auto"/>
        <w:right w:val="none" w:sz="0" w:space="0" w:color="auto"/>
      </w:divBdr>
    </w:div>
    <w:div w:id="79330360">
      <w:bodyDiv w:val="1"/>
      <w:marLeft w:val="0"/>
      <w:marRight w:val="0"/>
      <w:marTop w:val="0"/>
      <w:marBottom w:val="0"/>
      <w:divBdr>
        <w:top w:val="none" w:sz="0" w:space="0" w:color="auto"/>
        <w:left w:val="none" w:sz="0" w:space="0" w:color="auto"/>
        <w:bottom w:val="none" w:sz="0" w:space="0" w:color="auto"/>
        <w:right w:val="none" w:sz="0" w:space="0" w:color="auto"/>
      </w:divBdr>
    </w:div>
    <w:div w:id="85270241">
      <w:bodyDiv w:val="1"/>
      <w:marLeft w:val="0"/>
      <w:marRight w:val="0"/>
      <w:marTop w:val="0"/>
      <w:marBottom w:val="0"/>
      <w:divBdr>
        <w:top w:val="none" w:sz="0" w:space="0" w:color="auto"/>
        <w:left w:val="none" w:sz="0" w:space="0" w:color="auto"/>
        <w:bottom w:val="none" w:sz="0" w:space="0" w:color="auto"/>
        <w:right w:val="none" w:sz="0" w:space="0" w:color="auto"/>
      </w:divBdr>
    </w:div>
    <w:div w:id="138035677">
      <w:bodyDiv w:val="1"/>
      <w:marLeft w:val="0"/>
      <w:marRight w:val="0"/>
      <w:marTop w:val="0"/>
      <w:marBottom w:val="0"/>
      <w:divBdr>
        <w:top w:val="none" w:sz="0" w:space="0" w:color="auto"/>
        <w:left w:val="none" w:sz="0" w:space="0" w:color="auto"/>
        <w:bottom w:val="none" w:sz="0" w:space="0" w:color="auto"/>
        <w:right w:val="none" w:sz="0" w:space="0" w:color="auto"/>
      </w:divBdr>
    </w:div>
    <w:div w:id="139463388">
      <w:bodyDiv w:val="1"/>
      <w:marLeft w:val="0"/>
      <w:marRight w:val="0"/>
      <w:marTop w:val="0"/>
      <w:marBottom w:val="0"/>
      <w:divBdr>
        <w:top w:val="none" w:sz="0" w:space="0" w:color="auto"/>
        <w:left w:val="none" w:sz="0" w:space="0" w:color="auto"/>
        <w:bottom w:val="none" w:sz="0" w:space="0" w:color="auto"/>
        <w:right w:val="none" w:sz="0" w:space="0" w:color="auto"/>
      </w:divBdr>
    </w:div>
    <w:div w:id="166599726">
      <w:bodyDiv w:val="1"/>
      <w:marLeft w:val="0"/>
      <w:marRight w:val="0"/>
      <w:marTop w:val="0"/>
      <w:marBottom w:val="0"/>
      <w:divBdr>
        <w:top w:val="none" w:sz="0" w:space="0" w:color="auto"/>
        <w:left w:val="none" w:sz="0" w:space="0" w:color="auto"/>
        <w:bottom w:val="none" w:sz="0" w:space="0" w:color="auto"/>
        <w:right w:val="none" w:sz="0" w:space="0" w:color="auto"/>
      </w:divBdr>
    </w:div>
    <w:div w:id="199707491">
      <w:bodyDiv w:val="1"/>
      <w:marLeft w:val="0"/>
      <w:marRight w:val="0"/>
      <w:marTop w:val="0"/>
      <w:marBottom w:val="0"/>
      <w:divBdr>
        <w:top w:val="none" w:sz="0" w:space="0" w:color="auto"/>
        <w:left w:val="none" w:sz="0" w:space="0" w:color="auto"/>
        <w:bottom w:val="none" w:sz="0" w:space="0" w:color="auto"/>
        <w:right w:val="none" w:sz="0" w:space="0" w:color="auto"/>
      </w:divBdr>
    </w:div>
    <w:div w:id="208033545">
      <w:bodyDiv w:val="1"/>
      <w:marLeft w:val="0"/>
      <w:marRight w:val="0"/>
      <w:marTop w:val="0"/>
      <w:marBottom w:val="0"/>
      <w:divBdr>
        <w:top w:val="none" w:sz="0" w:space="0" w:color="auto"/>
        <w:left w:val="none" w:sz="0" w:space="0" w:color="auto"/>
        <w:bottom w:val="none" w:sz="0" w:space="0" w:color="auto"/>
        <w:right w:val="none" w:sz="0" w:space="0" w:color="auto"/>
      </w:divBdr>
    </w:div>
    <w:div w:id="208080400">
      <w:bodyDiv w:val="1"/>
      <w:marLeft w:val="0"/>
      <w:marRight w:val="0"/>
      <w:marTop w:val="0"/>
      <w:marBottom w:val="0"/>
      <w:divBdr>
        <w:top w:val="none" w:sz="0" w:space="0" w:color="auto"/>
        <w:left w:val="none" w:sz="0" w:space="0" w:color="auto"/>
        <w:bottom w:val="none" w:sz="0" w:space="0" w:color="auto"/>
        <w:right w:val="none" w:sz="0" w:space="0" w:color="auto"/>
      </w:divBdr>
    </w:div>
    <w:div w:id="235555305">
      <w:bodyDiv w:val="1"/>
      <w:marLeft w:val="0"/>
      <w:marRight w:val="0"/>
      <w:marTop w:val="0"/>
      <w:marBottom w:val="0"/>
      <w:divBdr>
        <w:top w:val="none" w:sz="0" w:space="0" w:color="auto"/>
        <w:left w:val="none" w:sz="0" w:space="0" w:color="auto"/>
        <w:bottom w:val="none" w:sz="0" w:space="0" w:color="auto"/>
        <w:right w:val="none" w:sz="0" w:space="0" w:color="auto"/>
      </w:divBdr>
      <w:divsChild>
        <w:div w:id="1294293439">
          <w:marLeft w:val="0"/>
          <w:marRight w:val="0"/>
          <w:marTop w:val="0"/>
          <w:marBottom w:val="0"/>
          <w:divBdr>
            <w:top w:val="none" w:sz="0" w:space="0" w:color="auto"/>
            <w:left w:val="none" w:sz="0" w:space="0" w:color="auto"/>
            <w:bottom w:val="none" w:sz="0" w:space="0" w:color="auto"/>
            <w:right w:val="none" w:sz="0" w:space="0" w:color="auto"/>
          </w:divBdr>
          <w:divsChild>
            <w:div w:id="150484144">
              <w:marLeft w:val="0"/>
              <w:marRight w:val="0"/>
              <w:marTop w:val="0"/>
              <w:marBottom w:val="0"/>
              <w:divBdr>
                <w:top w:val="none" w:sz="0" w:space="0" w:color="auto"/>
                <w:left w:val="none" w:sz="0" w:space="0" w:color="auto"/>
                <w:bottom w:val="none" w:sz="0" w:space="0" w:color="auto"/>
                <w:right w:val="none" w:sz="0" w:space="0" w:color="auto"/>
              </w:divBdr>
              <w:divsChild>
                <w:div w:id="741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739">
      <w:bodyDiv w:val="1"/>
      <w:marLeft w:val="0"/>
      <w:marRight w:val="0"/>
      <w:marTop w:val="0"/>
      <w:marBottom w:val="0"/>
      <w:divBdr>
        <w:top w:val="none" w:sz="0" w:space="0" w:color="auto"/>
        <w:left w:val="none" w:sz="0" w:space="0" w:color="auto"/>
        <w:bottom w:val="none" w:sz="0" w:space="0" w:color="auto"/>
        <w:right w:val="none" w:sz="0" w:space="0" w:color="auto"/>
      </w:divBdr>
    </w:div>
    <w:div w:id="264926424">
      <w:bodyDiv w:val="1"/>
      <w:marLeft w:val="0"/>
      <w:marRight w:val="0"/>
      <w:marTop w:val="0"/>
      <w:marBottom w:val="0"/>
      <w:divBdr>
        <w:top w:val="none" w:sz="0" w:space="0" w:color="auto"/>
        <w:left w:val="none" w:sz="0" w:space="0" w:color="auto"/>
        <w:bottom w:val="none" w:sz="0" w:space="0" w:color="auto"/>
        <w:right w:val="none" w:sz="0" w:space="0" w:color="auto"/>
      </w:divBdr>
    </w:div>
    <w:div w:id="284427149">
      <w:bodyDiv w:val="1"/>
      <w:marLeft w:val="0"/>
      <w:marRight w:val="0"/>
      <w:marTop w:val="0"/>
      <w:marBottom w:val="0"/>
      <w:divBdr>
        <w:top w:val="none" w:sz="0" w:space="0" w:color="auto"/>
        <w:left w:val="none" w:sz="0" w:space="0" w:color="auto"/>
        <w:bottom w:val="none" w:sz="0" w:space="0" w:color="auto"/>
        <w:right w:val="none" w:sz="0" w:space="0" w:color="auto"/>
      </w:divBdr>
    </w:div>
    <w:div w:id="287053986">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292759390">
      <w:bodyDiv w:val="1"/>
      <w:marLeft w:val="0"/>
      <w:marRight w:val="0"/>
      <w:marTop w:val="0"/>
      <w:marBottom w:val="0"/>
      <w:divBdr>
        <w:top w:val="none" w:sz="0" w:space="0" w:color="auto"/>
        <w:left w:val="none" w:sz="0" w:space="0" w:color="auto"/>
        <w:bottom w:val="none" w:sz="0" w:space="0" w:color="auto"/>
        <w:right w:val="none" w:sz="0" w:space="0" w:color="auto"/>
      </w:divBdr>
    </w:div>
    <w:div w:id="312223570">
      <w:bodyDiv w:val="1"/>
      <w:marLeft w:val="0"/>
      <w:marRight w:val="0"/>
      <w:marTop w:val="0"/>
      <w:marBottom w:val="0"/>
      <w:divBdr>
        <w:top w:val="none" w:sz="0" w:space="0" w:color="auto"/>
        <w:left w:val="none" w:sz="0" w:space="0" w:color="auto"/>
        <w:bottom w:val="none" w:sz="0" w:space="0" w:color="auto"/>
        <w:right w:val="none" w:sz="0" w:space="0" w:color="auto"/>
      </w:divBdr>
    </w:div>
    <w:div w:id="322202786">
      <w:bodyDiv w:val="1"/>
      <w:marLeft w:val="0"/>
      <w:marRight w:val="0"/>
      <w:marTop w:val="0"/>
      <w:marBottom w:val="0"/>
      <w:divBdr>
        <w:top w:val="none" w:sz="0" w:space="0" w:color="auto"/>
        <w:left w:val="none" w:sz="0" w:space="0" w:color="auto"/>
        <w:bottom w:val="none" w:sz="0" w:space="0" w:color="auto"/>
        <w:right w:val="none" w:sz="0" w:space="0" w:color="auto"/>
      </w:divBdr>
    </w:div>
    <w:div w:id="334965764">
      <w:bodyDiv w:val="1"/>
      <w:marLeft w:val="0"/>
      <w:marRight w:val="0"/>
      <w:marTop w:val="0"/>
      <w:marBottom w:val="0"/>
      <w:divBdr>
        <w:top w:val="none" w:sz="0" w:space="0" w:color="auto"/>
        <w:left w:val="none" w:sz="0" w:space="0" w:color="auto"/>
        <w:bottom w:val="none" w:sz="0" w:space="0" w:color="auto"/>
        <w:right w:val="none" w:sz="0" w:space="0" w:color="auto"/>
      </w:divBdr>
    </w:div>
    <w:div w:id="337391810">
      <w:bodyDiv w:val="1"/>
      <w:marLeft w:val="0"/>
      <w:marRight w:val="0"/>
      <w:marTop w:val="0"/>
      <w:marBottom w:val="0"/>
      <w:divBdr>
        <w:top w:val="none" w:sz="0" w:space="0" w:color="auto"/>
        <w:left w:val="none" w:sz="0" w:space="0" w:color="auto"/>
        <w:bottom w:val="none" w:sz="0" w:space="0" w:color="auto"/>
        <w:right w:val="none" w:sz="0" w:space="0" w:color="auto"/>
      </w:divBdr>
    </w:div>
    <w:div w:id="344946704">
      <w:bodyDiv w:val="1"/>
      <w:marLeft w:val="0"/>
      <w:marRight w:val="0"/>
      <w:marTop w:val="0"/>
      <w:marBottom w:val="0"/>
      <w:divBdr>
        <w:top w:val="none" w:sz="0" w:space="0" w:color="auto"/>
        <w:left w:val="none" w:sz="0" w:space="0" w:color="auto"/>
        <w:bottom w:val="none" w:sz="0" w:space="0" w:color="auto"/>
        <w:right w:val="none" w:sz="0" w:space="0" w:color="auto"/>
      </w:divBdr>
      <w:divsChild>
        <w:div w:id="1496412692">
          <w:marLeft w:val="0"/>
          <w:marRight w:val="0"/>
          <w:marTop w:val="0"/>
          <w:marBottom w:val="0"/>
          <w:divBdr>
            <w:top w:val="none" w:sz="0" w:space="0" w:color="auto"/>
            <w:left w:val="none" w:sz="0" w:space="0" w:color="auto"/>
            <w:bottom w:val="none" w:sz="0" w:space="0" w:color="auto"/>
            <w:right w:val="none" w:sz="0" w:space="0" w:color="auto"/>
          </w:divBdr>
          <w:divsChild>
            <w:div w:id="1121000746">
              <w:marLeft w:val="0"/>
              <w:marRight w:val="0"/>
              <w:marTop w:val="0"/>
              <w:marBottom w:val="0"/>
              <w:divBdr>
                <w:top w:val="none" w:sz="0" w:space="0" w:color="auto"/>
                <w:left w:val="none" w:sz="0" w:space="0" w:color="auto"/>
                <w:bottom w:val="none" w:sz="0" w:space="0" w:color="auto"/>
                <w:right w:val="none" w:sz="0" w:space="0" w:color="auto"/>
              </w:divBdr>
              <w:divsChild>
                <w:div w:id="13644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2120">
      <w:bodyDiv w:val="1"/>
      <w:marLeft w:val="0"/>
      <w:marRight w:val="0"/>
      <w:marTop w:val="0"/>
      <w:marBottom w:val="0"/>
      <w:divBdr>
        <w:top w:val="none" w:sz="0" w:space="0" w:color="auto"/>
        <w:left w:val="none" w:sz="0" w:space="0" w:color="auto"/>
        <w:bottom w:val="none" w:sz="0" w:space="0" w:color="auto"/>
        <w:right w:val="none" w:sz="0" w:space="0" w:color="auto"/>
      </w:divBdr>
    </w:div>
    <w:div w:id="351734920">
      <w:bodyDiv w:val="1"/>
      <w:marLeft w:val="0"/>
      <w:marRight w:val="0"/>
      <w:marTop w:val="0"/>
      <w:marBottom w:val="0"/>
      <w:divBdr>
        <w:top w:val="none" w:sz="0" w:space="0" w:color="auto"/>
        <w:left w:val="none" w:sz="0" w:space="0" w:color="auto"/>
        <w:bottom w:val="none" w:sz="0" w:space="0" w:color="auto"/>
        <w:right w:val="none" w:sz="0" w:space="0" w:color="auto"/>
      </w:divBdr>
    </w:div>
    <w:div w:id="387266119">
      <w:bodyDiv w:val="1"/>
      <w:marLeft w:val="0"/>
      <w:marRight w:val="0"/>
      <w:marTop w:val="0"/>
      <w:marBottom w:val="0"/>
      <w:divBdr>
        <w:top w:val="none" w:sz="0" w:space="0" w:color="auto"/>
        <w:left w:val="none" w:sz="0" w:space="0" w:color="auto"/>
        <w:bottom w:val="none" w:sz="0" w:space="0" w:color="auto"/>
        <w:right w:val="none" w:sz="0" w:space="0" w:color="auto"/>
      </w:divBdr>
      <w:divsChild>
        <w:div w:id="2039088259">
          <w:marLeft w:val="0"/>
          <w:marRight w:val="0"/>
          <w:marTop w:val="0"/>
          <w:marBottom w:val="0"/>
          <w:divBdr>
            <w:top w:val="none" w:sz="0" w:space="0" w:color="auto"/>
            <w:left w:val="none" w:sz="0" w:space="0" w:color="auto"/>
            <w:bottom w:val="none" w:sz="0" w:space="0" w:color="auto"/>
            <w:right w:val="none" w:sz="0" w:space="0" w:color="auto"/>
          </w:divBdr>
          <w:divsChild>
            <w:div w:id="551431865">
              <w:marLeft w:val="0"/>
              <w:marRight w:val="0"/>
              <w:marTop w:val="0"/>
              <w:marBottom w:val="0"/>
              <w:divBdr>
                <w:top w:val="none" w:sz="0" w:space="0" w:color="auto"/>
                <w:left w:val="none" w:sz="0" w:space="0" w:color="auto"/>
                <w:bottom w:val="none" w:sz="0" w:space="0" w:color="auto"/>
                <w:right w:val="none" w:sz="0" w:space="0" w:color="auto"/>
              </w:divBdr>
              <w:divsChild>
                <w:div w:id="1777408383">
                  <w:marLeft w:val="0"/>
                  <w:marRight w:val="0"/>
                  <w:marTop w:val="0"/>
                  <w:marBottom w:val="0"/>
                  <w:divBdr>
                    <w:top w:val="none" w:sz="0" w:space="0" w:color="auto"/>
                    <w:left w:val="none" w:sz="0" w:space="0" w:color="auto"/>
                    <w:bottom w:val="none" w:sz="0" w:space="0" w:color="auto"/>
                    <w:right w:val="none" w:sz="0" w:space="0" w:color="auto"/>
                  </w:divBdr>
                  <w:divsChild>
                    <w:div w:id="7099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1658">
      <w:bodyDiv w:val="1"/>
      <w:marLeft w:val="0"/>
      <w:marRight w:val="0"/>
      <w:marTop w:val="0"/>
      <w:marBottom w:val="0"/>
      <w:divBdr>
        <w:top w:val="none" w:sz="0" w:space="0" w:color="auto"/>
        <w:left w:val="none" w:sz="0" w:space="0" w:color="auto"/>
        <w:bottom w:val="none" w:sz="0" w:space="0" w:color="auto"/>
        <w:right w:val="none" w:sz="0" w:space="0" w:color="auto"/>
      </w:divBdr>
    </w:div>
    <w:div w:id="398670483">
      <w:bodyDiv w:val="1"/>
      <w:marLeft w:val="0"/>
      <w:marRight w:val="0"/>
      <w:marTop w:val="0"/>
      <w:marBottom w:val="0"/>
      <w:divBdr>
        <w:top w:val="none" w:sz="0" w:space="0" w:color="auto"/>
        <w:left w:val="none" w:sz="0" w:space="0" w:color="auto"/>
        <w:bottom w:val="none" w:sz="0" w:space="0" w:color="auto"/>
        <w:right w:val="none" w:sz="0" w:space="0" w:color="auto"/>
      </w:divBdr>
    </w:div>
    <w:div w:id="402992273">
      <w:bodyDiv w:val="1"/>
      <w:marLeft w:val="0"/>
      <w:marRight w:val="0"/>
      <w:marTop w:val="0"/>
      <w:marBottom w:val="0"/>
      <w:divBdr>
        <w:top w:val="none" w:sz="0" w:space="0" w:color="auto"/>
        <w:left w:val="none" w:sz="0" w:space="0" w:color="auto"/>
        <w:bottom w:val="none" w:sz="0" w:space="0" w:color="auto"/>
        <w:right w:val="none" w:sz="0" w:space="0" w:color="auto"/>
      </w:divBdr>
    </w:div>
    <w:div w:id="410320993">
      <w:bodyDiv w:val="1"/>
      <w:marLeft w:val="0"/>
      <w:marRight w:val="0"/>
      <w:marTop w:val="0"/>
      <w:marBottom w:val="0"/>
      <w:divBdr>
        <w:top w:val="none" w:sz="0" w:space="0" w:color="auto"/>
        <w:left w:val="none" w:sz="0" w:space="0" w:color="auto"/>
        <w:bottom w:val="none" w:sz="0" w:space="0" w:color="auto"/>
        <w:right w:val="none" w:sz="0" w:space="0" w:color="auto"/>
      </w:divBdr>
    </w:div>
    <w:div w:id="436829350">
      <w:bodyDiv w:val="1"/>
      <w:marLeft w:val="0"/>
      <w:marRight w:val="0"/>
      <w:marTop w:val="0"/>
      <w:marBottom w:val="0"/>
      <w:divBdr>
        <w:top w:val="none" w:sz="0" w:space="0" w:color="auto"/>
        <w:left w:val="none" w:sz="0" w:space="0" w:color="auto"/>
        <w:bottom w:val="none" w:sz="0" w:space="0" w:color="auto"/>
        <w:right w:val="none" w:sz="0" w:space="0" w:color="auto"/>
      </w:divBdr>
    </w:div>
    <w:div w:id="445349329">
      <w:bodyDiv w:val="1"/>
      <w:marLeft w:val="0"/>
      <w:marRight w:val="0"/>
      <w:marTop w:val="0"/>
      <w:marBottom w:val="0"/>
      <w:divBdr>
        <w:top w:val="none" w:sz="0" w:space="0" w:color="auto"/>
        <w:left w:val="none" w:sz="0" w:space="0" w:color="auto"/>
        <w:bottom w:val="none" w:sz="0" w:space="0" w:color="auto"/>
        <w:right w:val="none" w:sz="0" w:space="0" w:color="auto"/>
      </w:divBdr>
    </w:div>
    <w:div w:id="470680369">
      <w:bodyDiv w:val="1"/>
      <w:marLeft w:val="0"/>
      <w:marRight w:val="0"/>
      <w:marTop w:val="0"/>
      <w:marBottom w:val="0"/>
      <w:divBdr>
        <w:top w:val="none" w:sz="0" w:space="0" w:color="auto"/>
        <w:left w:val="none" w:sz="0" w:space="0" w:color="auto"/>
        <w:bottom w:val="none" w:sz="0" w:space="0" w:color="auto"/>
        <w:right w:val="none" w:sz="0" w:space="0" w:color="auto"/>
      </w:divBdr>
    </w:div>
    <w:div w:id="480733979">
      <w:bodyDiv w:val="1"/>
      <w:marLeft w:val="0"/>
      <w:marRight w:val="0"/>
      <w:marTop w:val="0"/>
      <w:marBottom w:val="0"/>
      <w:divBdr>
        <w:top w:val="none" w:sz="0" w:space="0" w:color="auto"/>
        <w:left w:val="none" w:sz="0" w:space="0" w:color="auto"/>
        <w:bottom w:val="none" w:sz="0" w:space="0" w:color="auto"/>
        <w:right w:val="none" w:sz="0" w:space="0" w:color="auto"/>
      </w:divBdr>
    </w:div>
    <w:div w:id="503477703">
      <w:bodyDiv w:val="1"/>
      <w:marLeft w:val="0"/>
      <w:marRight w:val="0"/>
      <w:marTop w:val="0"/>
      <w:marBottom w:val="0"/>
      <w:divBdr>
        <w:top w:val="none" w:sz="0" w:space="0" w:color="auto"/>
        <w:left w:val="none" w:sz="0" w:space="0" w:color="auto"/>
        <w:bottom w:val="none" w:sz="0" w:space="0" w:color="auto"/>
        <w:right w:val="none" w:sz="0" w:space="0" w:color="auto"/>
      </w:divBdr>
      <w:divsChild>
        <w:div w:id="1621301682">
          <w:marLeft w:val="0"/>
          <w:marRight w:val="0"/>
          <w:marTop w:val="0"/>
          <w:marBottom w:val="0"/>
          <w:divBdr>
            <w:top w:val="none" w:sz="0" w:space="0" w:color="auto"/>
            <w:left w:val="none" w:sz="0" w:space="0" w:color="auto"/>
            <w:bottom w:val="none" w:sz="0" w:space="0" w:color="auto"/>
            <w:right w:val="none" w:sz="0" w:space="0" w:color="auto"/>
          </w:divBdr>
        </w:div>
        <w:div w:id="1260329733">
          <w:marLeft w:val="0"/>
          <w:marRight w:val="0"/>
          <w:marTop w:val="0"/>
          <w:marBottom w:val="0"/>
          <w:divBdr>
            <w:top w:val="none" w:sz="0" w:space="0" w:color="auto"/>
            <w:left w:val="none" w:sz="0" w:space="0" w:color="auto"/>
            <w:bottom w:val="none" w:sz="0" w:space="0" w:color="auto"/>
            <w:right w:val="none" w:sz="0" w:space="0" w:color="auto"/>
          </w:divBdr>
        </w:div>
        <w:div w:id="782308504">
          <w:marLeft w:val="0"/>
          <w:marRight w:val="0"/>
          <w:marTop w:val="0"/>
          <w:marBottom w:val="0"/>
          <w:divBdr>
            <w:top w:val="none" w:sz="0" w:space="0" w:color="auto"/>
            <w:left w:val="none" w:sz="0" w:space="0" w:color="auto"/>
            <w:bottom w:val="none" w:sz="0" w:space="0" w:color="auto"/>
            <w:right w:val="none" w:sz="0" w:space="0" w:color="auto"/>
          </w:divBdr>
        </w:div>
        <w:div w:id="431245799">
          <w:marLeft w:val="0"/>
          <w:marRight w:val="0"/>
          <w:marTop w:val="0"/>
          <w:marBottom w:val="0"/>
          <w:divBdr>
            <w:top w:val="none" w:sz="0" w:space="0" w:color="auto"/>
            <w:left w:val="none" w:sz="0" w:space="0" w:color="auto"/>
            <w:bottom w:val="none" w:sz="0" w:space="0" w:color="auto"/>
            <w:right w:val="none" w:sz="0" w:space="0" w:color="auto"/>
          </w:divBdr>
        </w:div>
        <w:div w:id="1074623503">
          <w:marLeft w:val="0"/>
          <w:marRight w:val="0"/>
          <w:marTop w:val="0"/>
          <w:marBottom w:val="0"/>
          <w:divBdr>
            <w:top w:val="none" w:sz="0" w:space="0" w:color="auto"/>
            <w:left w:val="none" w:sz="0" w:space="0" w:color="auto"/>
            <w:bottom w:val="none" w:sz="0" w:space="0" w:color="auto"/>
            <w:right w:val="none" w:sz="0" w:space="0" w:color="auto"/>
          </w:divBdr>
        </w:div>
        <w:div w:id="13383649">
          <w:marLeft w:val="0"/>
          <w:marRight w:val="0"/>
          <w:marTop w:val="0"/>
          <w:marBottom w:val="0"/>
          <w:divBdr>
            <w:top w:val="none" w:sz="0" w:space="0" w:color="auto"/>
            <w:left w:val="none" w:sz="0" w:space="0" w:color="auto"/>
            <w:bottom w:val="none" w:sz="0" w:space="0" w:color="auto"/>
            <w:right w:val="none" w:sz="0" w:space="0" w:color="auto"/>
          </w:divBdr>
        </w:div>
        <w:div w:id="1382483288">
          <w:marLeft w:val="0"/>
          <w:marRight w:val="0"/>
          <w:marTop w:val="0"/>
          <w:marBottom w:val="0"/>
          <w:divBdr>
            <w:top w:val="none" w:sz="0" w:space="0" w:color="auto"/>
            <w:left w:val="none" w:sz="0" w:space="0" w:color="auto"/>
            <w:bottom w:val="none" w:sz="0" w:space="0" w:color="auto"/>
            <w:right w:val="none" w:sz="0" w:space="0" w:color="auto"/>
          </w:divBdr>
        </w:div>
        <w:div w:id="266305046">
          <w:marLeft w:val="0"/>
          <w:marRight w:val="0"/>
          <w:marTop w:val="0"/>
          <w:marBottom w:val="0"/>
          <w:divBdr>
            <w:top w:val="none" w:sz="0" w:space="0" w:color="auto"/>
            <w:left w:val="none" w:sz="0" w:space="0" w:color="auto"/>
            <w:bottom w:val="none" w:sz="0" w:space="0" w:color="auto"/>
            <w:right w:val="none" w:sz="0" w:space="0" w:color="auto"/>
          </w:divBdr>
        </w:div>
        <w:div w:id="1387794770">
          <w:marLeft w:val="0"/>
          <w:marRight w:val="0"/>
          <w:marTop w:val="0"/>
          <w:marBottom w:val="0"/>
          <w:divBdr>
            <w:top w:val="none" w:sz="0" w:space="0" w:color="auto"/>
            <w:left w:val="none" w:sz="0" w:space="0" w:color="auto"/>
            <w:bottom w:val="none" w:sz="0" w:space="0" w:color="auto"/>
            <w:right w:val="none" w:sz="0" w:space="0" w:color="auto"/>
          </w:divBdr>
        </w:div>
        <w:div w:id="134836591">
          <w:marLeft w:val="0"/>
          <w:marRight w:val="0"/>
          <w:marTop w:val="0"/>
          <w:marBottom w:val="0"/>
          <w:divBdr>
            <w:top w:val="none" w:sz="0" w:space="0" w:color="auto"/>
            <w:left w:val="none" w:sz="0" w:space="0" w:color="auto"/>
            <w:bottom w:val="none" w:sz="0" w:space="0" w:color="auto"/>
            <w:right w:val="none" w:sz="0" w:space="0" w:color="auto"/>
          </w:divBdr>
        </w:div>
        <w:div w:id="1592815413">
          <w:marLeft w:val="0"/>
          <w:marRight w:val="0"/>
          <w:marTop w:val="0"/>
          <w:marBottom w:val="0"/>
          <w:divBdr>
            <w:top w:val="none" w:sz="0" w:space="0" w:color="auto"/>
            <w:left w:val="none" w:sz="0" w:space="0" w:color="auto"/>
            <w:bottom w:val="none" w:sz="0" w:space="0" w:color="auto"/>
            <w:right w:val="none" w:sz="0" w:space="0" w:color="auto"/>
          </w:divBdr>
        </w:div>
        <w:div w:id="1658653047">
          <w:marLeft w:val="0"/>
          <w:marRight w:val="0"/>
          <w:marTop w:val="0"/>
          <w:marBottom w:val="0"/>
          <w:divBdr>
            <w:top w:val="none" w:sz="0" w:space="0" w:color="auto"/>
            <w:left w:val="none" w:sz="0" w:space="0" w:color="auto"/>
            <w:bottom w:val="none" w:sz="0" w:space="0" w:color="auto"/>
            <w:right w:val="none" w:sz="0" w:space="0" w:color="auto"/>
          </w:divBdr>
          <w:divsChild>
            <w:div w:id="1518734532">
              <w:marLeft w:val="0"/>
              <w:marRight w:val="0"/>
              <w:marTop w:val="0"/>
              <w:marBottom w:val="0"/>
              <w:divBdr>
                <w:top w:val="none" w:sz="0" w:space="0" w:color="auto"/>
                <w:left w:val="none" w:sz="0" w:space="0" w:color="auto"/>
                <w:bottom w:val="none" w:sz="0" w:space="0" w:color="auto"/>
                <w:right w:val="none" w:sz="0" w:space="0" w:color="auto"/>
              </w:divBdr>
            </w:div>
            <w:div w:id="1074164726">
              <w:marLeft w:val="0"/>
              <w:marRight w:val="0"/>
              <w:marTop w:val="0"/>
              <w:marBottom w:val="0"/>
              <w:divBdr>
                <w:top w:val="none" w:sz="0" w:space="0" w:color="auto"/>
                <w:left w:val="none" w:sz="0" w:space="0" w:color="auto"/>
                <w:bottom w:val="none" w:sz="0" w:space="0" w:color="auto"/>
                <w:right w:val="none" w:sz="0" w:space="0" w:color="auto"/>
              </w:divBdr>
            </w:div>
            <w:div w:id="1446727815">
              <w:marLeft w:val="0"/>
              <w:marRight w:val="0"/>
              <w:marTop w:val="0"/>
              <w:marBottom w:val="0"/>
              <w:divBdr>
                <w:top w:val="none" w:sz="0" w:space="0" w:color="auto"/>
                <w:left w:val="none" w:sz="0" w:space="0" w:color="auto"/>
                <w:bottom w:val="none" w:sz="0" w:space="0" w:color="auto"/>
                <w:right w:val="none" w:sz="0" w:space="0" w:color="auto"/>
              </w:divBdr>
            </w:div>
            <w:div w:id="1541358686">
              <w:marLeft w:val="0"/>
              <w:marRight w:val="0"/>
              <w:marTop w:val="0"/>
              <w:marBottom w:val="0"/>
              <w:divBdr>
                <w:top w:val="none" w:sz="0" w:space="0" w:color="auto"/>
                <w:left w:val="none" w:sz="0" w:space="0" w:color="auto"/>
                <w:bottom w:val="none" w:sz="0" w:space="0" w:color="auto"/>
                <w:right w:val="none" w:sz="0" w:space="0" w:color="auto"/>
              </w:divBdr>
            </w:div>
            <w:div w:id="1401363937">
              <w:marLeft w:val="0"/>
              <w:marRight w:val="0"/>
              <w:marTop w:val="0"/>
              <w:marBottom w:val="0"/>
              <w:divBdr>
                <w:top w:val="none" w:sz="0" w:space="0" w:color="auto"/>
                <w:left w:val="none" w:sz="0" w:space="0" w:color="auto"/>
                <w:bottom w:val="none" w:sz="0" w:space="0" w:color="auto"/>
                <w:right w:val="none" w:sz="0" w:space="0" w:color="auto"/>
              </w:divBdr>
            </w:div>
            <w:div w:id="11638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8642">
      <w:bodyDiv w:val="1"/>
      <w:marLeft w:val="0"/>
      <w:marRight w:val="0"/>
      <w:marTop w:val="0"/>
      <w:marBottom w:val="0"/>
      <w:divBdr>
        <w:top w:val="none" w:sz="0" w:space="0" w:color="auto"/>
        <w:left w:val="none" w:sz="0" w:space="0" w:color="auto"/>
        <w:bottom w:val="none" w:sz="0" w:space="0" w:color="auto"/>
        <w:right w:val="none" w:sz="0" w:space="0" w:color="auto"/>
      </w:divBdr>
      <w:divsChild>
        <w:div w:id="819537707">
          <w:marLeft w:val="0"/>
          <w:marRight w:val="0"/>
          <w:marTop w:val="0"/>
          <w:marBottom w:val="0"/>
          <w:divBdr>
            <w:top w:val="none" w:sz="0" w:space="0" w:color="auto"/>
            <w:left w:val="none" w:sz="0" w:space="0" w:color="auto"/>
            <w:bottom w:val="none" w:sz="0" w:space="0" w:color="auto"/>
            <w:right w:val="none" w:sz="0" w:space="0" w:color="auto"/>
          </w:divBdr>
          <w:divsChild>
            <w:div w:id="1409890136">
              <w:marLeft w:val="0"/>
              <w:marRight w:val="0"/>
              <w:marTop w:val="0"/>
              <w:marBottom w:val="0"/>
              <w:divBdr>
                <w:top w:val="none" w:sz="0" w:space="0" w:color="auto"/>
                <w:left w:val="none" w:sz="0" w:space="0" w:color="auto"/>
                <w:bottom w:val="none" w:sz="0" w:space="0" w:color="auto"/>
                <w:right w:val="none" w:sz="0" w:space="0" w:color="auto"/>
              </w:divBdr>
              <w:divsChild>
                <w:div w:id="691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369">
      <w:bodyDiv w:val="1"/>
      <w:marLeft w:val="0"/>
      <w:marRight w:val="0"/>
      <w:marTop w:val="0"/>
      <w:marBottom w:val="0"/>
      <w:divBdr>
        <w:top w:val="none" w:sz="0" w:space="0" w:color="auto"/>
        <w:left w:val="none" w:sz="0" w:space="0" w:color="auto"/>
        <w:bottom w:val="none" w:sz="0" w:space="0" w:color="auto"/>
        <w:right w:val="none" w:sz="0" w:space="0" w:color="auto"/>
      </w:divBdr>
    </w:div>
    <w:div w:id="512232293">
      <w:bodyDiv w:val="1"/>
      <w:marLeft w:val="0"/>
      <w:marRight w:val="0"/>
      <w:marTop w:val="0"/>
      <w:marBottom w:val="0"/>
      <w:divBdr>
        <w:top w:val="none" w:sz="0" w:space="0" w:color="auto"/>
        <w:left w:val="none" w:sz="0" w:space="0" w:color="auto"/>
        <w:bottom w:val="none" w:sz="0" w:space="0" w:color="auto"/>
        <w:right w:val="none" w:sz="0" w:space="0" w:color="auto"/>
      </w:divBdr>
    </w:div>
    <w:div w:id="523522132">
      <w:bodyDiv w:val="1"/>
      <w:marLeft w:val="0"/>
      <w:marRight w:val="0"/>
      <w:marTop w:val="0"/>
      <w:marBottom w:val="0"/>
      <w:divBdr>
        <w:top w:val="none" w:sz="0" w:space="0" w:color="auto"/>
        <w:left w:val="none" w:sz="0" w:space="0" w:color="auto"/>
        <w:bottom w:val="none" w:sz="0" w:space="0" w:color="auto"/>
        <w:right w:val="none" w:sz="0" w:space="0" w:color="auto"/>
      </w:divBdr>
      <w:divsChild>
        <w:div w:id="2082553411">
          <w:marLeft w:val="0"/>
          <w:marRight w:val="0"/>
          <w:marTop w:val="0"/>
          <w:marBottom w:val="0"/>
          <w:divBdr>
            <w:top w:val="none" w:sz="0" w:space="0" w:color="auto"/>
            <w:left w:val="none" w:sz="0" w:space="0" w:color="auto"/>
            <w:bottom w:val="none" w:sz="0" w:space="0" w:color="auto"/>
            <w:right w:val="none" w:sz="0" w:space="0" w:color="auto"/>
          </w:divBdr>
          <w:divsChild>
            <w:div w:id="1893226138">
              <w:marLeft w:val="0"/>
              <w:marRight w:val="0"/>
              <w:marTop w:val="0"/>
              <w:marBottom w:val="0"/>
              <w:divBdr>
                <w:top w:val="none" w:sz="0" w:space="0" w:color="auto"/>
                <w:left w:val="none" w:sz="0" w:space="0" w:color="auto"/>
                <w:bottom w:val="none" w:sz="0" w:space="0" w:color="auto"/>
                <w:right w:val="none" w:sz="0" w:space="0" w:color="auto"/>
              </w:divBdr>
              <w:divsChild>
                <w:div w:id="108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153">
      <w:bodyDiv w:val="1"/>
      <w:marLeft w:val="0"/>
      <w:marRight w:val="0"/>
      <w:marTop w:val="0"/>
      <w:marBottom w:val="0"/>
      <w:divBdr>
        <w:top w:val="none" w:sz="0" w:space="0" w:color="auto"/>
        <w:left w:val="none" w:sz="0" w:space="0" w:color="auto"/>
        <w:bottom w:val="none" w:sz="0" w:space="0" w:color="auto"/>
        <w:right w:val="none" w:sz="0" w:space="0" w:color="auto"/>
      </w:divBdr>
      <w:divsChild>
        <w:div w:id="1701324343">
          <w:marLeft w:val="0"/>
          <w:marRight w:val="0"/>
          <w:marTop w:val="0"/>
          <w:marBottom w:val="0"/>
          <w:divBdr>
            <w:top w:val="none" w:sz="0" w:space="0" w:color="auto"/>
            <w:left w:val="none" w:sz="0" w:space="0" w:color="auto"/>
            <w:bottom w:val="none" w:sz="0" w:space="0" w:color="auto"/>
            <w:right w:val="none" w:sz="0" w:space="0" w:color="auto"/>
          </w:divBdr>
        </w:div>
        <w:div w:id="939409035">
          <w:marLeft w:val="0"/>
          <w:marRight w:val="0"/>
          <w:marTop w:val="0"/>
          <w:marBottom w:val="0"/>
          <w:divBdr>
            <w:top w:val="none" w:sz="0" w:space="0" w:color="auto"/>
            <w:left w:val="none" w:sz="0" w:space="0" w:color="auto"/>
            <w:bottom w:val="none" w:sz="0" w:space="0" w:color="auto"/>
            <w:right w:val="none" w:sz="0" w:space="0" w:color="auto"/>
          </w:divBdr>
          <w:divsChild>
            <w:div w:id="705133314">
              <w:marLeft w:val="0"/>
              <w:marRight w:val="0"/>
              <w:marTop w:val="0"/>
              <w:marBottom w:val="0"/>
              <w:divBdr>
                <w:top w:val="none" w:sz="0" w:space="0" w:color="auto"/>
                <w:left w:val="none" w:sz="0" w:space="0" w:color="auto"/>
                <w:bottom w:val="none" w:sz="0" w:space="0" w:color="auto"/>
                <w:right w:val="none" w:sz="0" w:space="0" w:color="auto"/>
              </w:divBdr>
            </w:div>
          </w:divsChild>
        </w:div>
        <w:div w:id="1115977753">
          <w:marLeft w:val="0"/>
          <w:marRight w:val="0"/>
          <w:marTop w:val="0"/>
          <w:marBottom w:val="0"/>
          <w:divBdr>
            <w:top w:val="none" w:sz="0" w:space="0" w:color="auto"/>
            <w:left w:val="none" w:sz="0" w:space="0" w:color="auto"/>
            <w:bottom w:val="none" w:sz="0" w:space="0" w:color="auto"/>
            <w:right w:val="none" w:sz="0" w:space="0" w:color="auto"/>
          </w:divBdr>
          <w:divsChild>
            <w:div w:id="1978945567">
              <w:marLeft w:val="0"/>
              <w:marRight w:val="0"/>
              <w:marTop w:val="0"/>
              <w:marBottom w:val="0"/>
              <w:divBdr>
                <w:top w:val="none" w:sz="0" w:space="0" w:color="auto"/>
                <w:left w:val="none" w:sz="0" w:space="0" w:color="auto"/>
                <w:bottom w:val="none" w:sz="0" w:space="0" w:color="auto"/>
                <w:right w:val="none" w:sz="0" w:space="0" w:color="auto"/>
              </w:divBdr>
            </w:div>
          </w:divsChild>
        </w:div>
        <w:div w:id="1854880431">
          <w:marLeft w:val="0"/>
          <w:marRight w:val="0"/>
          <w:marTop w:val="0"/>
          <w:marBottom w:val="0"/>
          <w:divBdr>
            <w:top w:val="none" w:sz="0" w:space="0" w:color="auto"/>
            <w:left w:val="none" w:sz="0" w:space="0" w:color="auto"/>
            <w:bottom w:val="none" w:sz="0" w:space="0" w:color="auto"/>
            <w:right w:val="none" w:sz="0" w:space="0" w:color="auto"/>
          </w:divBdr>
          <w:divsChild>
            <w:div w:id="2146005046">
              <w:marLeft w:val="0"/>
              <w:marRight w:val="0"/>
              <w:marTop w:val="0"/>
              <w:marBottom w:val="0"/>
              <w:divBdr>
                <w:top w:val="none" w:sz="0" w:space="0" w:color="auto"/>
                <w:left w:val="none" w:sz="0" w:space="0" w:color="auto"/>
                <w:bottom w:val="none" w:sz="0" w:space="0" w:color="auto"/>
                <w:right w:val="none" w:sz="0" w:space="0" w:color="auto"/>
              </w:divBdr>
            </w:div>
          </w:divsChild>
        </w:div>
        <w:div w:id="45107511">
          <w:marLeft w:val="0"/>
          <w:marRight w:val="0"/>
          <w:marTop w:val="0"/>
          <w:marBottom w:val="0"/>
          <w:divBdr>
            <w:top w:val="none" w:sz="0" w:space="0" w:color="auto"/>
            <w:left w:val="none" w:sz="0" w:space="0" w:color="auto"/>
            <w:bottom w:val="none" w:sz="0" w:space="0" w:color="auto"/>
            <w:right w:val="none" w:sz="0" w:space="0" w:color="auto"/>
          </w:divBdr>
          <w:divsChild>
            <w:div w:id="1398819625">
              <w:marLeft w:val="0"/>
              <w:marRight w:val="0"/>
              <w:marTop w:val="0"/>
              <w:marBottom w:val="0"/>
              <w:divBdr>
                <w:top w:val="none" w:sz="0" w:space="0" w:color="auto"/>
                <w:left w:val="none" w:sz="0" w:space="0" w:color="auto"/>
                <w:bottom w:val="none" w:sz="0" w:space="0" w:color="auto"/>
                <w:right w:val="none" w:sz="0" w:space="0" w:color="auto"/>
              </w:divBdr>
            </w:div>
          </w:divsChild>
        </w:div>
        <w:div w:id="300186750">
          <w:marLeft w:val="0"/>
          <w:marRight w:val="0"/>
          <w:marTop w:val="0"/>
          <w:marBottom w:val="0"/>
          <w:divBdr>
            <w:top w:val="none" w:sz="0" w:space="0" w:color="auto"/>
            <w:left w:val="none" w:sz="0" w:space="0" w:color="auto"/>
            <w:bottom w:val="none" w:sz="0" w:space="0" w:color="auto"/>
            <w:right w:val="none" w:sz="0" w:space="0" w:color="auto"/>
          </w:divBdr>
          <w:divsChild>
            <w:div w:id="18666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979">
      <w:bodyDiv w:val="1"/>
      <w:marLeft w:val="0"/>
      <w:marRight w:val="0"/>
      <w:marTop w:val="0"/>
      <w:marBottom w:val="0"/>
      <w:divBdr>
        <w:top w:val="none" w:sz="0" w:space="0" w:color="auto"/>
        <w:left w:val="none" w:sz="0" w:space="0" w:color="auto"/>
        <w:bottom w:val="none" w:sz="0" w:space="0" w:color="auto"/>
        <w:right w:val="none" w:sz="0" w:space="0" w:color="auto"/>
      </w:divBdr>
      <w:divsChild>
        <w:div w:id="1029834509">
          <w:marLeft w:val="0"/>
          <w:marRight w:val="0"/>
          <w:marTop w:val="0"/>
          <w:marBottom w:val="0"/>
          <w:divBdr>
            <w:top w:val="none" w:sz="0" w:space="0" w:color="auto"/>
            <w:left w:val="none" w:sz="0" w:space="0" w:color="auto"/>
            <w:bottom w:val="none" w:sz="0" w:space="0" w:color="auto"/>
            <w:right w:val="none" w:sz="0" w:space="0" w:color="auto"/>
          </w:divBdr>
        </w:div>
        <w:div w:id="2005280461">
          <w:marLeft w:val="0"/>
          <w:marRight w:val="0"/>
          <w:marTop w:val="0"/>
          <w:marBottom w:val="0"/>
          <w:divBdr>
            <w:top w:val="none" w:sz="0" w:space="0" w:color="auto"/>
            <w:left w:val="none" w:sz="0" w:space="0" w:color="auto"/>
            <w:bottom w:val="none" w:sz="0" w:space="0" w:color="auto"/>
            <w:right w:val="none" w:sz="0" w:space="0" w:color="auto"/>
          </w:divBdr>
        </w:div>
      </w:divsChild>
    </w:div>
    <w:div w:id="536508678">
      <w:bodyDiv w:val="1"/>
      <w:marLeft w:val="0"/>
      <w:marRight w:val="0"/>
      <w:marTop w:val="0"/>
      <w:marBottom w:val="0"/>
      <w:divBdr>
        <w:top w:val="none" w:sz="0" w:space="0" w:color="auto"/>
        <w:left w:val="none" w:sz="0" w:space="0" w:color="auto"/>
        <w:bottom w:val="none" w:sz="0" w:space="0" w:color="auto"/>
        <w:right w:val="none" w:sz="0" w:space="0" w:color="auto"/>
      </w:divBdr>
    </w:div>
    <w:div w:id="548765488">
      <w:bodyDiv w:val="1"/>
      <w:marLeft w:val="0"/>
      <w:marRight w:val="0"/>
      <w:marTop w:val="0"/>
      <w:marBottom w:val="0"/>
      <w:divBdr>
        <w:top w:val="none" w:sz="0" w:space="0" w:color="auto"/>
        <w:left w:val="none" w:sz="0" w:space="0" w:color="auto"/>
        <w:bottom w:val="none" w:sz="0" w:space="0" w:color="auto"/>
        <w:right w:val="none" w:sz="0" w:space="0" w:color="auto"/>
      </w:divBdr>
    </w:div>
    <w:div w:id="550195590">
      <w:bodyDiv w:val="1"/>
      <w:marLeft w:val="0"/>
      <w:marRight w:val="0"/>
      <w:marTop w:val="0"/>
      <w:marBottom w:val="0"/>
      <w:divBdr>
        <w:top w:val="none" w:sz="0" w:space="0" w:color="auto"/>
        <w:left w:val="none" w:sz="0" w:space="0" w:color="auto"/>
        <w:bottom w:val="none" w:sz="0" w:space="0" w:color="auto"/>
        <w:right w:val="none" w:sz="0" w:space="0" w:color="auto"/>
      </w:divBdr>
    </w:div>
    <w:div w:id="555747437">
      <w:bodyDiv w:val="1"/>
      <w:marLeft w:val="0"/>
      <w:marRight w:val="0"/>
      <w:marTop w:val="0"/>
      <w:marBottom w:val="0"/>
      <w:divBdr>
        <w:top w:val="none" w:sz="0" w:space="0" w:color="auto"/>
        <w:left w:val="none" w:sz="0" w:space="0" w:color="auto"/>
        <w:bottom w:val="none" w:sz="0" w:space="0" w:color="auto"/>
        <w:right w:val="none" w:sz="0" w:space="0" w:color="auto"/>
      </w:divBdr>
    </w:div>
    <w:div w:id="564877999">
      <w:bodyDiv w:val="1"/>
      <w:marLeft w:val="0"/>
      <w:marRight w:val="0"/>
      <w:marTop w:val="0"/>
      <w:marBottom w:val="0"/>
      <w:divBdr>
        <w:top w:val="none" w:sz="0" w:space="0" w:color="auto"/>
        <w:left w:val="none" w:sz="0" w:space="0" w:color="auto"/>
        <w:bottom w:val="none" w:sz="0" w:space="0" w:color="auto"/>
        <w:right w:val="none" w:sz="0" w:space="0" w:color="auto"/>
      </w:divBdr>
    </w:div>
    <w:div w:id="565189982">
      <w:bodyDiv w:val="1"/>
      <w:marLeft w:val="0"/>
      <w:marRight w:val="0"/>
      <w:marTop w:val="0"/>
      <w:marBottom w:val="0"/>
      <w:divBdr>
        <w:top w:val="none" w:sz="0" w:space="0" w:color="auto"/>
        <w:left w:val="none" w:sz="0" w:space="0" w:color="auto"/>
        <w:bottom w:val="none" w:sz="0" w:space="0" w:color="auto"/>
        <w:right w:val="none" w:sz="0" w:space="0" w:color="auto"/>
      </w:divBdr>
    </w:div>
    <w:div w:id="581647154">
      <w:bodyDiv w:val="1"/>
      <w:marLeft w:val="0"/>
      <w:marRight w:val="0"/>
      <w:marTop w:val="0"/>
      <w:marBottom w:val="0"/>
      <w:divBdr>
        <w:top w:val="none" w:sz="0" w:space="0" w:color="auto"/>
        <w:left w:val="none" w:sz="0" w:space="0" w:color="auto"/>
        <w:bottom w:val="none" w:sz="0" w:space="0" w:color="auto"/>
        <w:right w:val="none" w:sz="0" w:space="0" w:color="auto"/>
      </w:divBdr>
      <w:divsChild>
        <w:div w:id="931744464">
          <w:marLeft w:val="0"/>
          <w:marRight w:val="0"/>
          <w:marTop w:val="0"/>
          <w:marBottom w:val="0"/>
          <w:divBdr>
            <w:top w:val="none" w:sz="0" w:space="0" w:color="auto"/>
            <w:left w:val="none" w:sz="0" w:space="0" w:color="auto"/>
            <w:bottom w:val="none" w:sz="0" w:space="0" w:color="auto"/>
            <w:right w:val="none" w:sz="0" w:space="0" w:color="auto"/>
          </w:divBdr>
          <w:divsChild>
            <w:div w:id="1924414980">
              <w:marLeft w:val="0"/>
              <w:marRight w:val="0"/>
              <w:marTop w:val="0"/>
              <w:marBottom w:val="0"/>
              <w:divBdr>
                <w:top w:val="none" w:sz="0" w:space="0" w:color="auto"/>
                <w:left w:val="none" w:sz="0" w:space="0" w:color="auto"/>
                <w:bottom w:val="none" w:sz="0" w:space="0" w:color="auto"/>
                <w:right w:val="none" w:sz="0" w:space="0" w:color="auto"/>
              </w:divBdr>
              <w:divsChild>
                <w:div w:id="10161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505">
      <w:bodyDiv w:val="1"/>
      <w:marLeft w:val="0"/>
      <w:marRight w:val="0"/>
      <w:marTop w:val="0"/>
      <w:marBottom w:val="0"/>
      <w:divBdr>
        <w:top w:val="none" w:sz="0" w:space="0" w:color="auto"/>
        <w:left w:val="none" w:sz="0" w:space="0" w:color="auto"/>
        <w:bottom w:val="none" w:sz="0" w:space="0" w:color="auto"/>
        <w:right w:val="none" w:sz="0" w:space="0" w:color="auto"/>
      </w:divBdr>
    </w:div>
    <w:div w:id="601642539">
      <w:bodyDiv w:val="1"/>
      <w:marLeft w:val="0"/>
      <w:marRight w:val="0"/>
      <w:marTop w:val="0"/>
      <w:marBottom w:val="0"/>
      <w:divBdr>
        <w:top w:val="none" w:sz="0" w:space="0" w:color="auto"/>
        <w:left w:val="none" w:sz="0" w:space="0" w:color="auto"/>
        <w:bottom w:val="none" w:sz="0" w:space="0" w:color="auto"/>
        <w:right w:val="none" w:sz="0" w:space="0" w:color="auto"/>
      </w:divBdr>
      <w:divsChild>
        <w:div w:id="951015221">
          <w:marLeft w:val="0"/>
          <w:marRight w:val="0"/>
          <w:marTop w:val="0"/>
          <w:marBottom w:val="0"/>
          <w:divBdr>
            <w:top w:val="none" w:sz="0" w:space="0" w:color="auto"/>
            <w:left w:val="none" w:sz="0" w:space="0" w:color="auto"/>
            <w:bottom w:val="none" w:sz="0" w:space="0" w:color="auto"/>
            <w:right w:val="none" w:sz="0" w:space="0" w:color="auto"/>
          </w:divBdr>
          <w:divsChild>
            <w:div w:id="629288895">
              <w:marLeft w:val="0"/>
              <w:marRight w:val="0"/>
              <w:marTop w:val="0"/>
              <w:marBottom w:val="0"/>
              <w:divBdr>
                <w:top w:val="none" w:sz="0" w:space="0" w:color="auto"/>
                <w:left w:val="none" w:sz="0" w:space="0" w:color="auto"/>
                <w:bottom w:val="none" w:sz="0" w:space="0" w:color="auto"/>
                <w:right w:val="none" w:sz="0" w:space="0" w:color="auto"/>
              </w:divBdr>
              <w:divsChild>
                <w:div w:id="12178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9616">
      <w:bodyDiv w:val="1"/>
      <w:marLeft w:val="0"/>
      <w:marRight w:val="0"/>
      <w:marTop w:val="0"/>
      <w:marBottom w:val="0"/>
      <w:divBdr>
        <w:top w:val="none" w:sz="0" w:space="0" w:color="auto"/>
        <w:left w:val="none" w:sz="0" w:space="0" w:color="auto"/>
        <w:bottom w:val="none" w:sz="0" w:space="0" w:color="auto"/>
        <w:right w:val="none" w:sz="0" w:space="0" w:color="auto"/>
      </w:divBdr>
      <w:divsChild>
        <w:div w:id="460417649">
          <w:marLeft w:val="0"/>
          <w:marRight w:val="0"/>
          <w:marTop w:val="0"/>
          <w:marBottom w:val="0"/>
          <w:divBdr>
            <w:top w:val="none" w:sz="0" w:space="0" w:color="auto"/>
            <w:left w:val="none" w:sz="0" w:space="0" w:color="auto"/>
            <w:bottom w:val="none" w:sz="0" w:space="0" w:color="auto"/>
            <w:right w:val="none" w:sz="0" w:space="0" w:color="auto"/>
          </w:divBdr>
          <w:divsChild>
            <w:div w:id="386799191">
              <w:marLeft w:val="0"/>
              <w:marRight w:val="0"/>
              <w:marTop w:val="0"/>
              <w:marBottom w:val="0"/>
              <w:divBdr>
                <w:top w:val="none" w:sz="0" w:space="0" w:color="auto"/>
                <w:left w:val="none" w:sz="0" w:space="0" w:color="auto"/>
                <w:bottom w:val="none" w:sz="0" w:space="0" w:color="auto"/>
                <w:right w:val="none" w:sz="0" w:space="0" w:color="auto"/>
              </w:divBdr>
              <w:divsChild>
                <w:div w:id="353116446">
                  <w:marLeft w:val="0"/>
                  <w:marRight w:val="0"/>
                  <w:marTop w:val="0"/>
                  <w:marBottom w:val="0"/>
                  <w:divBdr>
                    <w:top w:val="none" w:sz="0" w:space="0" w:color="auto"/>
                    <w:left w:val="none" w:sz="0" w:space="0" w:color="auto"/>
                    <w:bottom w:val="none" w:sz="0" w:space="0" w:color="auto"/>
                    <w:right w:val="none" w:sz="0" w:space="0" w:color="auto"/>
                  </w:divBdr>
                  <w:divsChild>
                    <w:div w:id="86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1310">
      <w:bodyDiv w:val="1"/>
      <w:marLeft w:val="0"/>
      <w:marRight w:val="0"/>
      <w:marTop w:val="0"/>
      <w:marBottom w:val="0"/>
      <w:divBdr>
        <w:top w:val="none" w:sz="0" w:space="0" w:color="auto"/>
        <w:left w:val="none" w:sz="0" w:space="0" w:color="auto"/>
        <w:bottom w:val="none" w:sz="0" w:space="0" w:color="auto"/>
        <w:right w:val="none" w:sz="0" w:space="0" w:color="auto"/>
      </w:divBdr>
      <w:divsChild>
        <w:div w:id="546725902">
          <w:marLeft w:val="0"/>
          <w:marRight w:val="0"/>
          <w:marTop w:val="0"/>
          <w:marBottom w:val="0"/>
          <w:divBdr>
            <w:top w:val="none" w:sz="0" w:space="0" w:color="auto"/>
            <w:left w:val="none" w:sz="0" w:space="0" w:color="auto"/>
            <w:bottom w:val="none" w:sz="0" w:space="0" w:color="auto"/>
            <w:right w:val="none" w:sz="0" w:space="0" w:color="auto"/>
          </w:divBdr>
        </w:div>
      </w:divsChild>
    </w:div>
    <w:div w:id="635645677">
      <w:bodyDiv w:val="1"/>
      <w:marLeft w:val="0"/>
      <w:marRight w:val="0"/>
      <w:marTop w:val="0"/>
      <w:marBottom w:val="0"/>
      <w:divBdr>
        <w:top w:val="none" w:sz="0" w:space="0" w:color="auto"/>
        <w:left w:val="none" w:sz="0" w:space="0" w:color="auto"/>
        <w:bottom w:val="none" w:sz="0" w:space="0" w:color="auto"/>
        <w:right w:val="none" w:sz="0" w:space="0" w:color="auto"/>
      </w:divBdr>
    </w:div>
    <w:div w:id="651719913">
      <w:bodyDiv w:val="1"/>
      <w:marLeft w:val="0"/>
      <w:marRight w:val="0"/>
      <w:marTop w:val="0"/>
      <w:marBottom w:val="0"/>
      <w:divBdr>
        <w:top w:val="none" w:sz="0" w:space="0" w:color="auto"/>
        <w:left w:val="none" w:sz="0" w:space="0" w:color="auto"/>
        <w:bottom w:val="none" w:sz="0" w:space="0" w:color="auto"/>
        <w:right w:val="none" w:sz="0" w:space="0" w:color="auto"/>
      </w:divBdr>
      <w:divsChild>
        <w:div w:id="1786146688">
          <w:marLeft w:val="0"/>
          <w:marRight w:val="0"/>
          <w:marTop w:val="0"/>
          <w:marBottom w:val="0"/>
          <w:divBdr>
            <w:top w:val="none" w:sz="0" w:space="0" w:color="auto"/>
            <w:left w:val="none" w:sz="0" w:space="0" w:color="auto"/>
            <w:bottom w:val="none" w:sz="0" w:space="0" w:color="auto"/>
            <w:right w:val="none" w:sz="0" w:space="0" w:color="auto"/>
          </w:divBdr>
          <w:divsChild>
            <w:div w:id="1689477566">
              <w:marLeft w:val="0"/>
              <w:marRight w:val="0"/>
              <w:marTop w:val="0"/>
              <w:marBottom w:val="0"/>
              <w:divBdr>
                <w:top w:val="none" w:sz="0" w:space="0" w:color="auto"/>
                <w:left w:val="none" w:sz="0" w:space="0" w:color="auto"/>
                <w:bottom w:val="none" w:sz="0" w:space="0" w:color="auto"/>
                <w:right w:val="none" w:sz="0" w:space="0" w:color="auto"/>
              </w:divBdr>
              <w:divsChild>
                <w:div w:id="839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89">
      <w:bodyDiv w:val="1"/>
      <w:marLeft w:val="0"/>
      <w:marRight w:val="0"/>
      <w:marTop w:val="0"/>
      <w:marBottom w:val="0"/>
      <w:divBdr>
        <w:top w:val="none" w:sz="0" w:space="0" w:color="auto"/>
        <w:left w:val="none" w:sz="0" w:space="0" w:color="auto"/>
        <w:bottom w:val="none" w:sz="0" w:space="0" w:color="auto"/>
        <w:right w:val="none" w:sz="0" w:space="0" w:color="auto"/>
      </w:divBdr>
    </w:div>
    <w:div w:id="656878456">
      <w:bodyDiv w:val="1"/>
      <w:marLeft w:val="0"/>
      <w:marRight w:val="0"/>
      <w:marTop w:val="0"/>
      <w:marBottom w:val="0"/>
      <w:divBdr>
        <w:top w:val="none" w:sz="0" w:space="0" w:color="auto"/>
        <w:left w:val="none" w:sz="0" w:space="0" w:color="auto"/>
        <w:bottom w:val="none" w:sz="0" w:space="0" w:color="auto"/>
        <w:right w:val="none" w:sz="0" w:space="0" w:color="auto"/>
      </w:divBdr>
      <w:divsChild>
        <w:div w:id="776287984">
          <w:marLeft w:val="0"/>
          <w:marRight w:val="0"/>
          <w:marTop w:val="0"/>
          <w:marBottom w:val="0"/>
          <w:divBdr>
            <w:top w:val="none" w:sz="0" w:space="0" w:color="auto"/>
            <w:left w:val="none" w:sz="0" w:space="0" w:color="auto"/>
            <w:bottom w:val="none" w:sz="0" w:space="0" w:color="auto"/>
            <w:right w:val="none" w:sz="0" w:space="0" w:color="auto"/>
          </w:divBdr>
          <w:divsChild>
            <w:div w:id="500966907">
              <w:marLeft w:val="0"/>
              <w:marRight w:val="0"/>
              <w:marTop w:val="0"/>
              <w:marBottom w:val="0"/>
              <w:divBdr>
                <w:top w:val="none" w:sz="0" w:space="0" w:color="auto"/>
                <w:left w:val="none" w:sz="0" w:space="0" w:color="auto"/>
                <w:bottom w:val="none" w:sz="0" w:space="0" w:color="auto"/>
                <w:right w:val="none" w:sz="0" w:space="0" w:color="auto"/>
              </w:divBdr>
              <w:divsChild>
                <w:div w:id="1700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7078">
      <w:bodyDiv w:val="1"/>
      <w:marLeft w:val="0"/>
      <w:marRight w:val="0"/>
      <w:marTop w:val="0"/>
      <w:marBottom w:val="0"/>
      <w:divBdr>
        <w:top w:val="none" w:sz="0" w:space="0" w:color="auto"/>
        <w:left w:val="none" w:sz="0" w:space="0" w:color="auto"/>
        <w:bottom w:val="none" w:sz="0" w:space="0" w:color="auto"/>
        <w:right w:val="none" w:sz="0" w:space="0" w:color="auto"/>
      </w:divBdr>
    </w:div>
    <w:div w:id="673848130">
      <w:bodyDiv w:val="1"/>
      <w:marLeft w:val="0"/>
      <w:marRight w:val="0"/>
      <w:marTop w:val="0"/>
      <w:marBottom w:val="0"/>
      <w:divBdr>
        <w:top w:val="none" w:sz="0" w:space="0" w:color="auto"/>
        <w:left w:val="none" w:sz="0" w:space="0" w:color="auto"/>
        <w:bottom w:val="none" w:sz="0" w:space="0" w:color="auto"/>
        <w:right w:val="none" w:sz="0" w:space="0" w:color="auto"/>
      </w:divBdr>
    </w:div>
    <w:div w:id="702438844">
      <w:bodyDiv w:val="1"/>
      <w:marLeft w:val="0"/>
      <w:marRight w:val="0"/>
      <w:marTop w:val="0"/>
      <w:marBottom w:val="0"/>
      <w:divBdr>
        <w:top w:val="none" w:sz="0" w:space="0" w:color="auto"/>
        <w:left w:val="none" w:sz="0" w:space="0" w:color="auto"/>
        <w:bottom w:val="none" w:sz="0" w:space="0" w:color="auto"/>
        <w:right w:val="none" w:sz="0" w:space="0" w:color="auto"/>
      </w:divBdr>
    </w:div>
    <w:div w:id="708723210">
      <w:bodyDiv w:val="1"/>
      <w:marLeft w:val="0"/>
      <w:marRight w:val="0"/>
      <w:marTop w:val="0"/>
      <w:marBottom w:val="0"/>
      <w:divBdr>
        <w:top w:val="none" w:sz="0" w:space="0" w:color="auto"/>
        <w:left w:val="none" w:sz="0" w:space="0" w:color="auto"/>
        <w:bottom w:val="none" w:sz="0" w:space="0" w:color="auto"/>
        <w:right w:val="none" w:sz="0" w:space="0" w:color="auto"/>
      </w:divBdr>
    </w:div>
    <w:div w:id="719519927">
      <w:bodyDiv w:val="1"/>
      <w:marLeft w:val="0"/>
      <w:marRight w:val="0"/>
      <w:marTop w:val="0"/>
      <w:marBottom w:val="0"/>
      <w:divBdr>
        <w:top w:val="none" w:sz="0" w:space="0" w:color="auto"/>
        <w:left w:val="none" w:sz="0" w:space="0" w:color="auto"/>
        <w:bottom w:val="none" w:sz="0" w:space="0" w:color="auto"/>
        <w:right w:val="none" w:sz="0" w:space="0" w:color="auto"/>
      </w:divBdr>
    </w:div>
    <w:div w:id="720329030">
      <w:bodyDiv w:val="1"/>
      <w:marLeft w:val="0"/>
      <w:marRight w:val="0"/>
      <w:marTop w:val="0"/>
      <w:marBottom w:val="0"/>
      <w:divBdr>
        <w:top w:val="none" w:sz="0" w:space="0" w:color="auto"/>
        <w:left w:val="none" w:sz="0" w:space="0" w:color="auto"/>
        <w:bottom w:val="none" w:sz="0" w:space="0" w:color="auto"/>
        <w:right w:val="none" w:sz="0" w:space="0" w:color="auto"/>
      </w:divBdr>
    </w:div>
    <w:div w:id="721296423">
      <w:bodyDiv w:val="1"/>
      <w:marLeft w:val="0"/>
      <w:marRight w:val="0"/>
      <w:marTop w:val="0"/>
      <w:marBottom w:val="0"/>
      <w:divBdr>
        <w:top w:val="none" w:sz="0" w:space="0" w:color="auto"/>
        <w:left w:val="none" w:sz="0" w:space="0" w:color="auto"/>
        <w:bottom w:val="none" w:sz="0" w:space="0" w:color="auto"/>
        <w:right w:val="none" w:sz="0" w:space="0" w:color="auto"/>
      </w:divBdr>
    </w:div>
    <w:div w:id="725954339">
      <w:bodyDiv w:val="1"/>
      <w:marLeft w:val="0"/>
      <w:marRight w:val="0"/>
      <w:marTop w:val="0"/>
      <w:marBottom w:val="0"/>
      <w:divBdr>
        <w:top w:val="none" w:sz="0" w:space="0" w:color="auto"/>
        <w:left w:val="none" w:sz="0" w:space="0" w:color="auto"/>
        <w:bottom w:val="none" w:sz="0" w:space="0" w:color="auto"/>
        <w:right w:val="none" w:sz="0" w:space="0" w:color="auto"/>
      </w:divBdr>
    </w:div>
    <w:div w:id="734670572">
      <w:bodyDiv w:val="1"/>
      <w:marLeft w:val="0"/>
      <w:marRight w:val="0"/>
      <w:marTop w:val="0"/>
      <w:marBottom w:val="0"/>
      <w:divBdr>
        <w:top w:val="none" w:sz="0" w:space="0" w:color="auto"/>
        <w:left w:val="none" w:sz="0" w:space="0" w:color="auto"/>
        <w:bottom w:val="none" w:sz="0" w:space="0" w:color="auto"/>
        <w:right w:val="none" w:sz="0" w:space="0" w:color="auto"/>
      </w:divBdr>
    </w:div>
    <w:div w:id="749233610">
      <w:bodyDiv w:val="1"/>
      <w:marLeft w:val="0"/>
      <w:marRight w:val="0"/>
      <w:marTop w:val="0"/>
      <w:marBottom w:val="0"/>
      <w:divBdr>
        <w:top w:val="none" w:sz="0" w:space="0" w:color="auto"/>
        <w:left w:val="none" w:sz="0" w:space="0" w:color="auto"/>
        <w:bottom w:val="none" w:sz="0" w:space="0" w:color="auto"/>
        <w:right w:val="none" w:sz="0" w:space="0" w:color="auto"/>
      </w:divBdr>
    </w:div>
    <w:div w:id="756950394">
      <w:bodyDiv w:val="1"/>
      <w:marLeft w:val="0"/>
      <w:marRight w:val="0"/>
      <w:marTop w:val="0"/>
      <w:marBottom w:val="0"/>
      <w:divBdr>
        <w:top w:val="none" w:sz="0" w:space="0" w:color="auto"/>
        <w:left w:val="none" w:sz="0" w:space="0" w:color="auto"/>
        <w:bottom w:val="none" w:sz="0" w:space="0" w:color="auto"/>
        <w:right w:val="none" w:sz="0" w:space="0" w:color="auto"/>
      </w:divBdr>
    </w:div>
    <w:div w:id="790364717">
      <w:bodyDiv w:val="1"/>
      <w:marLeft w:val="0"/>
      <w:marRight w:val="0"/>
      <w:marTop w:val="0"/>
      <w:marBottom w:val="0"/>
      <w:divBdr>
        <w:top w:val="none" w:sz="0" w:space="0" w:color="auto"/>
        <w:left w:val="none" w:sz="0" w:space="0" w:color="auto"/>
        <w:bottom w:val="none" w:sz="0" w:space="0" w:color="auto"/>
        <w:right w:val="none" w:sz="0" w:space="0" w:color="auto"/>
      </w:divBdr>
      <w:divsChild>
        <w:div w:id="183327756">
          <w:marLeft w:val="0"/>
          <w:marRight w:val="0"/>
          <w:marTop w:val="0"/>
          <w:marBottom w:val="0"/>
          <w:divBdr>
            <w:top w:val="none" w:sz="0" w:space="0" w:color="auto"/>
            <w:left w:val="none" w:sz="0" w:space="0" w:color="auto"/>
            <w:bottom w:val="none" w:sz="0" w:space="0" w:color="auto"/>
            <w:right w:val="none" w:sz="0" w:space="0" w:color="auto"/>
          </w:divBdr>
        </w:div>
        <w:div w:id="1425998901">
          <w:marLeft w:val="0"/>
          <w:marRight w:val="0"/>
          <w:marTop w:val="0"/>
          <w:marBottom w:val="0"/>
          <w:divBdr>
            <w:top w:val="none" w:sz="0" w:space="0" w:color="auto"/>
            <w:left w:val="none" w:sz="0" w:space="0" w:color="auto"/>
            <w:bottom w:val="none" w:sz="0" w:space="0" w:color="auto"/>
            <w:right w:val="none" w:sz="0" w:space="0" w:color="auto"/>
          </w:divBdr>
        </w:div>
        <w:div w:id="2001812772">
          <w:marLeft w:val="0"/>
          <w:marRight w:val="0"/>
          <w:marTop w:val="0"/>
          <w:marBottom w:val="0"/>
          <w:divBdr>
            <w:top w:val="none" w:sz="0" w:space="0" w:color="auto"/>
            <w:left w:val="none" w:sz="0" w:space="0" w:color="auto"/>
            <w:bottom w:val="none" w:sz="0" w:space="0" w:color="auto"/>
            <w:right w:val="none" w:sz="0" w:space="0" w:color="auto"/>
          </w:divBdr>
        </w:div>
        <w:div w:id="583104398">
          <w:marLeft w:val="0"/>
          <w:marRight w:val="0"/>
          <w:marTop w:val="0"/>
          <w:marBottom w:val="0"/>
          <w:divBdr>
            <w:top w:val="none" w:sz="0" w:space="0" w:color="auto"/>
            <w:left w:val="none" w:sz="0" w:space="0" w:color="auto"/>
            <w:bottom w:val="none" w:sz="0" w:space="0" w:color="auto"/>
            <w:right w:val="none" w:sz="0" w:space="0" w:color="auto"/>
          </w:divBdr>
        </w:div>
        <w:div w:id="1095589364">
          <w:marLeft w:val="0"/>
          <w:marRight w:val="0"/>
          <w:marTop w:val="0"/>
          <w:marBottom w:val="0"/>
          <w:divBdr>
            <w:top w:val="none" w:sz="0" w:space="0" w:color="auto"/>
            <w:left w:val="none" w:sz="0" w:space="0" w:color="auto"/>
            <w:bottom w:val="none" w:sz="0" w:space="0" w:color="auto"/>
            <w:right w:val="none" w:sz="0" w:space="0" w:color="auto"/>
          </w:divBdr>
        </w:div>
        <w:div w:id="2131043697">
          <w:marLeft w:val="0"/>
          <w:marRight w:val="0"/>
          <w:marTop w:val="0"/>
          <w:marBottom w:val="0"/>
          <w:divBdr>
            <w:top w:val="none" w:sz="0" w:space="0" w:color="auto"/>
            <w:left w:val="none" w:sz="0" w:space="0" w:color="auto"/>
            <w:bottom w:val="none" w:sz="0" w:space="0" w:color="auto"/>
            <w:right w:val="none" w:sz="0" w:space="0" w:color="auto"/>
          </w:divBdr>
        </w:div>
        <w:div w:id="1856578142">
          <w:marLeft w:val="0"/>
          <w:marRight w:val="0"/>
          <w:marTop w:val="0"/>
          <w:marBottom w:val="0"/>
          <w:divBdr>
            <w:top w:val="none" w:sz="0" w:space="0" w:color="auto"/>
            <w:left w:val="none" w:sz="0" w:space="0" w:color="auto"/>
            <w:bottom w:val="none" w:sz="0" w:space="0" w:color="auto"/>
            <w:right w:val="none" w:sz="0" w:space="0" w:color="auto"/>
          </w:divBdr>
        </w:div>
        <w:div w:id="266427108">
          <w:marLeft w:val="0"/>
          <w:marRight w:val="0"/>
          <w:marTop w:val="0"/>
          <w:marBottom w:val="0"/>
          <w:divBdr>
            <w:top w:val="none" w:sz="0" w:space="0" w:color="auto"/>
            <w:left w:val="none" w:sz="0" w:space="0" w:color="auto"/>
            <w:bottom w:val="none" w:sz="0" w:space="0" w:color="auto"/>
            <w:right w:val="none" w:sz="0" w:space="0" w:color="auto"/>
          </w:divBdr>
        </w:div>
        <w:div w:id="134757641">
          <w:marLeft w:val="0"/>
          <w:marRight w:val="0"/>
          <w:marTop w:val="0"/>
          <w:marBottom w:val="0"/>
          <w:divBdr>
            <w:top w:val="none" w:sz="0" w:space="0" w:color="auto"/>
            <w:left w:val="none" w:sz="0" w:space="0" w:color="auto"/>
            <w:bottom w:val="none" w:sz="0" w:space="0" w:color="auto"/>
            <w:right w:val="none" w:sz="0" w:space="0" w:color="auto"/>
          </w:divBdr>
        </w:div>
        <w:div w:id="204758753">
          <w:marLeft w:val="0"/>
          <w:marRight w:val="0"/>
          <w:marTop w:val="0"/>
          <w:marBottom w:val="0"/>
          <w:divBdr>
            <w:top w:val="none" w:sz="0" w:space="0" w:color="auto"/>
            <w:left w:val="none" w:sz="0" w:space="0" w:color="auto"/>
            <w:bottom w:val="none" w:sz="0" w:space="0" w:color="auto"/>
            <w:right w:val="none" w:sz="0" w:space="0" w:color="auto"/>
          </w:divBdr>
        </w:div>
        <w:div w:id="279536753">
          <w:marLeft w:val="0"/>
          <w:marRight w:val="0"/>
          <w:marTop w:val="0"/>
          <w:marBottom w:val="0"/>
          <w:divBdr>
            <w:top w:val="none" w:sz="0" w:space="0" w:color="auto"/>
            <w:left w:val="none" w:sz="0" w:space="0" w:color="auto"/>
            <w:bottom w:val="none" w:sz="0" w:space="0" w:color="auto"/>
            <w:right w:val="none" w:sz="0" w:space="0" w:color="auto"/>
          </w:divBdr>
        </w:div>
        <w:div w:id="1802655067">
          <w:marLeft w:val="0"/>
          <w:marRight w:val="0"/>
          <w:marTop w:val="0"/>
          <w:marBottom w:val="0"/>
          <w:divBdr>
            <w:top w:val="none" w:sz="0" w:space="0" w:color="auto"/>
            <w:left w:val="none" w:sz="0" w:space="0" w:color="auto"/>
            <w:bottom w:val="none" w:sz="0" w:space="0" w:color="auto"/>
            <w:right w:val="none" w:sz="0" w:space="0" w:color="auto"/>
          </w:divBdr>
          <w:divsChild>
            <w:div w:id="1640528279">
              <w:marLeft w:val="0"/>
              <w:marRight w:val="0"/>
              <w:marTop w:val="0"/>
              <w:marBottom w:val="0"/>
              <w:divBdr>
                <w:top w:val="none" w:sz="0" w:space="0" w:color="auto"/>
                <w:left w:val="none" w:sz="0" w:space="0" w:color="auto"/>
                <w:bottom w:val="none" w:sz="0" w:space="0" w:color="auto"/>
                <w:right w:val="none" w:sz="0" w:space="0" w:color="auto"/>
              </w:divBdr>
            </w:div>
            <w:div w:id="1068842159">
              <w:marLeft w:val="0"/>
              <w:marRight w:val="0"/>
              <w:marTop w:val="0"/>
              <w:marBottom w:val="0"/>
              <w:divBdr>
                <w:top w:val="none" w:sz="0" w:space="0" w:color="auto"/>
                <w:left w:val="none" w:sz="0" w:space="0" w:color="auto"/>
                <w:bottom w:val="none" w:sz="0" w:space="0" w:color="auto"/>
                <w:right w:val="none" w:sz="0" w:space="0" w:color="auto"/>
              </w:divBdr>
            </w:div>
            <w:div w:id="339895951">
              <w:marLeft w:val="0"/>
              <w:marRight w:val="0"/>
              <w:marTop w:val="0"/>
              <w:marBottom w:val="0"/>
              <w:divBdr>
                <w:top w:val="none" w:sz="0" w:space="0" w:color="auto"/>
                <w:left w:val="none" w:sz="0" w:space="0" w:color="auto"/>
                <w:bottom w:val="none" w:sz="0" w:space="0" w:color="auto"/>
                <w:right w:val="none" w:sz="0" w:space="0" w:color="auto"/>
              </w:divBdr>
            </w:div>
            <w:div w:id="315379722">
              <w:marLeft w:val="0"/>
              <w:marRight w:val="0"/>
              <w:marTop w:val="0"/>
              <w:marBottom w:val="0"/>
              <w:divBdr>
                <w:top w:val="none" w:sz="0" w:space="0" w:color="auto"/>
                <w:left w:val="none" w:sz="0" w:space="0" w:color="auto"/>
                <w:bottom w:val="none" w:sz="0" w:space="0" w:color="auto"/>
                <w:right w:val="none" w:sz="0" w:space="0" w:color="auto"/>
              </w:divBdr>
            </w:div>
            <w:div w:id="580674459">
              <w:marLeft w:val="0"/>
              <w:marRight w:val="0"/>
              <w:marTop w:val="0"/>
              <w:marBottom w:val="0"/>
              <w:divBdr>
                <w:top w:val="none" w:sz="0" w:space="0" w:color="auto"/>
                <w:left w:val="none" w:sz="0" w:space="0" w:color="auto"/>
                <w:bottom w:val="none" w:sz="0" w:space="0" w:color="auto"/>
                <w:right w:val="none" w:sz="0" w:space="0" w:color="auto"/>
              </w:divBdr>
            </w:div>
            <w:div w:id="15999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4000">
      <w:bodyDiv w:val="1"/>
      <w:marLeft w:val="0"/>
      <w:marRight w:val="0"/>
      <w:marTop w:val="0"/>
      <w:marBottom w:val="0"/>
      <w:divBdr>
        <w:top w:val="none" w:sz="0" w:space="0" w:color="auto"/>
        <w:left w:val="none" w:sz="0" w:space="0" w:color="auto"/>
        <w:bottom w:val="none" w:sz="0" w:space="0" w:color="auto"/>
        <w:right w:val="none" w:sz="0" w:space="0" w:color="auto"/>
      </w:divBdr>
      <w:divsChild>
        <w:div w:id="1455633750">
          <w:marLeft w:val="0"/>
          <w:marRight w:val="0"/>
          <w:marTop w:val="0"/>
          <w:marBottom w:val="0"/>
          <w:divBdr>
            <w:top w:val="none" w:sz="0" w:space="0" w:color="auto"/>
            <w:left w:val="none" w:sz="0" w:space="0" w:color="auto"/>
            <w:bottom w:val="none" w:sz="0" w:space="0" w:color="auto"/>
            <w:right w:val="none" w:sz="0" w:space="0" w:color="auto"/>
          </w:divBdr>
          <w:divsChild>
            <w:div w:id="1362852875">
              <w:marLeft w:val="0"/>
              <w:marRight w:val="0"/>
              <w:marTop w:val="0"/>
              <w:marBottom w:val="0"/>
              <w:divBdr>
                <w:top w:val="none" w:sz="0" w:space="0" w:color="auto"/>
                <w:left w:val="none" w:sz="0" w:space="0" w:color="auto"/>
                <w:bottom w:val="none" w:sz="0" w:space="0" w:color="auto"/>
                <w:right w:val="none" w:sz="0" w:space="0" w:color="auto"/>
              </w:divBdr>
              <w:divsChild>
                <w:div w:id="113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0957">
      <w:bodyDiv w:val="1"/>
      <w:marLeft w:val="0"/>
      <w:marRight w:val="0"/>
      <w:marTop w:val="0"/>
      <w:marBottom w:val="0"/>
      <w:divBdr>
        <w:top w:val="none" w:sz="0" w:space="0" w:color="auto"/>
        <w:left w:val="none" w:sz="0" w:space="0" w:color="auto"/>
        <w:bottom w:val="none" w:sz="0" w:space="0" w:color="auto"/>
        <w:right w:val="none" w:sz="0" w:space="0" w:color="auto"/>
      </w:divBdr>
    </w:div>
    <w:div w:id="810562591">
      <w:bodyDiv w:val="1"/>
      <w:marLeft w:val="0"/>
      <w:marRight w:val="0"/>
      <w:marTop w:val="0"/>
      <w:marBottom w:val="0"/>
      <w:divBdr>
        <w:top w:val="none" w:sz="0" w:space="0" w:color="auto"/>
        <w:left w:val="none" w:sz="0" w:space="0" w:color="auto"/>
        <w:bottom w:val="none" w:sz="0" w:space="0" w:color="auto"/>
        <w:right w:val="none" w:sz="0" w:space="0" w:color="auto"/>
      </w:divBdr>
    </w:div>
    <w:div w:id="815535933">
      <w:bodyDiv w:val="1"/>
      <w:marLeft w:val="0"/>
      <w:marRight w:val="0"/>
      <w:marTop w:val="0"/>
      <w:marBottom w:val="0"/>
      <w:divBdr>
        <w:top w:val="none" w:sz="0" w:space="0" w:color="auto"/>
        <w:left w:val="none" w:sz="0" w:space="0" w:color="auto"/>
        <w:bottom w:val="none" w:sz="0" w:space="0" w:color="auto"/>
        <w:right w:val="none" w:sz="0" w:space="0" w:color="auto"/>
      </w:divBdr>
    </w:div>
    <w:div w:id="834998343">
      <w:bodyDiv w:val="1"/>
      <w:marLeft w:val="0"/>
      <w:marRight w:val="0"/>
      <w:marTop w:val="0"/>
      <w:marBottom w:val="0"/>
      <w:divBdr>
        <w:top w:val="none" w:sz="0" w:space="0" w:color="auto"/>
        <w:left w:val="none" w:sz="0" w:space="0" w:color="auto"/>
        <w:bottom w:val="none" w:sz="0" w:space="0" w:color="auto"/>
        <w:right w:val="none" w:sz="0" w:space="0" w:color="auto"/>
      </w:divBdr>
    </w:div>
    <w:div w:id="864560965">
      <w:bodyDiv w:val="1"/>
      <w:marLeft w:val="0"/>
      <w:marRight w:val="0"/>
      <w:marTop w:val="0"/>
      <w:marBottom w:val="0"/>
      <w:divBdr>
        <w:top w:val="none" w:sz="0" w:space="0" w:color="auto"/>
        <w:left w:val="none" w:sz="0" w:space="0" w:color="auto"/>
        <w:bottom w:val="none" w:sz="0" w:space="0" w:color="auto"/>
        <w:right w:val="none" w:sz="0" w:space="0" w:color="auto"/>
      </w:divBdr>
    </w:div>
    <w:div w:id="874853581">
      <w:bodyDiv w:val="1"/>
      <w:marLeft w:val="0"/>
      <w:marRight w:val="0"/>
      <w:marTop w:val="0"/>
      <w:marBottom w:val="0"/>
      <w:divBdr>
        <w:top w:val="none" w:sz="0" w:space="0" w:color="auto"/>
        <w:left w:val="none" w:sz="0" w:space="0" w:color="auto"/>
        <w:bottom w:val="none" w:sz="0" w:space="0" w:color="auto"/>
        <w:right w:val="none" w:sz="0" w:space="0" w:color="auto"/>
      </w:divBdr>
      <w:divsChild>
        <w:div w:id="362367890">
          <w:marLeft w:val="0"/>
          <w:marRight w:val="0"/>
          <w:marTop w:val="0"/>
          <w:marBottom w:val="0"/>
          <w:divBdr>
            <w:top w:val="none" w:sz="0" w:space="0" w:color="auto"/>
            <w:left w:val="none" w:sz="0" w:space="0" w:color="auto"/>
            <w:bottom w:val="none" w:sz="0" w:space="0" w:color="auto"/>
            <w:right w:val="none" w:sz="0" w:space="0" w:color="auto"/>
          </w:divBdr>
          <w:divsChild>
            <w:div w:id="1518420670">
              <w:marLeft w:val="0"/>
              <w:marRight w:val="0"/>
              <w:marTop w:val="0"/>
              <w:marBottom w:val="0"/>
              <w:divBdr>
                <w:top w:val="none" w:sz="0" w:space="0" w:color="auto"/>
                <w:left w:val="none" w:sz="0" w:space="0" w:color="auto"/>
                <w:bottom w:val="none" w:sz="0" w:space="0" w:color="auto"/>
                <w:right w:val="none" w:sz="0" w:space="0" w:color="auto"/>
              </w:divBdr>
              <w:divsChild>
                <w:div w:id="469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8216">
      <w:bodyDiv w:val="1"/>
      <w:marLeft w:val="0"/>
      <w:marRight w:val="0"/>
      <w:marTop w:val="0"/>
      <w:marBottom w:val="0"/>
      <w:divBdr>
        <w:top w:val="none" w:sz="0" w:space="0" w:color="auto"/>
        <w:left w:val="none" w:sz="0" w:space="0" w:color="auto"/>
        <w:bottom w:val="none" w:sz="0" w:space="0" w:color="auto"/>
        <w:right w:val="none" w:sz="0" w:space="0" w:color="auto"/>
      </w:divBdr>
    </w:div>
    <w:div w:id="908077233">
      <w:bodyDiv w:val="1"/>
      <w:marLeft w:val="0"/>
      <w:marRight w:val="0"/>
      <w:marTop w:val="0"/>
      <w:marBottom w:val="0"/>
      <w:divBdr>
        <w:top w:val="none" w:sz="0" w:space="0" w:color="auto"/>
        <w:left w:val="none" w:sz="0" w:space="0" w:color="auto"/>
        <w:bottom w:val="none" w:sz="0" w:space="0" w:color="auto"/>
        <w:right w:val="none" w:sz="0" w:space="0" w:color="auto"/>
      </w:divBdr>
      <w:divsChild>
        <w:div w:id="107049868">
          <w:marLeft w:val="0"/>
          <w:marRight w:val="0"/>
          <w:marTop w:val="0"/>
          <w:marBottom w:val="0"/>
          <w:divBdr>
            <w:top w:val="none" w:sz="0" w:space="0" w:color="auto"/>
            <w:left w:val="none" w:sz="0" w:space="0" w:color="auto"/>
            <w:bottom w:val="none" w:sz="0" w:space="0" w:color="auto"/>
            <w:right w:val="none" w:sz="0" w:space="0" w:color="auto"/>
          </w:divBdr>
        </w:div>
        <w:div w:id="1616597316">
          <w:marLeft w:val="0"/>
          <w:marRight w:val="0"/>
          <w:marTop w:val="0"/>
          <w:marBottom w:val="0"/>
          <w:divBdr>
            <w:top w:val="none" w:sz="0" w:space="0" w:color="auto"/>
            <w:left w:val="none" w:sz="0" w:space="0" w:color="auto"/>
            <w:bottom w:val="none" w:sz="0" w:space="0" w:color="auto"/>
            <w:right w:val="none" w:sz="0" w:space="0" w:color="auto"/>
          </w:divBdr>
        </w:div>
        <w:div w:id="1344017402">
          <w:marLeft w:val="0"/>
          <w:marRight w:val="0"/>
          <w:marTop w:val="0"/>
          <w:marBottom w:val="0"/>
          <w:divBdr>
            <w:top w:val="none" w:sz="0" w:space="0" w:color="auto"/>
            <w:left w:val="none" w:sz="0" w:space="0" w:color="auto"/>
            <w:bottom w:val="none" w:sz="0" w:space="0" w:color="auto"/>
            <w:right w:val="none" w:sz="0" w:space="0" w:color="auto"/>
          </w:divBdr>
        </w:div>
        <w:div w:id="1737241934">
          <w:marLeft w:val="0"/>
          <w:marRight w:val="0"/>
          <w:marTop w:val="0"/>
          <w:marBottom w:val="0"/>
          <w:divBdr>
            <w:top w:val="none" w:sz="0" w:space="0" w:color="auto"/>
            <w:left w:val="none" w:sz="0" w:space="0" w:color="auto"/>
            <w:bottom w:val="none" w:sz="0" w:space="0" w:color="auto"/>
            <w:right w:val="none" w:sz="0" w:space="0" w:color="auto"/>
          </w:divBdr>
        </w:div>
        <w:div w:id="156195889">
          <w:marLeft w:val="0"/>
          <w:marRight w:val="0"/>
          <w:marTop w:val="0"/>
          <w:marBottom w:val="0"/>
          <w:divBdr>
            <w:top w:val="none" w:sz="0" w:space="0" w:color="auto"/>
            <w:left w:val="none" w:sz="0" w:space="0" w:color="auto"/>
            <w:bottom w:val="none" w:sz="0" w:space="0" w:color="auto"/>
            <w:right w:val="none" w:sz="0" w:space="0" w:color="auto"/>
          </w:divBdr>
        </w:div>
        <w:div w:id="2001617834">
          <w:marLeft w:val="0"/>
          <w:marRight w:val="0"/>
          <w:marTop w:val="0"/>
          <w:marBottom w:val="0"/>
          <w:divBdr>
            <w:top w:val="none" w:sz="0" w:space="0" w:color="auto"/>
            <w:left w:val="none" w:sz="0" w:space="0" w:color="auto"/>
            <w:bottom w:val="none" w:sz="0" w:space="0" w:color="auto"/>
            <w:right w:val="none" w:sz="0" w:space="0" w:color="auto"/>
          </w:divBdr>
        </w:div>
        <w:div w:id="1879929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1962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5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8083">
          <w:marLeft w:val="0"/>
          <w:marRight w:val="0"/>
          <w:marTop w:val="0"/>
          <w:marBottom w:val="0"/>
          <w:divBdr>
            <w:top w:val="none" w:sz="0" w:space="0" w:color="auto"/>
            <w:left w:val="none" w:sz="0" w:space="0" w:color="auto"/>
            <w:bottom w:val="none" w:sz="0" w:space="0" w:color="auto"/>
            <w:right w:val="none" w:sz="0" w:space="0" w:color="auto"/>
          </w:divBdr>
          <w:divsChild>
            <w:div w:id="976565194">
              <w:marLeft w:val="0"/>
              <w:marRight w:val="0"/>
              <w:marTop w:val="0"/>
              <w:marBottom w:val="0"/>
              <w:divBdr>
                <w:top w:val="none" w:sz="0" w:space="0" w:color="auto"/>
                <w:left w:val="none" w:sz="0" w:space="0" w:color="auto"/>
                <w:bottom w:val="none" w:sz="0" w:space="0" w:color="auto"/>
                <w:right w:val="none" w:sz="0" w:space="0" w:color="auto"/>
              </w:divBdr>
            </w:div>
          </w:divsChild>
        </w:div>
        <w:div w:id="430862631">
          <w:marLeft w:val="0"/>
          <w:marRight w:val="0"/>
          <w:marTop w:val="0"/>
          <w:marBottom w:val="0"/>
          <w:divBdr>
            <w:top w:val="none" w:sz="0" w:space="0" w:color="auto"/>
            <w:left w:val="none" w:sz="0" w:space="0" w:color="auto"/>
            <w:bottom w:val="none" w:sz="0" w:space="0" w:color="auto"/>
            <w:right w:val="none" w:sz="0" w:space="0" w:color="auto"/>
          </w:divBdr>
        </w:div>
        <w:div w:id="326515371">
          <w:marLeft w:val="0"/>
          <w:marRight w:val="0"/>
          <w:marTop w:val="0"/>
          <w:marBottom w:val="0"/>
          <w:divBdr>
            <w:top w:val="none" w:sz="0" w:space="0" w:color="auto"/>
            <w:left w:val="none" w:sz="0" w:space="0" w:color="auto"/>
            <w:bottom w:val="none" w:sz="0" w:space="0" w:color="auto"/>
            <w:right w:val="none" w:sz="0" w:space="0" w:color="auto"/>
          </w:divBdr>
        </w:div>
        <w:div w:id="1324821586">
          <w:marLeft w:val="0"/>
          <w:marRight w:val="0"/>
          <w:marTop w:val="0"/>
          <w:marBottom w:val="0"/>
          <w:divBdr>
            <w:top w:val="none" w:sz="0" w:space="0" w:color="auto"/>
            <w:left w:val="none" w:sz="0" w:space="0" w:color="auto"/>
            <w:bottom w:val="none" w:sz="0" w:space="0" w:color="auto"/>
            <w:right w:val="none" w:sz="0" w:space="0" w:color="auto"/>
          </w:divBdr>
        </w:div>
        <w:div w:id="1307587085">
          <w:marLeft w:val="0"/>
          <w:marRight w:val="0"/>
          <w:marTop w:val="0"/>
          <w:marBottom w:val="0"/>
          <w:divBdr>
            <w:top w:val="none" w:sz="0" w:space="0" w:color="auto"/>
            <w:left w:val="none" w:sz="0" w:space="0" w:color="auto"/>
            <w:bottom w:val="none" w:sz="0" w:space="0" w:color="auto"/>
            <w:right w:val="none" w:sz="0" w:space="0" w:color="auto"/>
          </w:divBdr>
        </w:div>
        <w:div w:id="1286736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979592">
              <w:marLeft w:val="0"/>
              <w:marRight w:val="0"/>
              <w:marTop w:val="0"/>
              <w:marBottom w:val="0"/>
              <w:divBdr>
                <w:top w:val="none" w:sz="0" w:space="0" w:color="auto"/>
                <w:left w:val="none" w:sz="0" w:space="0" w:color="auto"/>
                <w:bottom w:val="none" w:sz="0" w:space="0" w:color="auto"/>
                <w:right w:val="none" w:sz="0" w:space="0" w:color="auto"/>
              </w:divBdr>
            </w:div>
            <w:div w:id="1956398870">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
              </w:divsChild>
            </w:div>
            <w:div w:id="1202983241">
              <w:marLeft w:val="0"/>
              <w:marRight w:val="0"/>
              <w:marTop w:val="0"/>
              <w:marBottom w:val="0"/>
              <w:divBdr>
                <w:top w:val="none" w:sz="0" w:space="0" w:color="auto"/>
                <w:left w:val="none" w:sz="0" w:space="0" w:color="auto"/>
                <w:bottom w:val="none" w:sz="0" w:space="0" w:color="auto"/>
                <w:right w:val="none" w:sz="0" w:space="0" w:color="auto"/>
              </w:divBdr>
              <w:divsChild>
                <w:div w:id="870260073">
                  <w:marLeft w:val="0"/>
                  <w:marRight w:val="0"/>
                  <w:marTop w:val="0"/>
                  <w:marBottom w:val="0"/>
                  <w:divBdr>
                    <w:top w:val="none" w:sz="0" w:space="0" w:color="auto"/>
                    <w:left w:val="none" w:sz="0" w:space="0" w:color="auto"/>
                    <w:bottom w:val="none" w:sz="0" w:space="0" w:color="auto"/>
                    <w:right w:val="none" w:sz="0" w:space="0" w:color="auto"/>
                  </w:divBdr>
                </w:div>
              </w:divsChild>
            </w:div>
            <w:div w:id="160315264">
              <w:marLeft w:val="0"/>
              <w:marRight w:val="0"/>
              <w:marTop w:val="0"/>
              <w:marBottom w:val="0"/>
              <w:divBdr>
                <w:top w:val="none" w:sz="0" w:space="0" w:color="auto"/>
                <w:left w:val="none" w:sz="0" w:space="0" w:color="auto"/>
                <w:bottom w:val="none" w:sz="0" w:space="0" w:color="auto"/>
                <w:right w:val="none" w:sz="0" w:space="0" w:color="auto"/>
              </w:divBdr>
              <w:divsChild>
                <w:div w:id="537858833">
                  <w:marLeft w:val="0"/>
                  <w:marRight w:val="0"/>
                  <w:marTop w:val="0"/>
                  <w:marBottom w:val="0"/>
                  <w:divBdr>
                    <w:top w:val="none" w:sz="0" w:space="0" w:color="auto"/>
                    <w:left w:val="none" w:sz="0" w:space="0" w:color="auto"/>
                    <w:bottom w:val="none" w:sz="0" w:space="0" w:color="auto"/>
                    <w:right w:val="none" w:sz="0" w:space="0" w:color="auto"/>
                  </w:divBdr>
                </w:div>
              </w:divsChild>
            </w:div>
            <w:div w:id="1490824001">
              <w:marLeft w:val="0"/>
              <w:marRight w:val="0"/>
              <w:marTop w:val="0"/>
              <w:marBottom w:val="0"/>
              <w:divBdr>
                <w:top w:val="none" w:sz="0" w:space="0" w:color="auto"/>
                <w:left w:val="none" w:sz="0" w:space="0" w:color="auto"/>
                <w:bottom w:val="none" w:sz="0" w:space="0" w:color="auto"/>
                <w:right w:val="none" w:sz="0" w:space="0" w:color="auto"/>
              </w:divBdr>
              <w:divsChild>
                <w:div w:id="950283583">
                  <w:marLeft w:val="0"/>
                  <w:marRight w:val="0"/>
                  <w:marTop w:val="0"/>
                  <w:marBottom w:val="0"/>
                  <w:divBdr>
                    <w:top w:val="none" w:sz="0" w:space="0" w:color="auto"/>
                    <w:left w:val="none" w:sz="0" w:space="0" w:color="auto"/>
                    <w:bottom w:val="none" w:sz="0" w:space="0" w:color="auto"/>
                    <w:right w:val="none" w:sz="0" w:space="0" w:color="auto"/>
                  </w:divBdr>
                </w:div>
              </w:divsChild>
            </w:div>
            <w:div w:id="1152714880">
              <w:marLeft w:val="0"/>
              <w:marRight w:val="0"/>
              <w:marTop w:val="0"/>
              <w:marBottom w:val="0"/>
              <w:divBdr>
                <w:top w:val="none" w:sz="0" w:space="0" w:color="auto"/>
                <w:left w:val="none" w:sz="0" w:space="0" w:color="auto"/>
                <w:bottom w:val="none" w:sz="0" w:space="0" w:color="auto"/>
                <w:right w:val="none" w:sz="0" w:space="0" w:color="auto"/>
              </w:divBdr>
              <w:divsChild>
                <w:div w:id="1967663148">
                  <w:marLeft w:val="0"/>
                  <w:marRight w:val="0"/>
                  <w:marTop w:val="0"/>
                  <w:marBottom w:val="0"/>
                  <w:divBdr>
                    <w:top w:val="none" w:sz="0" w:space="0" w:color="auto"/>
                    <w:left w:val="none" w:sz="0" w:space="0" w:color="auto"/>
                    <w:bottom w:val="none" w:sz="0" w:space="0" w:color="auto"/>
                    <w:right w:val="none" w:sz="0" w:space="0" w:color="auto"/>
                  </w:divBdr>
                </w:div>
              </w:divsChild>
            </w:div>
            <w:div w:id="1668971667">
              <w:marLeft w:val="0"/>
              <w:marRight w:val="0"/>
              <w:marTop w:val="0"/>
              <w:marBottom w:val="0"/>
              <w:divBdr>
                <w:top w:val="none" w:sz="0" w:space="0" w:color="auto"/>
                <w:left w:val="none" w:sz="0" w:space="0" w:color="auto"/>
                <w:bottom w:val="none" w:sz="0" w:space="0" w:color="auto"/>
                <w:right w:val="none" w:sz="0" w:space="0" w:color="auto"/>
              </w:divBdr>
              <w:divsChild>
                <w:div w:id="440272178">
                  <w:marLeft w:val="0"/>
                  <w:marRight w:val="0"/>
                  <w:marTop w:val="0"/>
                  <w:marBottom w:val="0"/>
                  <w:divBdr>
                    <w:top w:val="none" w:sz="0" w:space="0" w:color="auto"/>
                    <w:left w:val="none" w:sz="0" w:space="0" w:color="auto"/>
                    <w:bottom w:val="none" w:sz="0" w:space="0" w:color="auto"/>
                    <w:right w:val="none" w:sz="0" w:space="0" w:color="auto"/>
                  </w:divBdr>
                </w:div>
              </w:divsChild>
            </w:div>
            <w:div w:id="1186940294">
              <w:marLeft w:val="0"/>
              <w:marRight w:val="0"/>
              <w:marTop w:val="0"/>
              <w:marBottom w:val="0"/>
              <w:divBdr>
                <w:top w:val="none" w:sz="0" w:space="0" w:color="auto"/>
                <w:left w:val="none" w:sz="0" w:space="0" w:color="auto"/>
                <w:bottom w:val="none" w:sz="0" w:space="0" w:color="auto"/>
                <w:right w:val="none" w:sz="0" w:space="0" w:color="auto"/>
              </w:divBdr>
              <w:divsChild>
                <w:div w:id="1047024097">
                  <w:marLeft w:val="0"/>
                  <w:marRight w:val="0"/>
                  <w:marTop w:val="0"/>
                  <w:marBottom w:val="0"/>
                  <w:divBdr>
                    <w:top w:val="none" w:sz="0" w:space="0" w:color="auto"/>
                    <w:left w:val="none" w:sz="0" w:space="0" w:color="auto"/>
                    <w:bottom w:val="none" w:sz="0" w:space="0" w:color="auto"/>
                    <w:right w:val="none" w:sz="0" w:space="0" w:color="auto"/>
                  </w:divBdr>
                </w:div>
              </w:divsChild>
            </w:div>
            <w:div w:id="1456099100">
              <w:marLeft w:val="0"/>
              <w:marRight w:val="0"/>
              <w:marTop w:val="0"/>
              <w:marBottom w:val="0"/>
              <w:divBdr>
                <w:top w:val="none" w:sz="0" w:space="0" w:color="auto"/>
                <w:left w:val="none" w:sz="0" w:space="0" w:color="auto"/>
                <w:bottom w:val="none" w:sz="0" w:space="0" w:color="auto"/>
                <w:right w:val="none" w:sz="0" w:space="0" w:color="auto"/>
              </w:divBdr>
              <w:divsChild>
                <w:div w:id="1202792286">
                  <w:marLeft w:val="0"/>
                  <w:marRight w:val="0"/>
                  <w:marTop w:val="0"/>
                  <w:marBottom w:val="0"/>
                  <w:divBdr>
                    <w:top w:val="none" w:sz="0" w:space="0" w:color="auto"/>
                    <w:left w:val="none" w:sz="0" w:space="0" w:color="auto"/>
                    <w:bottom w:val="none" w:sz="0" w:space="0" w:color="auto"/>
                    <w:right w:val="none" w:sz="0" w:space="0" w:color="auto"/>
                  </w:divBdr>
                </w:div>
              </w:divsChild>
            </w:div>
            <w:div w:id="374240490">
              <w:marLeft w:val="0"/>
              <w:marRight w:val="0"/>
              <w:marTop w:val="0"/>
              <w:marBottom w:val="0"/>
              <w:divBdr>
                <w:top w:val="none" w:sz="0" w:space="0" w:color="auto"/>
                <w:left w:val="none" w:sz="0" w:space="0" w:color="auto"/>
                <w:bottom w:val="none" w:sz="0" w:space="0" w:color="auto"/>
                <w:right w:val="none" w:sz="0" w:space="0" w:color="auto"/>
              </w:divBdr>
              <w:divsChild>
                <w:div w:id="197670843">
                  <w:marLeft w:val="0"/>
                  <w:marRight w:val="0"/>
                  <w:marTop w:val="0"/>
                  <w:marBottom w:val="0"/>
                  <w:divBdr>
                    <w:top w:val="none" w:sz="0" w:space="0" w:color="auto"/>
                    <w:left w:val="none" w:sz="0" w:space="0" w:color="auto"/>
                    <w:bottom w:val="none" w:sz="0" w:space="0" w:color="auto"/>
                    <w:right w:val="none" w:sz="0" w:space="0" w:color="auto"/>
                  </w:divBdr>
                </w:div>
              </w:divsChild>
            </w:div>
            <w:div w:id="1424649863">
              <w:marLeft w:val="0"/>
              <w:marRight w:val="0"/>
              <w:marTop w:val="0"/>
              <w:marBottom w:val="0"/>
              <w:divBdr>
                <w:top w:val="none" w:sz="0" w:space="0" w:color="auto"/>
                <w:left w:val="none" w:sz="0" w:space="0" w:color="auto"/>
                <w:bottom w:val="none" w:sz="0" w:space="0" w:color="auto"/>
                <w:right w:val="none" w:sz="0" w:space="0" w:color="auto"/>
              </w:divBdr>
            </w:div>
          </w:divsChild>
        </w:div>
        <w:div w:id="2016032639">
          <w:marLeft w:val="0"/>
          <w:marRight w:val="0"/>
          <w:marTop w:val="0"/>
          <w:marBottom w:val="0"/>
          <w:divBdr>
            <w:top w:val="none" w:sz="0" w:space="0" w:color="auto"/>
            <w:left w:val="none" w:sz="0" w:space="0" w:color="auto"/>
            <w:bottom w:val="none" w:sz="0" w:space="0" w:color="auto"/>
            <w:right w:val="none" w:sz="0" w:space="0" w:color="auto"/>
          </w:divBdr>
        </w:div>
        <w:div w:id="661616329">
          <w:marLeft w:val="0"/>
          <w:marRight w:val="0"/>
          <w:marTop w:val="0"/>
          <w:marBottom w:val="0"/>
          <w:divBdr>
            <w:top w:val="none" w:sz="0" w:space="0" w:color="auto"/>
            <w:left w:val="none" w:sz="0" w:space="0" w:color="auto"/>
            <w:bottom w:val="none" w:sz="0" w:space="0" w:color="auto"/>
            <w:right w:val="none" w:sz="0" w:space="0" w:color="auto"/>
          </w:divBdr>
        </w:div>
      </w:divsChild>
    </w:div>
    <w:div w:id="914507731">
      <w:bodyDiv w:val="1"/>
      <w:marLeft w:val="0"/>
      <w:marRight w:val="0"/>
      <w:marTop w:val="0"/>
      <w:marBottom w:val="0"/>
      <w:divBdr>
        <w:top w:val="none" w:sz="0" w:space="0" w:color="auto"/>
        <w:left w:val="none" w:sz="0" w:space="0" w:color="auto"/>
        <w:bottom w:val="none" w:sz="0" w:space="0" w:color="auto"/>
        <w:right w:val="none" w:sz="0" w:space="0" w:color="auto"/>
      </w:divBdr>
    </w:div>
    <w:div w:id="926963219">
      <w:bodyDiv w:val="1"/>
      <w:marLeft w:val="0"/>
      <w:marRight w:val="0"/>
      <w:marTop w:val="0"/>
      <w:marBottom w:val="0"/>
      <w:divBdr>
        <w:top w:val="none" w:sz="0" w:space="0" w:color="auto"/>
        <w:left w:val="none" w:sz="0" w:space="0" w:color="auto"/>
        <w:bottom w:val="none" w:sz="0" w:space="0" w:color="auto"/>
        <w:right w:val="none" w:sz="0" w:space="0" w:color="auto"/>
      </w:divBdr>
    </w:div>
    <w:div w:id="929391487">
      <w:bodyDiv w:val="1"/>
      <w:marLeft w:val="0"/>
      <w:marRight w:val="0"/>
      <w:marTop w:val="0"/>
      <w:marBottom w:val="0"/>
      <w:divBdr>
        <w:top w:val="none" w:sz="0" w:space="0" w:color="auto"/>
        <w:left w:val="none" w:sz="0" w:space="0" w:color="auto"/>
        <w:bottom w:val="none" w:sz="0" w:space="0" w:color="auto"/>
        <w:right w:val="none" w:sz="0" w:space="0" w:color="auto"/>
      </w:divBdr>
    </w:div>
    <w:div w:id="936907508">
      <w:bodyDiv w:val="1"/>
      <w:marLeft w:val="0"/>
      <w:marRight w:val="0"/>
      <w:marTop w:val="0"/>
      <w:marBottom w:val="0"/>
      <w:divBdr>
        <w:top w:val="none" w:sz="0" w:space="0" w:color="auto"/>
        <w:left w:val="none" w:sz="0" w:space="0" w:color="auto"/>
        <w:bottom w:val="none" w:sz="0" w:space="0" w:color="auto"/>
        <w:right w:val="none" w:sz="0" w:space="0" w:color="auto"/>
      </w:divBdr>
    </w:div>
    <w:div w:id="937761289">
      <w:bodyDiv w:val="1"/>
      <w:marLeft w:val="0"/>
      <w:marRight w:val="0"/>
      <w:marTop w:val="0"/>
      <w:marBottom w:val="0"/>
      <w:divBdr>
        <w:top w:val="none" w:sz="0" w:space="0" w:color="auto"/>
        <w:left w:val="none" w:sz="0" w:space="0" w:color="auto"/>
        <w:bottom w:val="none" w:sz="0" w:space="0" w:color="auto"/>
        <w:right w:val="none" w:sz="0" w:space="0" w:color="auto"/>
      </w:divBdr>
    </w:div>
    <w:div w:id="950555619">
      <w:bodyDiv w:val="1"/>
      <w:marLeft w:val="0"/>
      <w:marRight w:val="0"/>
      <w:marTop w:val="0"/>
      <w:marBottom w:val="0"/>
      <w:divBdr>
        <w:top w:val="none" w:sz="0" w:space="0" w:color="auto"/>
        <w:left w:val="none" w:sz="0" w:space="0" w:color="auto"/>
        <w:bottom w:val="none" w:sz="0" w:space="0" w:color="auto"/>
        <w:right w:val="none" w:sz="0" w:space="0" w:color="auto"/>
      </w:divBdr>
      <w:divsChild>
        <w:div w:id="1951550144">
          <w:marLeft w:val="0"/>
          <w:marRight w:val="0"/>
          <w:marTop w:val="0"/>
          <w:marBottom w:val="0"/>
          <w:divBdr>
            <w:top w:val="none" w:sz="0" w:space="0" w:color="auto"/>
            <w:left w:val="none" w:sz="0" w:space="0" w:color="auto"/>
            <w:bottom w:val="none" w:sz="0" w:space="0" w:color="auto"/>
            <w:right w:val="none" w:sz="0" w:space="0" w:color="auto"/>
          </w:divBdr>
        </w:div>
      </w:divsChild>
    </w:div>
    <w:div w:id="971322482">
      <w:bodyDiv w:val="1"/>
      <w:marLeft w:val="0"/>
      <w:marRight w:val="0"/>
      <w:marTop w:val="0"/>
      <w:marBottom w:val="0"/>
      <w:divBdr>
        <w:top w:val="none" w:sz="0" w:space="0" w:color="auto"/>
        <w:left w:val="none" w:sz="0" w:space="0" w:color="auto"/>
        <w:bottom w:val="none" w:sz="0" w:space="0" w:color="auto"/>
        <w:right w:val="none" w:sz="0" w:space="0" w:color="auto"/>
      </w:divBdr>
    </w:div>
    <w:div w:id="976226310">
      <w:bodyDiv w:val="1"/>
      <w:marLeft w:val="0"/>
      <w:marRight w:val="0"/>
      <w:marTop w:val="0"/>
      <w:marBottom w:val="0"/>
      <w:divBdr>
        <w:top w:val="none" w:sz="0" w:space="0" w:color="auto"/>
        <w:left w:val="none" w:sz="0" w:space="0" w:color="auto"/>
        <w:bottom w:val="none" w:sz="0" w:space="0" w:color="auto"/>
        <w:right w:val="none" w:sz="0" w:space="0" w:color="auto"/>
      </w:divBdr>
    </w:div>
    <w:div w:id="978649649">
      <w:bodyDiv w:val="1"/>
      <w:marLeft w:val="0"/>
      <w:marRight w:val="0"/>
      <w:marTop w:val="0"/>
      <w:marBottom w:val="0"/>
      <w:divBdr>
        <w:top w:val="none" w:sz="0" w:space="0" w:color="auto"/>
        <w:left w:val="none" w:sz="0" w:space="0" w:color="auto"/>
        <w:bottom w:val="none" w:sz="0" w:space="0" w:color="auto"/>
        <w:right w:val="none" w:sz="0" w:space="0" w:color="auto"/>
      </w:divBdr>
      <w:divsChild>
        <w:div w:id="533228353">
          <w:marLeft w:val="0"/>
          <w:marRight w:val="0"/>
          <w:marTop w:val="0"/>
          <w:marBottom w:val="0"/>
          <w:divBdr>
            <w:top w:val="none" w:sz="0" w:space="0" w:color="auto"/>
            <w:left w:val="none" w:sz="0" w:space="0" w:color="auto"/>
            <w:bottom w:val="none" w:sz="0" w:space="0" w:color="auto"/>
            <w:right w:val="none" w:sz="0" w:space="0" w:color="auto"/>
          </w:divBdr>
          <w:divsChild>
            <w:div w:id="1335378469">
              <w:marLeft w:val="0"/>
              <w:marRight w:val="0"/>
              <w:marTop w:val="0"/>
              <w:marBottom w:val="0"/>
              <w:divBdr>
                <w:top w:val="none" w:sz="0" w:space="0" w:color="auto"/>
                <w:left w:val="none" w:sz="0" w:space="0" w:color="auto"/>
                <w:bottom w:val="none" w:sz="0" w:space="0" w:color="auto"/>
                <w:right w:val="none" w:sz="0" w:space="0" w:color="auto"/>
              </w:divBdr>
              <w:divsChild>
                <w:div w:id="12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0388">
      <w:bodyDiv w:val="1"/>
      <w:marLeft w:val="0"/>
      <w:marRight w:val="0"/>
      <w:marTop w:val="0"/>
      <w:marBottom w:val="0"/>
      <w:divBdr>
        <w:top w:val="none" w:sz="0" w:space="0" w:color="auto"/>
        <w:left w:val="none" w:sz="0" w:space="0" w:color="auto"/>
        <w:bottom w:val="none" w:sz="0" w:space="0" w:color="auto"/>
        <w:right w:val="none" w:sz="0" w:space="0" w:color="auto"/>
      </w:divBdr>
    </w:div>
    <w:div w:id="1006009464">
      <w:bodyDiv w:val="1"/>
      <w:marLeft w:val="0"/>
      <w:marRight w:val="0"/>
      <w:marTop w:val="0"/>
      <w:marBottom w:val="0"/>
      <w:divBdr>
        <w:top w:val="none" w:sz="0" w:space="0" w:color="auto"/>
        <w:left w:val="none" w:sz="0" w:space="0" w:color="auto"/>
        <w:bottom w:val="none" w:sz="0" w:space="0" w:color="auto"/>
        <w:right w:val="none" w:sz="0" w:space="0" w:color="auto"/>
      </w:divBdr>
      <w:divsChild>
        <w:div w:id="1228147876">
          <w:marLeft w:val="0"/>
          <w:marRight w:val="0"/>
          <w:marTop w:val="0"/>
          <w:marBottom w:val="0"/>
          <w:divBdr>
            <w:top w:val="none" w:sz="0" w:space="0" w:color="auto"/>
            <w:left w:val="none" w:sz="0" w:space="0" w:color="auto"/>
            <w:bottom w:val="none" w:sz="0" w:space="0" w:color="auto"/>
            <w:right w:val="none" w:sz="0" w:space="0" w:color="auto"/>
          </w:divBdr>
          <w:divsChild>
            <w:div w:id="1104544632">
              <w:marLeft w:val="0"/>
              <w:marRight w:val="0"/>
              <w:marTop w:val="0"/>
              <w:marBottom w:val="0"/>
              <w:divBdr>
                <w:top w:val="none" w:sz="0" w:space="0" w:color="auto"/>
                <w:left w:val="none" w:sz="0" w:space="0" w:color="auto"/>
                <w:bottom w:val="none" w:sz="0" w:space="0" w:color="auto"/>
                <w:right w:val="none" w:sz="0" w:space="0" w:color="auto"/>
              </w:divBdr>
              <w:divsChild>
                <w:div w:id="1115947508">
                  <w:marLeft w:val="0"/>
                  <w:marRight w:val="0"/>
                  <w:marTop w:val="0"/>
                  <w:marBottom w:val="0"/>
                  <w:divBdr>
                    <w:top w:val="none" w:sz="0" w:space="0" w:color="auto"/>
                    <w:left w:val="none" w:sz="0" w:space="0" w:color="auto"/>
                    <w:bottom w:val="none" w:sz="0" w:space="0" w:color="auto"/>
                    <w:right w:val="none" w:sz="0" w:space="0" w:color="auto"/>
                  </w:divBdr>
                </w:div>
                <w:div w:id="1944338690">
                  <w:marLeft w:val="0"/>
                  <w:marRight w:val="0"/>
                  <w:marTop w:val="0"/>
                  <w:marBottom w:val="0"/>
                  <w:divBdr>
                    <w:top w:val="none" w:sz="0" w:space="0" w:color="auto"/>
                    <w:left w:val="none" w:sz="0" w:space="0" w:color="auto"/>
                    <w:bottom w:val="none" w:sz="0" w:space="0" w:color="auto"/>
                    <w:right w:val="none" w:sz="0" w:space="0" w:color="auto"/>
                  </w:divBdr>
                </w:div>
                <w:div w:id="2110196357">
                  <w:marLeft w:val="0"/>
                  <w:marRight w:val="0"/>
                  <w:marTop w:val="0"/>
                  <w:marBottom w:val="0"/>
                  <w:divBdr>
                    <w:top w:val="none" w:sz="0" w:space="0" w:color="auto"/>
                    <w:left w:val="none" w:sz="0" w:space="0" w:color="auto"/>
                    <w:bottom w:val="none" w:sz="0" w:space="0" w:color="auto"/>
                    <w:right w:val="none" w:sz="0" w:space="0" w:color="auto"/>
                  </w:divBdr>
                </w:div>
                <w:div w:id="244340040">
                  <w:marLeft w:val="0"/>
                  <w:marRight w:val="0"/>
                  <w:marTop w:val="0"/>
                  <w:marBottom w:val="0"/>
                  <w:divBdr>
                    <w:top w:val="none" w:sz="0" w:space="0" w:color="auto"/>
                    <w:left w:val="none" w:sz="0" w:space="0" w:color="auto"/>
                    <w:bottom w:val="none" w:sz="0" w:space="0" w:color="auto"/>
                    <w:right w:val="none" w:sz="0" w:space="0" w:color="auto"/>
                  </w:divBdr>
                </w:div>
              </w:divsChild>
            </w:div>
            <w:div w:id="1845853470">
              <w:marLeft w:val="0"/>
              <w:marRight w:val="0"/>
              <w:marTop w:val="0"/>
              <w:marBottom w:val="0"/>
              <w:divBdr>
                <w:top w:val="none" w:sz="0" w:space="0" w:color="auto"/>
                <w:left w:val="none" w:sz="0" w:space="0" w:color="auto"/>
                <w:bottom w:val="none" w:sz="0" w:space="0" w:color="auto"/>
                <w:right w:val="none" w:sz="0" w:space="0" w:color="auto"/>
              </w:divBdr>
              <w:divsChild>
                <w:div w:id="544874625">
                  <w:marLeft w:val="0"/>
                  <w:marRight w:val="0"/>
                  <w:marTop w:val="0"/>
                  <w:marBottom w:val="0"/>
                  <w:divBdr>
                    <w:top w:val="none" w:sz="0" w:space="0" w:color="auto"/>
                    <w:left w:val="none" w:sz="0" w:space="0" w:color="auto"/>
                    <w:bottom w:val="none" w:sz="0" w:space="0" w:color="auto"/>
                    <w:right w:val="none" w:sz="0" w:space="0" w:color="auto"/>
                  </w:divBdr>
                </w:div>
                <w:div w:id="30421742">
                  <w:marLeft w:val="0"/>
                  <w:marRight w:val="0"/>
                  <w:marTop w:val="0"/>
                  <w:marBottom w:val="0"/>
                  <w:divBdr>
                    <w:top w:val="none" w:sz="0" w:space="0" w:color="auto"/>
                    <w:left w:val="none" w:sz="0" w:space="0" w:color="auto"/>
                    <w:bottom w:val="none" w:sz="0" w:space="0" w:color="auto"/>
                    <w:right w:val="none" w:sz="0" w:space="0" w:color="auto"/>
                  </w:divBdr>
                </w:div>
                <w:div w:id="1559899053">
                  <w:marLeft w:val="0"/>
                  <w:marRight w:val="0"/>
                  <w:marTop w:val="0"/>
                  <w:marBottom w:val="0"/>
                  <w:divBdr>
                    <w:top w:val="none" w:sz="0" w:space="0" w:color="auto"/>
                    <w:left w:val="none" w:sz="0" w:space="0" w:color="auto"/>
                    <w:bottom w:val="none" w:sz="0" w:space="0" w:color="auto"/>
                    <w:right w:val="none" w:sz="0" w:space="0" w:color="auto"/>
                  </w:divBdr>
                </w:div>
                <w:div w:id="646007733">
                  <w:marLeft w:val="0"/>
                  <w:marRight w:val="0"/>
                  <w:marTop w:val="0"/>
                  <w:marBottom w:val="0"/>
                  <w:divBdr>
                    <w:top w:val="none" w:sz="0" w:space="0" w:color="auto"/>
                    <w:left w:val="none" w:sz="0" w:space="0" w:color="auto"/>
                    <w:bottom w:val="none" w:sz="0" w:space="0" w:color="auto"/>
                    <w:right w:val="none" w:sz="0" w:space="0" w:color="auto"/>
                  </w:divBdr>
                </w:div>
              </w:divsChild>
            </w:div>
            <w:div w:id="97680798">
              <w:marLeft w:val="0"/>
              <w:marRight w:val="0"/>
              <w:marTop w:val="0"/>
              <w:marBottom w:val="0"/>
              <w:divBdr>
                <w:top w:val="none" w:sz="0" w:space="0" w:color="auto"/>
                <w:left w:val="none" w:sz="0" w:space="0" w:color="auto"/>
                <w:bottom w:val="none" w:sz="0" w:space="0" w:color="auto"/>
                <w:right w:val="none" w:sz="0" w:space="0" w:color="auto"/>
              </w:divBdr>
            </w:div>
          </w:divsChild>
        </w:div>
        <w:div w:id="1807232305">
          <w:marLeft w:val="0"/>
          <w:marRight w:val="0"/>
          <w:marTop w:val="0"/>
          <w:marBottom w:val="0"/>
          <w:divBdr>
            <w:top w:val="none" w:sz="0" w:space="0" w:color="auto"/>
            <w:left w:val="none" w:sz="0" w:space="0" w:color="auto"/>
            <w:bottom w:val="none" w:sz="0" w:space="0" w:color="auto"/>
            <w:right w:val="none" w:sz="0" w:space="0" w:color="auto"/>
          </w:divBdr>
        </w:div>
      </w:divsChild>
    </w:div>
    <w:div w:id="1017316827">
      <w:bodyDiv w:val="1"/>
      <w:marLeft w:val="0"/>
      <w:marRight w:val="0"/>
      <w:marTop w:val="0"/>
      <w:marBottom w:val="0"/>
      <w:divBdr>
        <w:top w:val="none" w:sz="0" w:space="0" w:color="auto"/>
        <w:left w:val="none" w:sz="0" w:space="0" w:color="auto"/>
        <w:bottom w:val="none" w:sz="0" w:space="0" w:color="auto"/>
        <w:right w:val="none" w:sz="0" w:space="0" w:color="auto"/>
      </w:divBdr>
      <w:divsChild>
        <w:div w:id="2098666566">
          <w:marLeft w:val="0"/>
          <w:marRight w:val="0"/>
          <w:marTop w:val="0"/>
          <w:marBottom w:val="0"/>
          <w:divBdr>
            <w:top w:val="none" w:sz="0" w:space="0" w:color="auto"/>
            <w:left w:val="none" w:sz="0" w:space="0" w:color="auto"/>
            <w:bottom w:val="none" w:sz="0" w:space="0" w:color="auto"/>
            <w:right w:val="none" w:sz="0" w:space="0" w:color="auto"/>
          </w:divBdr>
          <w:divsChild>
            <w:div w:id="269631556">
              <w:marLeft w:val="0"/>
              <w:marRight w:val="0"/>
              <w:marTop w:val="0"/>
              <w:marBottom w:val="0"/>
              <w:divBdr>
                <w:top w:val="none" w:sz="0" w:space="0" w:color="auto"/>
                <w:left w:val="none" w:sz="0" w:space="0" w:color="auto"/>
                <w:bottom w:val="none" w:sz="0" w:space="0" w:color="auto"/>
                <w:right w:val="none" w:sz="0" w:space="0" w:color="auto"/>
              </w:divBdr>
              <w:divsChild>
                <w:div w:id="1943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536">
      <w:bodyDiv w:val="1"/>
      <w:marLeft w:val="0"/>
      <w:marRight w:val="0"/>
      <w:marTop w:val="0"/>
      <w:marBottom w:val="0"/>
      <w:divBdr>
        <w:top w:val="none" w:sz="0" w:space="0" w:color="auto"/>
        <w:left w:val="none" w:sz="0" w:space="0" w:color="auto"/>
        <w:bottom w:val="none" w:sz="0" w:space="0" w:color="auto"/>
        <w:right w:val="none" w:sz="0" w:space="0" w:color="auto"/>
      </w:divBdr>
    </w:div>
    <w:div w:id="1021518321">
      <w:bodyDiv w:val="1"/>
      <w:marLeft w:val="0"/>
      <w:marRight w:val="0"/>
      <w:marTop w:val="0"/>
      <w:marBottom w:val="0"/>
      <w:divBdr>
        <w:top w:val="none" w:sz="0" w:space="0" w:color="auto"/>
        <w:left w:val="none" w:sz="0" w:space="0" w:color="auto"/>
        <w:bottom w:val="none" w:sz="0" w:space="0" w:color="auto"/>
        <w:right w:val="none" w:sz="0" w:space="0" w:color="auto"/>
      </w:divBdr>
      <w:divsChild>
        <w:div w:id="586426412">
          <w:marLeft w:val="0"/>
          <w:marRight w:val="0"/>
          <w:marTop w:val="0"/>
          <w:marBottom w:val="0"/>
          <w:divBdr>
            <w:top w:val="none" w:sz="0" w:space="0" w:color="auto"/>
            <w:left w:val="none" w:sz="0" w:space="0" w:color="auto"/>
            <w:bottom w:val="none" w:sz="0" w:space="0" w:color="auto"/>
            <w:right w:val="none" w:sz="0" w:space="0" w:color="auto"/>
          </w:divBdr>
          <w:divsChild>
            <w:div w:id="804350087">
              <w:marLeft w:val="0"/>
              <w:marRight w:val="0"/>
              <w:marTop w:val="0"/>
              <w:marBottom w:val="0"/>
              <w:divBdr>
                <w:top w:val="none" w:sz="0" w:space="0" w:color="auto"/>
                <w:left w:val="none" w:sz="0" w:space="0" w:color="auto"/>
                <w:bottom w:val="none" w:sz="0" w:space="0" w:color="auto"/>
                <w:right w:val="none" w:sz="0" w:space="0" w:color="auto"/>
              </w:divBdr>
              <w:divsChild>
                <w:div w:id="2101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3131">
      <w:bodyDiv w:val="1"/>
      <w:marLeft w:val="0"/>
      <w:marRight w:val="0"/>
      <w:marTop w:val="0"/>
      <w:marBottom w:val="0"/>
      <w:divBdr>
        <w:top w:val="none" w:sz="0" w:space="0" w:color="auto"/>
        <w:left w:val="none" w:sz="0" w:space="0" w:color="auto"/>
        <w:bottom w:val="none" w:sz="0" w:space="0" w:color="auto"/>
        <w:right w:val="none" w:sz="0" w:space="0" w:color="auto"/>
      </w:divBdr>
      <w:divsChild>
        <w:div w:id="187260892">
          <w:marLeft w:val="0"/>
          <w:marRight w:val="0"/>
          <w:marTop w:val="0"/>
          <w:marBottom w:val="0"/>
          <w:divBdr>
            <w:top w:val="none" w:sz="0" w:space="0" w:color="auto"/>
            <w:left w:val="none" w:sz="0" w:space="0" w:color="auto"/>
            <w:bottom w:val="none" w:sz="0" w:space="0" w:color="auto"/>
            <w:right w:val="none" w:sz="0" w:space="0" w:color="auto"/>
          </w:divBdr>
        </w:div>
        <w:div w:id="760293576">
          <w:marLeft w:val="0"/>
          <w:marRight w:val="0"/>
          <w:marTop w:val="0"/>
          <w:marBottom w:val="0"/>
          <w:divBdr>
            <w:top w:val="none" w:sz="0" w:space="0" w:color="auto"/>
            <w:left w:val="none" w:sz="0" w:space="0" w:color="auto"/>
            <w:bottom w:val="none" w:sz="0" w:space="0" w:color="auto"/>
            <w:right w:val="none" w:sz="0" w:space="0" w:color="auto"/>
          </w:divBdr>
        </w:div>
        <w:div w:id="166478522">
          <w:marLeft w:val="0"/>
          <w:marRight w:val="0"/>
          <w:marTop w:val="0"/>
          <w:marBottom w:val="0"/>
          <w:divBdr>
            <w:top w:val="none" w:sz="0" w:space="0" w:color="auto"/>
            <w:left w:val="none" w:sz="0" w:space="0" w:color="auto"/>
            <w:bottom w:val="none" w:sz="0" w:space="0" w:color="auto"/>
            <w:right w:val="none" w:sz="0" w:space="0" w:color="auto"/>
          </w:divBdr>
        </w:div>
        <w:div w:id="1858227813">
          <w:marLeft w:val="0"/>
          <w:marRight w:val="0"/>
          <w:marTop w:val="0"/>
          <w:marBottom w:val="0"/>
          <w:divBdr>
            <w:top w:val="none" w:sz="0" w:space="0" w:color="auto"/>
            <w:left w:val="none" w:sz="0" w:space="0" w:color="auto"/>
            <w:bottom w:val="none" w:sz="0" w:space="0" w:color="auto"/>
            <w:right w:val="none" w:sz="0" w:space="0" w:color="auto"/>
          </w:divBdr>
        </w:div>
        <w:div w:id="429815403">
          <w:marLeft w:val="0"/>
          <w:marRight w:val="0"/>
          <w:marTop w:val="0"/>
          <w:marBottom w:val="0"/>
          <w:divBdr>
            <w:top w:val="none" w:sz="0" w:space="0" w:color="auto"/>
            <w:left w:val="none" w:sz="0" w:space="0" w:color="auto"/>
            <w:bottom w:val="none" w:sz="0" w:space="0" w:color="auto"/>
            <w:right w:val="none" w:sz="0" w:space="0" w:color="auto"/>
          </w:divBdr>
        </w:div>
        <w:div w:id="91754144">
          <w:marLeft w:val="0"/>
          <w:marRight w:val="0"/>
          <w:marTop w:val="0"/>
          <w:marBottom w:val="0"/>
          <w:divBdr>
            <w:top w:val="none" w:sz="0" w:space="0" w:color="auto"/>
            <w:left w:val="none" w:sz="0" w:space="0" w:color="auto"/>
            <w:bottom w:val="none" w:sz="0" w:space="0" w:color="auto"/>
            <w:right w:val="none" w:sz="0" w:space="0" w:color="auto"/>
          </w:divBdr>
        </w:div>
        <w:div w:id="663629065">
          <w:marLeft w:val="0"/>
          <w:marRight w:val="0"/>
          <w:marTop w:val="0"/>
          <w:marBottom w:val="0"/>
          <w:divBdr>
            <w:top w:val="none" w:sz="0" w:space="0" w:color="auto"/>
            <w:left w:val="none" w:sz="0" w:space="0" w:color="auto"/>
            <w:bottom w:val="none" w:sz="0" w:space="0" w:color="auto"/>
            <w:right w:val="none" w:sz="0" w:space="0" w:color="auto"/>
          </w:divBdr>
        </w:div>
      </w:divsChild>
    </w:div>
    <w:div w:id="1041858281">
      <w:bodyDiv w:val="1"/>
      <w:marLeft w:val="0"/>
      <w:marRight w:val="0"/>
      <w:marTop w:val="0"/>
      <w:marBottom w:val="0"/>
      <w:divBdr>
        <w:top w:val="none" w:sz="0" w:space="0" w:color="auto"/>
        <w:left w:val="none" w:sz="0" w:space="0" w:color="auto"/>
        <w:bottom w:val="none" w:sz="0" w:space="0" w:color="auto"/>
        <w:right w:val="none" w:sz="0" w:space="0" w:color="auto"/>
      </w:divBdr>
    </w:div>
    <w:div w:id="1046682328">
      <w:bodyDiv w:val="1"/>
      <w:marLeft w:val="0"/>
      <w:marRight w:val="0"/>
      <w:marTop w:val="0"/>
      <w:marBottom w:val="0"/>
      <w:divBdr>
        <w:top w:val="none" w:sz="0" w:space="0" w:color="auto"/>
        <w:left w:val="none" w:sz="0" w:space="0" w:color="auto"/>
        <w:bottom w:val="none" w:sz="0" w:space="0" w:color="auto"/>
        <w:right w:val="none" w:sz="0" w:space="0" w:color="auto"/>
      </w:divBdr>
    </w:div>
    <w:div w:id="1048455914">
      <w:bodyDiv w:val="1"/>
      <w:marLeft w:val="0"/>
      <w:marRight w:val="0"/>
      <w:marTop w:val="0"/>
      <w:marBottom w:val="0"/>
      <w:divBdr>
        <w:top w:val="none" w:sz="0" w:space="0" w:color="auto"/>
        <w:left w:val="none" w:sz="0" w:space="0" w:color="auto"/>
        <w:bottom w:val="none" w:sz="0" w:space="0" w:color="auto"/>
        <w:right w:val="none" w:sz="0" w:space="0" w:color="auto"/>
      </w:divBdr>
      <w:divsChild>
        <w:div w:id="1593466034">
          <w:marLeft w:val="0"/>
          <w:marRight w:val="0"/>
          <w:marTop w:val="0"/>
          <w:marBottom w:val="0"/>
          <w:divBdr>
            <w:top w:val="none" w:sz="0" w:space="0" w:color="auto"/>
            <w:left w:val="none" w:sz="0" w:space="0" w:color="auto"/>
            <w:bottom w:val="none" w:sz="0" w:space="0" w:color="auto"/>
            <w:right w:val="none" w:sz="0" w:space="0" w:color="auto"/>
          </w:divBdr>
        </w:div>
      </w:divsChild>
    </w:div>
    <w:div w:id="1074934493">
      <w:bodyDiv w:val="1"/>
      <w:marLeft w:val="0"/>
      <w:marRight w:val="0"/>
      <w:marTop w:val="0"/>
      <w:marBottom w:val="0"/>
      <w:divBdr>
        <w:top w:val="none" w:sz="0" w:space="0" w:color="auto"/>
        <w:left w:val="none" w:sz="0" w:space="0" w:color="auto"/>
        <w:bottom w:val="none" w:sz="0" w:space="0" w:color="auto"/>
        <w:right w:val="none" w:sz="0" w:space="0" w:color="auto"/>
      </w:divBdr>
      <w:divsChild>
        <w:div w:id="1916239075">
          <w:marLeft w:val="0"/>
          <w:marRight w:val="0"/>
          <w:marTop w:val="0"/>
          <w:marBottom w:val="0"/>
          <w:divBdr>
            <w:top w:val="none" w:sz="0" w:space="0" w:color="auto"/>
            <w:left w:val="none" w:sz="0" w:space="0" w:color="auto"/>
            <w:bottom w:val="none" w:sz="0" w:space="0" w:color="auto"/>
            <w:right w:val="none" w:sz="0" w:space="0" w:color="auto"/>
          </w:divBdr>
          <w:divsChild>
            <w:div w:id="485584476">
              <w:marLeft w:val="0"/>
              <w:marRight w:val="0"/>
              <w:marTop w:val="0"/>
              <w:marBottom w:val="0"/>
              <w:divBdr>
                <w:top w:val="none" w:sz="0" w:space="0" w:color="auto"/>
                <w:left w:val="none" w:sz="0" w:space="0" w:color="auto"/>
                <w:bottom w:val="none" w:sz="0" w:space="0" w:color="auto"/>
                <w:right w:val="none" w:sz="0" w:space="0" w:color="auto"/>
              </w:divBdr>
              <w:divsChild>
                <w:div w:id="16617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045">
      <w:bodyDiv w:val="1"/>
      <w:marLeft w:val="0"/>
      <w:marRight w:val="0"/>
      <w:marTop w:val="0"/>
      <w:marBottom w:val="0"/>
      <w:divBdr>
        <w:top w:val="none" w:sz="0" w:space="0" w:color="auto"/>
        <w:left w:val="none" w:sz="0" w:space="0" w:color="auto"/>
        <w:bottom w:val="none" w:sz="0" w:space="0" w:color="auto"/>
        <w:right w:val="none" w:sz="0" w:space="0" w:color="auto"/>
      </w:divBdr>
    </w:div>
    <w:div w:id="1087651951">
      <w:bodyDiv w:val="1"/>
      <w:marLeft w:val="0"/>
      <w:marRight w:val="0"/>
      <w:marTop w:val="0"/>
      <w:marBottom w:val="0"/>
      <w:divBdr>
        <w:top w:val="none" w:sz="0" w:space="0" w:color="auto"/>
        <w:left w:val="none" w:sz="0" w:space="0" w:color="auto"/>
        <w:bottom w:val="none" w:sz="0" w:space="0" w:color="auto"/>
        <w:right w:val="none" w:sz="0" w:space="0" w:color="auto"/>
      </w:divBdr>
    </w:div>
    <w:div w:id="1104495200">
      <w:bodyDiv w:val="1"/>
      <w:marLeft w:val="0"/>
      <w:marRight w:val="0"/>
      <w:marTop w:val="0"/>
      <w:marBottom w:val="0"/>
      <w:divBdr>
        <w:top w:val="none" w:sz="0" w:space="0" w:color="auto"/>
        <w:left w:val="none" w:sz="0" w:space="0" w:color="auto"/>
        <w:bottom w:val="none" w:sz="0" w:space="0" w:color="auto"/>
        <w:right w:val="none" w:sz="0" w:space="0" w:color="auto"/>
      </w:divBdr>
    </w:div>
    <w:div w:id="1135179992">
      <w:bodyDiv w:val="1"/>
      <w:marLeft w:val="0"/>
      <w:marRight w:val="0"/>
      <w:marTop w:val="0"/>
      <w:marBottom w:val="0"/>
      <w:divBdr>
        <w:top w:val="none" w:sz="0" w:space="0" w:color="auto"/>
        <w:left w:val="none" w:sz="0" w:space="0" w:color="auto"/>
        <w:bottom w:val="none" w:sz="0" w:space="0" w:color="auto"/>
        <w:right w:val="none" w:sz="0" w:space="0" w:color="auto"/>
      </w:divBdr>
    </w:div>
    <w:div w:id="1150174265">
      <w:bodyDiv w:val="1"/>
      <w:marLeft w:val="0"/>
      <w:marRight w:val="0"/>
      <w:marTop w:val="0"/>
      <w:marBottom w:val="0"/>
      <w:divBdr>
        <w:top w:val="none" w:sz="0" w:space="0" w:color="auto"/>
        <w:left w:val="none" w:sz="0" w:space="0" w:color="auto"/>
        <w:bottom w:val="none" w:sz="0" w:space="0" w:color="auto"/>
        <w:right w:val="none" w:sz="0" w:space="0" w:color="auto"/>
      </w:divBdr>
    </w:div>
    <w:div w:id="1169297104">
      <w:bodyDiv w:val="1"/>
      <w:marLeft w:val="0"/>
      <w:marRight w:val="0"/>
      <w:marTop w:val="0"/>
      <w:marBottom w:val="0"/>
      <w:divBdr>
        <w:top w:val="none" w:sz="0" w:space="0" w:color="auto"/>
        <w:left w:val="none" w:sz="0" w:space="0" w:color="auto"/>
        <w:bottom w:val="none" w:sz="0" w:space="0" w:color="auto"/>
        <w:right w:val="none" w:sz="0" w:space="0" w:color="auto"/>
      </w:divBdr>
      <w:divsChild>
        <w:div w:id="929966418">
          <w:marLeft w:val="0"/>
          <w:marRight w:val="0"/>
          <w:marTop w:val="0"/>
          <w:marBottom w:val="0"/>
          <w:divBdr>
            <w:top w:val="none" w:sz="0" w:space="0" w:color="auto"/>
            <w:left w:val="none" w:sz="0" w:space="0" w:color="auto"/>
            <w:bottom w:val="none" w:sz="0" w:space="0" w:color="auto"/>
            <w:right w:val="none" w:sz="0" w:space="0" w:color="auto"/>
          </w:divBdr>
          <w:divsChild>
            <w:div w:id="477848648">
              <w:marLeft w:val="0"/>
              <w:marRight w:val="0"/>
              <w:marTop w:val="0"/>
              <w:marBottom w:val="0"/>
              <w:divBdr>
                <w:top w:val="none" w:sz="0" w:space="0" w:color="auto"/>
                <w:left w:val="none" w:sz="0" w:space="0" w:color="auto"/>
                <w:bottom w:val="none" w:sz="0" w:space="0" w:color="auto"/>
                <w:right w:val="none" w:sz="0" w:space="0" w:color="auto"/>
              </w:divBdr>
              <w:divsChild>
                <w:div w:id="11170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100">
      <w:bodyDiv w:val="1"/>
      <w:marLeft w:val="0"/>
      <w:marRight w:val="0"/>
      <w:marTop w:val="0"/>
      <w:marBottom w:val="0"/>
      <w:divBdr>
        <w:top w:val="none" w:sz="0" w:space="0" w:color="auto"/>
        <w:left w:val="none" w:sz="0" w:space="0" w:color="auto"/>
        <w:bottom w:val="none" w:sz="0" w:space="0" w:color="auto"/>
        <w:right w:val="none" w:sz="0" w:space="0" w:color="auto"/>
      </w:divBdr>
    </w:div>
    <w:div w:id="1172912102">
      <w:bodyDiv w:val="1"/>
      <w:marLeft w:val="0"/>
      <w:marRight w:val="0"/>
      <w:marTop w:val="0"/>
      <w:marBottom w:val="0"/>
      <w:divBdr>
        <w:top w:val="none" w:sz="0" w:space="0" w:color="auto"/>
        <w:left w:val="none" w:sz="0" w:space="0" w:color="auto"/>
        <w:bottom w:val="none" w:sz="0" w:space="0" w:color="auto"/>
        <w:right w:val="none" w:sz="0" w:space="0" w:color="auto"/>
      </w:divBdr>
    </w:div>
    <w:div w:id="1197700471">
      <w:bodyDiv w:val="1"/>
      <w:marLeft w:val="0"/>
      <w:marRight w:val="0"/>
      <w:marTop w:val="0"/>
      <w:marBottom w:val="0"/>
      <w:divBdr>
        <w:top w:val="none" w:sz="0" w:space="0" w:color="auto"/>
        <w:left w:val="none" w:sz="0" w:space="0" w:color="auto"/>
        <w:bottom w:val="none" w:sz="0" w:space="0" w:color="auto"/>
        <w:right w:val="none" w:sz="0" w:space="0" w:color="auto"/>
      </w:divBdr>
    </w:div>
    <w:div w:id="1217623671">
      <w:bodyDiv w:val="1"/>
      <w:marLeft w:val="0"/>
      <w:marRight w:val="0"/>
      <w:marTop w:val="0"/>
      <w:marBottom w:val="0"/>
      <w:divBdr>
        <w:top w:val="none" w:sz="0" w:space="0" w:color="auto"/>
        <w:left w:val="none" w:sz="0" w:space="0" w:color="auto"/>
        <w:bottom w:val="none" w:sz="0" w:space="0" w:color="auto"/>
        <w:right w:val="none" w:sz="0" w:space="0" w:color="auto"/>
      </w:divBdr>
    </w:div>
    <w:div w:id="1282954539">
      <w:bodyDiv w:val="1"/>
      <w:marLeft w:val="0"/>
      <w:marRight w:val="0"/>
      <w:marTop w:val="0"/>
      <w:marBottom w:val="0"/>
      <w:divBdr>
        <w:top w:val="none" w:sz="0" w:space="0" w:color="auto"/>
        <w:left w:val="none" w:sz="0" w:space="0" w:color="auto"/>
        <w:bottom w:val="none" w:sz="0" w:space="0" w:color="auto"/>
        <w:right w:val="none" w:sz="0" w:space="0" w:color="auto"/>
      </w:divBdr>
    </w:div>
    <w:div w:id="1284074161">
      <w:bodyDiv w:val="1"/>
      <w:marLeft w:val="0"/>
      <w:marRight w:val="0"/>
      <w:marTop w:val="0"/>
      <w:marBottom w:val="0"/>
      <w:divBdr>
        <w:top w:val="none" w:sz="0" w:space="0" w:color="auto"/>
        <w:left w:val="none" w:sz="0" w:space="0" w:color="auto"/>
        <w:bottom w:val="none" w:sz="0" w:space="0" w:color="auto"/>
        <w:right w:val="none" w:sz="0" w:space="0" w:color="auto"/>
      </w:divBdr>
    </w:div>
    <w:div w:id="1287808495">
      <w:bodyDiv w:val="1"/>
      <w:marLeft w:val="0"/>
      <w:marRight w:val="0"/>
      <w:marTop w:val="0"/>
      <w:marBottom w:val="0"/>
      <w:divBdr>
        <w:top w:val="none" w:sz="0" w:space="0" w:color="auto"/>
        <w:left w:val="none" w:sz="0" w:space="0" w:color="auto"/>
        <w:bottom w:val="none" w:sz="0" w:space="0" w:color="auto"/>
        <w:right w:val="none" w:sz="0" w:space="0" w:color="auto"/>
      </w:divBdr>
    </w:div>
    <w:div w:id="1290744797">
      <w:bodyDiv w:val="1"/>
      <w:marLeft w:val="0"/>
      <w:marRight w:val="0"/>
      <w:marTop w:val="0"/>
      <w:marBottom w:val="0"/>
      <w:divBdr>
        <w:top w:val="none" w:sz="0" w:space="0" w:color="auto"/>
        <w:left w:val="none" w:sz="0" w:space="0" w:color="auto"/>
        <w:bottom w:val="none" w:sz="0" w:space="0" w:color="auto"/>
        <w:right w:val="none" w:sz="0" w:space="0" w:color="auto"/>
      </w:divBdr>
    </w:div>
    <w:div w:id="1298490824">
      <w:bodyDiv w:val="1"/>
      <w:marLeft w:val="0"/>
      <w:marRight w:val="0"/>
      <w:marTop w:val="0"/>
      <w:marBottom w:val="0"/>
      <w:divBdr>
        <w:top w:val="none" w:sz="0" w:space="0" w:color="auto"/>
        <w:left w:val="none" w:sz="0" w:space="0" w:color="auto"/>
        <w:bottom w:val="none" w:sz="0" w:space="0" w:color="auto"/>
        <w:right w:val="none" w:sz="0" w:space="0" w:color="auto"/>
      </w:divBdr>
    </w:div>
    <w:div w:id="1303191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821">
          <w:marLeft w:val="0"/>
          <w:marRight w:val="0"/>
          <w:marTop w:val="0"/>
          <w:marBottom w:val="0"/>
          <w:divBdr>
            <w:top w:val="none" w:sz="0" w:space="0" w:color="auto"/>
            <w:left w:val="none" w:sz="0" w:space="0" w:color="auto"/>
            <w:bottom w:val="none" w:sz="0" w:space="0" w:color="auto"/>
            <w:right w:val="none" w:sz="0" w:space="0" w:color="auto"/>
          </w:divBdr>
          <w:divsChild>
            <w:div w:id="669679267">
              <w:marLeft w:val="0"/>
              <w:marRight w:val="0"/>
              <w:marTop w:val="0"/>
              <w:marBottom w:val="0"/>
              <w:divBdr>
                <w:top w:val="none" w:sz="0" w:space="0" w:color="auto"/>
                <w:left w:val="none" w:sz="0" w:space="0" w:color="auto"/>
                <w:bottom w:val="none" w:sz="0" w:space="0" w:color="auto"/>
                <w:right w:val="none" w:sz="0" w:space="0" w:color="auto"/>
              </w:divBdr>
            </w:div>
            <w:div w:id="1552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030">
      <w:bodyDiv w:val="1"/>
      <w:marLeft w:val="0"/>
      <w:marRight w:val="0"/>
      <w:marTop w:val="0"/>
      <w:marBottom w:val="0"/>
      <w:divBdr>
        <w:top w:val="none" w:sz="0" w:space="0" w:color="auto"/>
        <w:left w:val="none" w:sz="0" w:space="0" w:color="auto"/>
        <w:bottom w:val="none" w:sz="0" w:space="0" w:color="auto"/>
        <w:right w:val="none" w:sz="0" w:space="0" w:color="auto"/>
      </w:divBdr>
    </w:div>
    <w:div w:id="1318338374">
      <w:bodyDiv w:val="1"/>
      <w:marLeft w:val="0"/>
      <w:marRight w:val="0"/>
      <w:marTop w:val="0"/>
      <w:marBottom w:val="0"/>
      <w:divBdr>
        <w:top w:val="none" w:sz="0" w:space="0" w:color="auto"/>
        <w:left w:val="none" w:sz="0" w:space="0" w:color="auto"/>
        <w:bottom w:val="none" w:sz="0" w:space="0" w:color="auto"/>
        <w:right w:val="none" w:sz="0" w:space="0" w:color="auto"/>
      </w:divBdr>
    </w:div>
    <w:div w:id="1336880476">
      <w:bodyDiv w:val="1"/>
      <w:marLeft w:val="0"/>
      <w:marRight w:val="0"/>
      <w:marTop w:val="0"/>
      <w:marBottom w:val="0"/>
      <w:divBdr>
        <w:top w:val="none" w:sz="0" w:space="0" w:color="auto"/>
        <w:left w:val="none" w:sz="0" w:space="0" w:color="auto"/>
        <w:bottom w:val="none" w:sz="0" w:space="0" w:color="auto"/>
        <w:right w:val="none" w:sz="0" w:space="0" w:color="auto"/>
      </w:divBdr>
    </w:div>
    <w:div w:id="1341352103">
      <w:bodyDiv w:val="1"/>
      <w:marLeft w:val="0"/>
      <w:marRight w:val="0"/>
      <w:marTop w:val="0"/>
      <w:marBottom w:val="0"/>
      <w:divBdr>
        <w:top w:val="none" w:sz="0" w:space="0" w:color="auto"/>
        <w:left w:val="none" w:sz="0" w:space="0" w:color="auto"/>
        <w:bottom w:val="none" w:sz="0" w:space="0" w:color="auto"/>
        <w:right w:val="none" w:sz="0" w:space="0" w:color="auto"/>
      </w:divBdr>
    </w:div>
    <w:div w:id="1348172573">
      <w:bodyDiv w:val="1"/>
      <w:marLeft w:val="0"/>
      <w:marRight w:val="0"/>
      <w:marTop w:val="0"/>
      <w:marBottom w:val="0"/>
      <w:divBdr>
        <w:top w:val="none" w:sz="0" w:space="0" w:color="auto"/>
        <w:left w:val="none" w:sz="0" w:space="0" w:color="auto"/>
        <w:bottom w:val="none" w:sz="0" w:space="0" w:color="auto"/>
        <w:right w:val="none" w:sz="0" w:space="0" w:color="auto"/>
      </w:divBdr>
    </w:div>
    <w:div w:id="1352102807">
      <w:bodyDiv w:val="1"/>
      <w:marLeft w:val="0"/>
      <w:marRight w:val="0"/>
      <w:marTop w:val="0"/>
      <w:marBottom w:val="0"/>
      <w:divBdr>
        <w:top w:val="none" w:sz="0" w:space="0" w:color="auto"/>
        <w:left w:val="none" w:sz="0" w:space="0" w:color="auto"/>
        <w:bottom w:val="none" w:sz="0" w:space="0" w:color="auto"/>
        <w:right w:val="none" w:sz="0" w:space="0" w:color="auto"/>
      </w:divBdr>
    </w:div>
    <w:div w:id="1359504855">
      <w:bodyDiv w:val="1"/>
      <w:marLeft w:val="0"/>
      <w:marRight w:val="0"/>
      <w:marTop w:val="0"/>
      <w:marBottom w:val="0"/>
      <w:divBdr>
        <w:top w:val="none" w:sz="0" w:space="0" w:color="auto"/>
        <w:left w:val="none" w:sz="0" w:space="0" w:color="auto"/>
        <w:bottom w:val="none" w:sz="0" w:space="0" w:color="auto"/>
        <w:right w:val="none" w:sz="0" w:space="0" w:color="auto"/>
      </w:divBdr>
    </w:div>
    <w:div w:id="1377435975">
      <w:bodyDiv w:val="1"/>
      <w:marLeft w:val="0"/>
      <w:marRight w:val="0"/>
      <w:marTop w:val="0"/>
      <w:marBottom w:val="0"/>
      <w:divBdr>
        <w:top w:val="none" w:sz="0" w:space="0" w:color="auto"/>
        <w:left w:val="none" w:sz="0" w:space="0" w:color="auto"/>
        <w:bottom w:val="none" w:sz="0" w:space="0" w:color="auto"/>
        <w:right w:val="none" w:sz="0" w:space="0" w:color="auto"/>
      </w:divBdr>
    </w:div>
    <w:div w:id="1381711996">
      <w:bodyDiv w:val="1"/>
      <w:marLeft w:val="0"/>
      <w:marRight w:val="0"/>
      <w:marTop w:val="0"/>
      <w:marBottom w:val="0"/>
      <w:divBdr>
        <w:top w:val="none" w:sz="0" w:space="0" w:color="auto"/>
        <w:left w:val="none" w:sz="0" w:space="0" w:color="auto"/>
        <w:bottom w:val="none" w:sz="0" w:space="0" w:color="auto"/>
        <w:right w:val="none" w:sz="0" w:space="0" w:color="auto"/>
      </w:divBdr>
    </w:div>
    <w:div w:id="1392583059">
      <w:bodyDiv w:val="1"/>
      <w:marLeft w:val="0"/>
      <w:marRight w:val="0"/>
      <w:marTop w:val="0"/>
      <w:marBottom w:val="0"/>
      <w:divBdr>
        <w:top w:val="none" w:sz="0" w:space="0" w:color="auto"/>
        <w:left w:val="none" w:sz="0" w:space="0" w:color="auto"/>
        <w:bottom w:val="none" w:sz="0" w:space="0" w:color="auto"/>
        <w:right w:val="none" w:sz="0" w:space="0" w:color="auto"/>
      </w:divBdr>
      <w:divsChild>
        <w:div w:id="631448889">
          <w:marLeft w:val="0"/>
          <w:marRight w:val="0"/>
          <w:marTop w:val="0"/>
          <w:marBottom w:val="0"/>
          <w:divBdr>
            <w:top w:val="none" w:sz="0" w:space="0" w:color="auto"/>
            <w:left w:val="none" w:sz="0" w:space="0" w:color="auto"/>
            <w:bottom w:val="none" w:sz="0" w:space="0" w:color="auto"/>
            <w:right w:val="none" w:sz="0" w:space="0" w:color="auto"/>
          </w:divBdr>
        </w:div>
        <w:div w:id="2094813180">
          <w:marLeft w:val="0"/>
          <w:marRight w:val="0"/>
          <w:marTop w:val="0"/>
          <w:marBottom w:val="0"/>
          <w:divBdr>
            <w:top w:val="none" w:sz="0" w:space="0" w:color="auto"/>
            <w:left w:val="none" w:sz="0" w:space="0" w:color="auto"/>
            <w:bottom w:val="none" w:sz="0" w:space="0" w:color="auto"/>
            <w:right w:val="none" w:sz="0" w:space="0" w:color="auto"/>
          </w:divBdr>
        </w:div>
        <w:div w:id="299575668">
          <w:marLeft w:val="0"/>
          <w:marRight w:val="0"/>
          <w:marTop w:val="0"/>
          <w:marBottom w:val="0"/>
          <w:divBdr>
            <w:top w:val="none" w:sz="0" w:space="0" w:color="auto"/>
            <w:left w:val="none" w:sz="0" w:space="0" w:color="auto"/>
            <w:bottom w:val="none" w:sz="0" w:space="0" w:color="auto"/>
            <w:right w:val="none" w:sz="0" w:space="0" w:color="auto"/>
          </w:divBdr>
        </w:div>
        <w:div w:id="1637224702">
          <w:marLeft w:val="0"/>
          <w:marRight w:val="0"/>
          <w:marTop w:val="0"/>
          <w:marBottom w:val="0"/>
          <w:divBdr>
            <w:top w:val="none" w:sz="0" w:space="0" w:color="auto"/>
            <w:left w:val="none" w:sz="0" w:space="0" w:color="auto"/>
            <w:bottom w:val="none" w:sz="0" w:space="0" w:color="auto"/>
            <w:right w:val="none" w:sz="0" w:space="0" w:color="auto"/>
          </w:divBdr>
        </w:div>
        <w:div w:id="2122066486">
          <w:marLeft w:val="0"/>
          <w:marRight w:val="0"/>
          <w:marTop w:val="0"/>
          <w:marBottom w:val="0"/>
          <w:divBdr>
            <w:top w:val="none" w:sz="0" w:space="0" w:color="auto"/>
            <w:left w:val="none" w:sz="0" w:space="0" w:color="auto"/>
            <w:bottom w:val="none" w:sz="0" w:space="0" w:color="auto"/>
            <w:right w:val="none" w:sz="0" w:space="0" w:color="auto"/>
          </w:divBdr>
        </w:div>
        <w:div w:id="1595702896">
          <w:marLeft w:val="0"/>
          <w:marRight w:val="0"/>
          <w:marTop w:val="0"/>
          <w:marBottom w:val="0"/>
          <w:divBdr>
            <w:top w:val="none" w:sz="0" w:space="0" w:color="auto"/>
            <w:left w:val="none" w:sz="0" w:space="0" w:color="auto"/>
            <w:bottom w:val="none" w:sz="0" w:space="0" w:color="auto"/>
            <w:right w:val="none" w:sz="0" w:space="0" w:color="auto"/>
          </w:divBdr>
        </w:div>
        <w:div w:id="38876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659308">
              <w:blockQuote w:val="1"/>
              <w:marLeft w:val="600"/>
              <w:marRight w:val="0"/>
              <w:marTop w:val="0"/>
              <w:marBottom w:val="0"/>
              <w:divBdr>
                <w:top w:val="none" w:sz="0" w:space="0" w:color="auto"/>
                <w:left w:val="none" w:sz="0" w:space="0" w:color="auto"/>
                <w:bottom w:val="none" w:sz="0" w:space="0" w:color="auto"/>
                <w:right w:val="none" w:sz="0" w:space="0" w:color="auto"/>
              </w:divBdr>
              <w:divsChild>
                <w:div w:id="894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583">
          <w:marLeft w:val="0"/>
          <w:marRight w:val="0"/>
          <w:marTop w:val="0"/>
          <w:marBottom w:val="0"/>
          <w:divBdr>
            <w:top w:val="none" w:sz="0" w:space="0" w:color="auto"/>
            <w:left w:val="none" w:sz="0" w:space="0" w:color="auto"/>
            <w:bottom w:val="none" w:sz="0" w:space="0" w:color="auto"/>
            <w:right w:val="none" w:sz="0" w:space="0" w:color="auto"/>
          </w:divBdr>
          <w:divsChild>
            <w:div w:id="95178062">
              <w:marLeft w:val="0"/>
              <w:marRight w:val="0"/>
              <w:marTop w:val="0"/>
              <w:marBottom w:val="0"/>
              <w:divBdr>
                <w:top w:val="none" w:sz="0" w:space="0" w:color="auto"/>
                <w:left w:val="none" w:sz="0" w:space="0" w:color="auto"/>
                <w:bottom w:val="none" w:sz="0" w:space="0" w:color="auto"/>
                <w:right w:val="none" w:sz="0" w:space="0" w:color="auto"/>
              </w:divBdr>
            </w:div>
          </w:divsChild>
        </w:div>
        <w:div w:id="1951744706">
          <w:marLeft w:val="0"/>
          <w:marRight w:val="0"/>
          <w:marTop w:val="0"/>
          <w:marBottom w:val="0"/>
          <w:divBdr>
            <w:top w:val="none" w:sz="0" w:space="0" w:color="auto"/>
            <w:left w:val="none" w:sz="0" w:space="0" w:color="auto"/>
            <w:bottom w:val="none" w:sz="0" w:space="0" w:color="auto"/>
            <w:right w:val="none" w:sz="0" w:space="0" w:color="auto"/>
          </w:divBdr>
        </w:div>
        <w:div w:id="867913962">
          <w:marLeft w:val="0"/>
          <w:marRight w:val="0"/>
          <w:marTop w:val="0"/>
          <w:marBottom w:val="0"/>
          <w:divBdr>
            <w:top w:val="none" w:sz="0" w:space="0" w:color="auto"/>
            <w:left w:val="none" w:sz="0" w:space="0" w:color="auto"/>
            <w:bottom w:val="none" w:sz="0" w:space="0" w:color="auto"/>
            <w:right w:val="none" w:sz="0" w:space="0" w:color="auto"/>
          </w:divBdr>
        </w:div>
        <w:div w:id="1015375896">
          <w:marLeft w:val="0"/>
          <w:marRight w:val="0"/>
          <w:marTop w:val="0"/>
          <w:marBottom w:val="0"/>
          <w:divBdr>
            <w:top w:val="none" w:sz="0" w:space="0" w:color="auto"/>
            <w:left w:val="none" w:sz="0" w:space="0" w:color="auto"/>
            <w:bottom w:val="none" w:sz="0" w:space="0" w:color="auto"/>
            <w:right w:val="none" w:sz="0" w:space="0" w:color="auto"/>
          </w:divBdr>
        </w:div>
        <w:div w:id="2142651145">
          <w:marLeft w:val="0"/>
          <w:marRight w:val="0"/>
          <w:marTop w:val="0"/>
          <w:marBottom w:val="0"/>
          <w:divBdr>
            <w:top w:val="none" w:sz="0" w:space="0" w:color="auto"/>
            <w:left w:val="none" w:sz="0" w:space="0" w:color="auto"/>
            <w:bottom w:val="none" w:sz="0" w:space="0" w:color="auto"/>
            <w:right w:val="none" w:sz="0" w:space="0" w:color="auto"/>
          </w:divBdr>
        </w:div>
        <w:div w:id="180080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958615">
              <w:marLeft w:val="0"/>
              <w:marRight w:val="0"/>
              <w:marTop w:val="0"/>
              <w:marBottom w:val="0"/>
              <w:divBdr>
                <w:top w:val="none" w:sz="0" w:space="0" w:color="auto"/>
                <w:left w:val="none" w:sz="0" w:space="0" w:color="auto"/>
                <w:bottom w:val="none" w:sz="0" w:space="0" w:color="auto"/>
                <w:right w:val="none" w:sz="0" w:space="0" w:color="auto"/>
              </w:divBdr>
            </w:div>
            <w:div w:id="1356228646">
              <w:marLeft w:val="0"/>
              <w:marRight w:val="0"/>
              <w:marTop w:val="0"/>
              <w:marBottom w:val="0"/>
              <w:divBdr>
                <w:top w:val="none" w:sz="0" w:space="0" w:color="auto"/>
                <w:left w:val="none" w:sz="0" w:space="0" w:color="auto"/>
                <w:bottom w:val="none" w:sz="0" w:space="0" w:color="auto"/>
                <w:right w:val="none" w:sz="0" w:space="0" w:color="auto"/>
              </w:divBdr>
              <w:divsChild>
                <w:div w:id="978219662">
                  <w:marLeft w:val="0"/>
                  <w:marRight w:val="0"/>
                  <w:marTop w:val="0"/>
                  <w:marBottom w:val="0"/>
                  <w:divBdr>
                    <w:top w:val="none" w:sz="0" w:space="0" w:color="auto"/>
                    <w:left w:val="none" w:sz="0" w:space="0" w:color="auto"/>
                    <w:bottom w:val="none" w:sz="0" w:space="0" w:color="auto"/>
                    <w:right w:val="none" w:sz="0" w:space="0" w:color="auto"/>
                  </w:divBdr>
                </w:div>
              </w:divsChild>
            </w:div>
            <w:div w:id="283997368">
              <w:marLeft w:val="0"/>
              <w:marRight w:val="0"/>
              <w:marTop w:val="0"/>
              <w:marBottom w:val="0"/>
              <w:divBdr>
                <w:top w:val="none" w:sz="0" w:space="0" w:color="auto"/>
                <w:left w:val="none" w:sz="0" w:space="0" w:color="auto"/>
                <w:bottom w:val="none" w:sz="0" w:space="0" w:color="auto"/>
                <w:right w:val="none" w:sz="0" w:space="0" w:color="auto"/>
              </w:divBdr>
              <w:divsChild>
                <w:div w:id="489909169">
                  <w:marLeft w:val="0"/>
                  <w:marRight w:val="0"/>
                  <w:marTop w:val="0"/>
                  <w:marBottom w:val="0"/>
                  <w:divBdr>
                    <w:top w:val="none" w:sz="0" w:space="0" w:color="auto"/>
                    <w:left w:val="none" w:sz="0" w:space="0" w:color="auto"/>
                    <w:bottom w:val="none" w:sz="0" w:space="0" w:color="auto"/>
                    <w:right w:val="none" w:sz="0" w:space="0" w:color="auto"/>
                  </w:divBdr>
                </w:div>
              </w:divsChild>
            </w:div>
            <w:div w:id="293870811">
              <w:marLeft w:val="0"/>
              <w:marRight w:val="0"/>
              <w:marTop w:val="0"/>
              <w:marBottom w:val="0"/>
              <w:divBdr>
                <w:top w:val="none" w:sz="0" w:space="0" w:color="auto"/>
                <w:left w:val="none" w:sz="0" w:space="0" w:color="auto"/>
                <w:bottom w:val="none" w:sz="0" w:space="0" w:color="auto"/>
                <w:right w:val="none" w:sz="0" w:space="0" w:color="auto"/>
              </w:divBdr>
              <w:divsChild>
                <w:div w:id="1913923243">
                  <w:marLeft w:val="0"/>
                  <w:marRight w:val="0"/>
                  <w:marTop w:val="0"/>
                  <w:marBottom w:val="0"/>
                  <w:divBdr>
                    <w:top w:val="none" w:sz="0" w:space="0" w:color="auto"/>
                    <w:left w:val="none" w:sz="0" w:space="0" w:color="auto"/>
                    <w:bottom w:val="none" w:sz="0" w:space="0" w:color="auto"/>
                    <w:right w:val="none" w:sz="0" w:space="0" w:color="auto"/>
                  </w:divBdr>
                </w:div>
              </w:divsChild>
            </w:div>
            <w:div w:id="659620232">
              <w:marLeft w:val="0"/>
              <w:marRight w:val="0"/>
              <w:marTop w:val="0"/>
              <w:marBottom w:val="0"/>
              <w:divBdr>
                <w:top w:val="none" w:sz="0" w:space="0" w:color="auto"/>
                <w:left w:val="none" w:sz="0" w:space="0" w:color="auto"/>
                <w:bottom w:val="none" w:sz="0" w:space="0" w:color="auto"/>
                <w:right w:val="none" w:sz="0" w:space="0" w:color="auto"/>
              </w:divBdr>
              <w:divsChild>
                <w:div w:id="2115401260">
                  <w:marLeft w:val="0"/>
                  <w:marRight w:val="0"/>
                  <w:marTop w:val="0"/>
                  <w:marBottom w:val="0"/>
                  <w:divBdr>
                    <w:top w:val="none" w:sz="0" w:space="0" w:color="auto"/>
                    <w:left w:val="none" w:sz="0" w:space="0" w:color="auto"/>
                    <w:bottom w:val="none" w:sz="0" w:space="0" w:color="auto"/>
                    <w:right w:val="none" w:sz="0" w:space="0" w:color="auto"/>
                  </w:divBdr>
                </w:div>
              </w:divsChild>
            </w:div>
            <w:div w:id="1406995952">
              <w:marLeft w:val="0"/>
              <w:marRight w:val="0"/>
              <w:marTop w:val="0"/>
              <w:marBottom w:val="0"/>
              <w:divBdr>
                <w:top w:val="none" w:sz="0" w:space="0" w:color="auto"/>
                <w:left w:val="none" w:sz="0" w:space="0" w:color="auto"/>
                <w:bottom w:val="none" w:sz="0" w:space="0" w:color="auto"/>
                <w:right w:val="none" w:sz="0" w:space="0" w:color="auto"/>
              </w:divBdr>
              <w:divsChild>
                <w:div w:id="1470974409">
                  <w:marLeft w:val="0"/>
                  <w:marRight w:val="0"/>
                  <w:marTop w:val="0"/>
                  <w:marBottom w:val="0"/>
                  <w:divBdr>
                    <w:top w:val="none" w:sz="0" w:space="0" w:color="auto"/>
                    <w:left w:val="none" w:sz="0" w:space="0" w:color="auto"/>
                    <w:bottom w:val="none" w:sz="0" w:space="0" w:color="auto"/>
                    <w:right w:val="none" w:sz="0" w:space="0" w:color="auto"/>
                  </w:divBdr>
                </w:div>
              </w:divsChild>
            </w:div>
            <w:div w:id="1185291643">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
              </w:divsChild>
            </w:div>
            <w:div w:id="1168595334">
              <w:marLeft w:val="0"/>
              <w:marRight w:val="0"/>
              <w:marTop w:val="0"/>
              <w:marBottom w:val="0"/>
              <w:divBdr>
                <w:top w:val="none" w:sz="0" w:space="0" w:color="auto"/>
                <w:left w:val="none" w:sz="0" w:space="0" w:color="auto"/>
                <w:bottom w:val="none" w:sz="0" w:space="0" w:color="auto"/>
                <w:right w:val="none" w:sz="0" w:space="0" w:color="auto"/>
              </w:divBdr>
              <w:divsChild>
                <w:div w:id="399526645">
                  <w:marLeft w:val="0"/>
                  <w:marRight w:val="0"/>
                  <w:marTop w:val="0"/>
                  <w:marBottom w:val="0"/>
                  <w:divBdr>
                    <w:top w:val="none" w:sz="0" w:space="0" w:color="auto"/>
                    <w:left w:val="none" w:sz="0" w:space="0" w:color="auto"/>
                    <w:bottom w:val="none" w:sz="0" w:space="0" w:color="auto"/>
                    <w:right w:val="none" w:sz="0" w:space="0" w:color="auto"/>
                  </w:divBdr>
                </w:div>
              </w:divsChild>
            </w:div>
            <w:div w:id="1325357856">
              <w:marLeft w:val="0"/>
              <w:marRight w:val="0"/>
              <w:marTop w:val="0"/>
              <w:marBottom w:val="0"/>
              <w:divBdr>
                <w:top w:val="none" w:sz="0" w:space="0" w:color="auto"/>
                <w:left w:val="none" w:sz="0" w:space="0" w:color="auto"/>
                <w:bottom w:val="none" w:sz="0" w:space="0" w:color="auto"/>
                <w:right w:val="none" w:sz="0" w:space="0" w:color="auto"/>
              </w:divBdr>
              <w:divsChild>
                <w:div w:id="406343014">
                  <w:marLeft w:val="0"/>
                  <w:marRight w:val="0"/>
                  <w:marTop w:val="0"/>
                  <w:marBottom w:val="0"/>
                  <w:divBdr>
                    <w:top w:val="none" w:sz="0" w:space="0" w:color="auto"/>
                    <w:left w:val="none" w:sz="0" w:space="0" w:color="auto"/>
                    <w:bottom w:val="none" w:sz="0" w:space="0" w:color="auto"/>
                    <w:right w:val="none" w:sz="0" w:space="0" w:color="auto"/>
                  </w:divBdr>
                </w:div>
              </w:divsChild>
            </w:div>
            <w:div w:id="1059937072">
              <w:marLeft w:val="0"/>
              <w:marRight w:val="0"/>
              <w:marTop w:val="0"/>
              <w:marBottom w:val="0"/>
              <w:divBdr>
                <w:top w:val="none" w:sz="0" w:space="0" w:color="auto"/>
                <w:left w:val="none" w:sz="0" w:space="0" w:color="auto"/>
                <w:bottom w:val="none" w:sz="0" w:space="0" w:color="auto"/>
                <w:right w:val="none" w:sz="0" w:space="0" w:color="auto"/>
              </w:divBdr>
              <w:divsChild>
                <w:div w:id="47996853">
                  <w:marLeft w:val="0"/>
                  <w:marRight w:val="0"/>
                  <w:marTop w:val="0"/>
                  <w:marBottom w:val="0"/>
                  <w:divBdr>
                    <w:top w:val="none" w:sz="0" w:space="0" w:color="auto"/>
                    <w:left w:val="none" w:sz="0" w:space="0" w:color="auto"/>
                    <w:bottom w:val="none" w:sz="0" w:space="0" w:color="auto"/>
                    <w:right w:val="none" w:sz="0" w:space="0" w:color="auto"/>
                  </w:divBdr>
                </w:div>
              </w:divsChild>
            </w:div>
            <w:div w:id="1369603911">
              <w:marLeft w:val="0"/>
              <w:marRight w:val="0"/>
              <w:marTop w:val="0"/>
              <w:marBottom w:val="0"/>
              <w:divBdr>
                <w:top w:val="none" w:sz="0" w:space="0" w:color="auto"/>
                <w:left w:val="none" w:sz="0" w:space="0" w:color="auto"/>
                <w:bottom w:val="none" w:sz="0" w:space="0" w:color="auto"/>
                <w:right w:val="none" w:sz="0" w:space="0" w:color="auto"/>
              </w:divBdr>
            </w:div>
          </w:divsChild>
        </w:div>
        <w:div w:id="546340606">
          <w:marLeft w:val="0"/>
          <w:marRight w:val="0"/>
          <w:marTop w:val="0"/>
          <w:marBottom w:val="0"/>
          <w:divBdr>
            <w:top w:val="none" w:sz="0" w:space="0" w:color="auto"/>
            <w:left w:val="none" w:sz="0" w:space="0" w:color="auto"/>
            <w:bottom w:val="none" w:sz="0" w:space="0" w:color="auto"/>
            <w:right w:val="none" w:sz="0" w:space="0" w:color="auto"/>
          </w:divBdr>
        </w:div>
        <w:div w:id="135342158">
          <w:marLeft w:val="0"/>
          <w:marRight w:val="0"/>
          <w:marTop w:val="0"/>
          <w:marBottom w:val="0"/>
          <w:divBdr>
            <w:top w:val="none" w:sz="0" w:space="0" w:color="auto"/>
            <w:left w:val="none" w:sz="0" w:space="0" w:color="auto"/>
            <w:bottom w:val="none" w:sz="0" w:space="0" w:color="auto"/>
            <w:right w:val="none" w:sz="0" w:space="0" w:color="auto"/>
          </w:divBdr>
        </w:div>
      </w:divsChild>
    </w:div>
    <w:div w:id="1396245835">
      <w:bodyDiv w:val="1"/>
      <w:marLeft w:val="0"/>
      <w:marRight w:val="0"/>
      <w:marTop w:val="0"/>
      <w:marBottom w:val="0"/>
      <w:divBdr>
        <w:top w:val="none" w:sz="0" w:space="0" w:color="auto"/>
        <w:left w:val="none" w:sz="0" w:space="0" w:color="auto"/>
        <w:bottom w:val="none" w:sz="0" w:space="0" w:color="auto"/>
        <w:right w:val="none" w:sz="0" w:space="0" w:color="auto"/>
      </w:divBdr>
    </w:div>
    <w:div w:id="1401757857">
      <w:bodyDiv w:val="1"/>
      <w:marLeft w:val="0"/>
      <w:marRight w:val="0"/>
      <w:marTop w:val="0"/>
      <w:marBottom w:val="0"/>
      <w:divBdr>
        <w:top w:val="none" w:sz="0" w:space="0" w:color="auto"/>
        <w:left w:val="none" w:sz="0" w:space="0" w:color="auto"/>
        <w:bottom w:val="none" w:sz="0" w:space="0" w:color="auto"/>
        <w:right w:val="none" w:sz="0" w:space="0" w:color="auto"/>
      </w:divBdr>
    </w:div>
    <w:div w:id="1409226291">
      <w:bodyDiv w:val="1"/>
      <w:marLeft w:val="0"/>
      <w:marRight w:val="0"/>
      <w:marTop w:val="0"/>
      <w:marBottom w:val="0"/>
      <w:divBdr>
        <w:top w:val="none" w:sz="0" w:space="0" w:color="auto"/>
        <w:left w:val="none" w:sz="0" w:space="0" w:color="auto"/>
        <w:bottom w:val="none" w:sz="0" w:space="0" w:color="auto"/>
        <w:right w:val="none" w:sz="0" w:space="0" w:color="auto"/>
      </w:divBdr>
      <w:divsChild>
        <w:div w:id="1531456924">
          <w:marLeft w:val="0"/>
          <w:marRight w:val="0"/>
          <w:marTop w:val="0"/>
          <w:marBottom w:val="0"/>
          <w:divBdr>
            <w:top w:val="none" w:sz="0" w:space="0" w:color="auto"/>
            <w:left w:val="none" w:sz="0" w:space="0" w:color="auto"/>
            <w:bottom w:val="none" w:sz="0" w:space="0" w:color="auto"/>
            <w:right w:val="none" w:sz="0" w:space="0" w:color="auto"/>
          </w:divBdr>
          <w:divsChild>
            <w:div w:id="2141605472">
              <w:marLeft w:val="0"/>
              <w:marRight w:val="0"/>
              <w:marTop w:val="0"/>
              <w:marBottom w:val="0"/>
              <w:divBdr>
                <w:top w:val="none" w:sz="0" w:space="0" w:color="auto"/>
                <w:left w:val="none" w:sz="0" w:space="0" w:color="auto"/>
                <w:bottom w:val="none" w:sz="0" w:space="0" w:color="auto"/>
                <w:right w:val="none" w:sz="0" w:space="0" w:color="auto"/>
              </w:divBdr>
              <w:divsChild>
                <w:div w:id="1660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569">
      <w:bodyDiv w:val="1"/>
      <w:marLeft w:val="0"/>
      <w:marRight w:val="0"/>
      <w:marTop w:val="0"/>
      <w:marBottom w:val="0"/>
      <w:divBdr>
        <w:top w:val="none" w:sz="0" w:space="0" w:color="auto"/>
        <w:left w:val="none" w:sz="0" w:space="0" w:color="auto"/>
        <w:bottom w:val="none" w:sz="0" w:space="0" w:color="auto"/>
        <w:right w:val="none" w:sz="0" w:space="0" w:color="auto"/>
      </w:divBdr>
    </w:div>
    <w:div w:id="1468235361">
      <w:bodyDiv w:val="1"/>
      <w:marLeft w:val="0"/>
      <w:marRight w:val="0"/>
      <w:marTop w:val="0"/>
      <w:marBottom w:val="0"/>
      <w:divBdr>
        <w:top w:val="none" w:sz="0" w:space="0" w:color="auto"/>
        <w:left w:val="none" w:sz="0" w:space="0" w:color="auto"/>
        <w:bottom w:val="none" w:sz="0" w:space="0" w:color="auto"/>
        <w:right w:val="none" w:sz="0" w:space="0" w:color="auto"/>
      </w:divBdr>
      <w:divsChild>
        <w:div w:id="1906338342">
          <w:marLeft w:val="0"/>
          <w:marRight w:val="0"/>
          <w:marTop w:val="0"/>
          <w:marBottom w:val="0"/>
          <w:divBdr>
            <w:top w:val="none" w:sz="0" w:space="0" w:color="auto"/>
            <w:left w:val="none" w:sz="0" w:space="0" w:color="auto"/>
            <w:bottom w:val="none" w:sz="0" w:space="0" w:color="auto"/>
            <w:right w:val="none" w:sz="0" w:space="0" w:color="auto"/>
          </w:divBdr>
          <w:divsChild>
            <w:div w:id="1761372157">
              <w:marLeft w:val="0"/>
              <w:marRight w:val="0"/>
              <w:marTop w:val="0"/>
              <w:marBottom w:val="0"/>
              <w:divBdr>
                <w:top w:val="none" w:sz="0" w:space="0" w:color="auto"/>
                <w:left w:val="none" w:sz="0" w:space="0" w:color="auto"/>
                <w:bottom w:val="none" w:sz="0" w:space="0" w:color="auto"/>
                <w:right w:val="none" w:sz="0" w:space="0" w:color="auto"/>
              </w:divBdr>
              <w:divsChild>
                <w:div w:id="502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6601">
      <w:bodyDiv w:val="1"/>
      <w:marLeft w:val="0"/>
      <w:marRight w:val="0"/>
      <w:marTop w:val="0"/>
      <w:marBottom w:val="0"/>
      <w:divBdr>
        <w:top w:val="none" w:sz="0" w:space="0" w:color="auto"/>
        <w:left w:val="none" w:sz="0" w:space="0" w:color="auto"/>
        <w:bottom w:val="none" w:sz="0" w:space="0" w:color="auto"/>
        <w:right w:val="none" w:sz="0" w:space="0" w:color="auto"/>
      </w:divBdr>
    </w:div>
    <w:div w:id="1471750840">
      <w:bodyDiv w:val="1"/>
      <w:marLeft w:val="0"/>
      <w:marRight w:val="0"/>
      <w:marTop w:val="0"/>
      <w:marBottom w:val="0"/>
      <w:divBdr>
        <w:top w:val="none" w:sz="0" w:space="0" w:color="auto"/>
        <w:left w:val="none" w:sz="0" w:space="0" w:color="auto"/>
        <w:bottom w:val="none" w:sz="0" w:space="0" w:color="auto"/>
        <w:right w:val="none" w:sz="0" w:space="0" w:color="auto"/>
      </w:divBdr>
    </w:div>
    <w:div w:id="1473327929">
      <w:bodyDiv w:val="1"/>
      <w:marLeft w:val="0"/>
      <w:marRight w:val="0"/>
      <w:marTop w:val="0"/>
      <w:marBottom w:val="0"/>
      <w:divBdr>
        <w:top w:val="none" w:sz="0" w:space="0" w:color="auto"/>
        <w:left w:val="none" w:sz="0" w:space="0" w:color="auto"/>
        <w:bottom w:val="none" w:sz="0" w:space="0" w:color="auto"/>
        <w:right w:val="none" w:sz="0" w:space="0" w:color="auto"/>
      </w:divBdr>
    </w:div>
    <w:div w:id="1476143989">
      <w:bodyDiv w:val="1"/>
      <w:marLeft w:val="0"/>
      <w:marRight w:val="0"/>
      <w:marTop w:val="0"/>
      <w:marBottom w:val="0"/>
      <w:divBdr>
        <w:top w:val="none" w:sz="0" w:space="0" w:color="auto"/>
        <w:left w:val="none" w:sz="0" w:space="0" w:color="auto"/>
        <w:bottom w:val="none" w:sz="0" w:space="0" w:color="auto"/>
        <w:right w:val="none" w:sz="0" w:space="0" w:color="auto"/>
      </w:divBdr>
    </w:div>
    <w:div w:id="1495340837">
      <w:bodyDiv w:val="1"/>
      <w:marLeft w:val="0"/>
      <w:marRight w:val="0"/>
      <w:marTop w:val="0"/>
      <w:marBottom w:val="0"/>
      <w:divBdr>
        <w:top w:val="none" w:sz="0" w:space="0" w:color="auto"/>
        <w:left w:val="none" w:sz="0" w:space="0" w:color="auto"/>
        <w:bottom w:val="none" w:sz="0" w:space="0" w:color="auto"/>
        <w:right w:val="none" w:sz="0" w:space="0" w:color="auto"/>
      </w:divBdr>
    </w:div>
    <w:div w:id="1509515959">
      <w:bodyDiv w:val="1"/>
      <w:marLeft w:val="0"/>
      <w:marRight w:val="0"/>
      <w:marTop w:val="0"/>
      <w:marBottom w:val="0"/>
      <w:divBdr>
        <w:top w:val="none" w:sz="0" w:space="0" w:color="auto"/>
        <w:left w:val="none" w:sz="0" w:space="0" w:color="auto"/>
        <w:bottom w:val="none" w:sz="0" w:space="0" w:color="auto"/>
        <w:right w:val="none" w:sz="0" w:space="0" w:color="auto"/>
      </w:divBdr>
    </w:div>
    <w:div w:id="1533960343">
      <w:bodyDiv w:val="1"/>
      <w:marLeft w:val="0"/>
      <w:marRight w:val="0"/>
      <w:marTop w:val="0"/>
      <w:marBottom w:val="0"/>
      <w:divBdr>
        <w:top w:val="none" w:sz="0" w:space="0" w:color="auto"/>
        <w:left w:val="none" w:sz="0" w:space="0" w:color="auto"/>
        <w:bottom w:val="none" w:sz="0" w:space="0" w:color="auto"/>
        <w:right w:val="none" w:sz="0" w:space="0" w:color="auto"/>
      </w:divBdr>
    </w:div>
    <w:div w:id="1544555537">
      <w:bodyDiv w:val="1"/>
      <w:marLeft w:val="0"/>
      <w:marRight w:val="0"/>
      <w:marTop w:val="0"/>
      <w:marBottom w:val="0"/>
      <w:divBdr>
        <w:top w:val="none" w:sz="0" w:space="0" w:color="auto"/>
        <w:left w:val="none" w:sz="0" w:space="0" w:color="auto"/>
        <w:bottom w:val="none" w:sz="0" w:space="0" w:color="auto"/>
        <w:right w:val="none" w:sz="0" w:space="0" w:color="auto"/>
      </w:divBdr>
    </w:div>
    <w:div w:id="1558973653">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82181728">
      <w:bodyDiv w:val="1"/>
      <w:marLeft w:val="0"/>
      <w:marRight w:val="0"/>
      <w:marTop w:val="0"/>
      <w:marBottom w:val="0"/>
      <w:divBdr>
        <w:top w:val="none" w:sz="0" w:space="0" w:color="auto"/>
        <w:left w:val="none" w:sz="0" w:space="0" w:color="auto"/>
        <w:bottom w:val="none" w:sz="0" w:space="0" w:color="auto"/>
        <w:right w:val="none" w:sz="0" w:space="0" w:color="auto"/>
      </w:divBdr>
    </w:div>
    <w:div w:id="1583367298">
      <w:bodyDiv w:val="1"/>
      <w:marLeft w:val="0"/>
      <w:marRight w:val="0"/>
      <w:marTop w:val="0"/>
      <w:marBottom w:val="0"/>
      <w:divBdr>
        <w:top w:val="none" w:sz="0" w:space="0" w:color="auto"/>
        <w:left w:val="none" w:sz="0" w:space="0" w:color="auto"/>
        <w:bottom w:val="none" w:sz="0" w:space="0" w:color="auto"/>
        <w:right w:val="none" w:sz="0" w:space="0" w:color="auto"/>
      </w:divBdr>
    </w:div>
    <w:div w:id="1584801515">
      <w:bodyDiv w:val="1"/>
      <w:marLeft w:val="0"/>
      <w:marRight w:val="0"/>
      <w:marTop w:val="0"/>
      <w:marBottom w:val="0"/>
      <w:divBdr>
        <w:top w:val="none" w:sz="0" w:space="0" w:color="auto"/>
        <w:left w:val="none" w:sz="0" w:space="0" w:color="auto"/>
        <w:bottom w:val="none" w:sz="0" w:space="0" w:color="auto"/>
        <w:right w:val="none" w:sz="0" w:space="0" w:color="auto"/>
      </w:divBdr>
      <w:divsChild>
        <w:div w:id="2100515590">
          <w:marLeft w:val="0"/>
          <w:marRight w:val="0"/>
          <w:marTop w:val="0"/>
          <w:marBottom w:val="0"/>
          <w:divBdr>
            <w:top w:val="none" w:sz="0" w:space="0" w:color="auto"/>
            <w:left w:val="none" w:sz="0" w:space="0" w:color="auto"/>
            <w:bottom w:val="none" w:sz="0" w:space="0" w:color="auto"/>
            <w:right w:val="none" w:sz="0" w:space="0" w:color="auto"/>
          </w:divBdr>
          <w:divsChild>
            <w:div w:id="578245821">
              <w:marLeft w:val="0"/>
              <w:marRight w:val="0"/>
              <w:marTop w:val="0"/>
              <w:marBottom w:val="0"/>
              <w:divBdr>
                <w:top w:val="none" w:sz="0" w:space="0" w:color="auto"/>
                <w:left w:val="none" w:sz="0" w:space="0" w:color="auto"/>
                <w:bottom w:val="none" w:sz="0" w:space="0" w:color="auto"/>
                <w:right w:val="none" w:sz="0" w:space="0" w:color="auto"/>
              </w:divBdr>
            </w:div>
          </w:divsChild>
        </w:div>
        <w:div w:id="65637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73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343954">
                  <w:marLeft w:val="0"/>
                  <w:marRight w:val="0"/>
                  <w:marTop w:val="0"/>
                  <w:marBottom w:val="0"/>
                  <w:divBdr>
                    <w:top w:val="none" w:sz="0" w:space="0" w:color="auto"/>
                    <w:left w:val="none" w:sz="0" w:space="0" w:color="auto"/>
                    <w:bottom w:val="none" w:sz="0" w:space="0" w:color="auto"/>
                    <w:right w:val="none" w:sz="0" w:space="0" w:color="auto"/>
                  </w:divBdr>
                  <w:divsChild>
                    <w:div w:id="1706711345">
                      <w:marLeft w:val="0"/>
                      <w:marRight w:val="0"/>
                      <w:marTop w:val="0"/>
                      <w:marBottom w:val="0"/>
                      <w:divBdr>
                        <w:top w:val="none" w:sz="0" w:space="0" w:color="auto"/>
                        <w:left w:val="none" w:sz="0" w:space="0" w:color="auto"/>
                        <w:bottom w:val="none" w:sz="0" w:space="0" w:color="auto"/>
                        <w:right w:val="none" w:sz="0" w:space="0" w:color="auto"/>
                      </w:divBdr>
                      <w:divsChild>
                        <w:div w:id="4664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233140">
                  <w:marLeft w:val="0"/>
                  <w:marRight w:val="0"/>
                  <w:marTop w:val="0"/>
                  <w:marBottom w:val="0"/>
                  <w:divBdr>
                    <w:top w:val="none" w:sz="0" w:space="0" w:color="auto"/>
                    <w:left w:val="none" w:sz="0" w:space="0" w:color="auto"/>
                    <w:bottom w:val="none" w:sz="0" w:space="0" w:color="auto"/>
                    <w:right w:val="none" w:sz="0" w:space="0" w:color="auto"/>
                  </w:divBdr>
                  <w:divsChild>
                    <w:div w:id="625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5740">
              <w:blockQuote w:val="1"/>
              <w:marLeft w:val="600"/>
              <w:marRight w:val="0"/>
              <w:marTop w:val="0"/>
              <w:marBottom w:val="0"/>
              <w:divBdr>
                <w:top w:val="none" w:sz="0" w:space="0" w:color="auto"/>
                <w:left w:val="none" w:sz="0" w:space="0" w:color="auto"/>
                <w:bottom w:val="none" w:sz="0" w:space="0" w:color="auto"/>
                <w:right w:val="none" w:sz="0" w:space="0" w:color="auto"/>
              </w:divBdr>
              <w:divsChild>
                <w:div w:id="466514030">
                  <w:marLeft w:val="0"/>
                  <w:marRight w:val="0"/>
                  <w:marTop w:val="0"/>
                  <w:marBottom w:val="0"/>
                  <w:divBdr>
                    <w:top w:val="none" w:sz="0" w:space="0" w:color="auto"/>
                    <w:left w:val="none" w:sz="0" w:space="0" w:color="auto"/>
                    <w:bottom w:val="none" w:sz="0" w:space="0" w:color="auto"/>
                    <w:right w:val="none" w:sz="0" w:space="0" w:color="auto"/>
                  </w:divBdr>
                  <w:divsChild>
                    <w:div w:id="515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67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sChild>
                    <w:div w:id="1429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390">
          <w:marLeft w:val="0"/>
          <w:marRight w:val="0"/>
          <w:marTop w:val="0"/>
          <w:marBottom w:val="0"/>
          <w:divBdr>
            <w:top w:val="none" w:sz="0" w:space="0" w:color="auto"/>
            <w:left w:val="none" w:sz="0" w:space="0" w:color="auto"/>
            <w:bottom w:val="none" w:sz="0" w:space="0" w:color="auto"/>
            <w:right w:val="none" w:sz="0" w:space="0" w:color="auto"/>
          </w:divBdr>
          <w:divsChild>
            <w:div w:id="1351490709">
              <w:marLeft w:val="0"/>
              <w:marRight w:val="0"/>
              <w:marTop w:val="0"/>
              <w:marBottom w:val="0"/>
              <w:divBdr>
                <w:top w:val="none" w:sz="0" w:space="0" w:color="auto"/>
                <w:left w:val="none" w:sz="0" w:space="0" w:color="auto"/>
                <w:bottom w:val="none" w:sz="0" w:space="0" w:color="auto"/>
                <w:right w:val="none" w:sz="0" w:space="0" w:color="auto"/>
              </w:divBdr>
            </w:div>
            <w:div w:id="1651326834">
              <w:marLeft w:val="0"/>
              <w:marRight w:val="0"/>
              <w:marTop w:val="0"/>
              <w:marBottom w:val="0"/>
              <w:divBdr>
                <w:top w:val="none" w:sz="0" w:space="0" w:color="auto"/>
                <w:left w:val="none" w:sz="0" w:space="0" w:color="auto"/>
                <w:bottom w:val="none" w:sz="0" w:space="0" w:color="auto"/>
                <w:right w:val="none" w:sz="0" w:space="0" w:color="auto"/>
              </w:divBdr>
              <w:divsChild>
                <w:div w:id="11384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1441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4275">
                  <w:marLeft w:val="0"/>
                  <w:marRight w:val="0"/>
                  <w:marTop w:val="0"/>
                  <w:marBottom w:val="0"/>
                  <w:divBdr>
                    <w:top w:val="none" w:sz="0" w:space="0" w:color="auto"/>
                    <w:left w:val="none" w:sz="0" w:space="0" w:color="auto"/>
                    <w:bottom w:val="none" w:sz="0" w:space="0" w:color="auto"/>
                    <w:right w:val="none" w:sz="0" w:space="0" w:color="auto"/>
                  </w:divBdr>
                  <w:divsChild>
                    <w:div w:id="291834744">
                      <w:marLeft w:val="0"/>
                      <w:marRight w:val="0"/>
                      <w:marTop w:val="0"/>
                      <w:marBottom w:val="0"/>
                      <w:divBdr>
                        <w:top w:val="none" w:sz="0" w:space="0" w:color="auto"/>
                        <w:left w:val="none" w:sz="0" w:space="0" w:color="auto"/>
                        <w:bottom w:val="none" w:sz="0" w:space="0" w:color="auto"/>
                        <w:right w:val="none" w:sz="0" w:space="0" w:color="auto"/>
                      </w:divBdr>
                      <w:divsChild>
                        <w:div w:id="771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1407">
              <w:blockQuote w:val="1"/>
              <w:marLeft w:val="600"/>
              <w:marRight w:val="0"/>
              <w:marTop w:val="0"/>
              <w:marBottom w:val="0"/>
              <w:divBdr>
                <w:top w:val="none" w:sz="0" w:space="0" w:color="auto"/>
                <w:left w:val="none" w:sz="0" w:space="0" w:color="auto"/>
                <w:bottom w:val="none" w:sz="0" w:space="0" w:color="auto"/>
                <w:right w:val="none" w:sz="0" w:space="0" w:color="auto"/>
              </w:divBdr>
              <w:divsChild>
                <w:div w:id="573317683">
                  <w:marLeft w:val="0"/>
                  <w:marRight w:val="0"/>
                  <w:marTop w:val="0"/>
                  <w:marBottom w:val="0"/>
                  <w:divBdr>
                    <w:top w:val="none" w:sz="0" w:space="0" w:color="auto"/>
                    <w:left w:val="none" w:sz="0" w:space="0" w:color="auto"/>
                    <w:bottom w:val="none" w:sz="0" w:space="0" w:color="auto"/>
                    <w:right w:val="none" w:sz="0" w:space="0" w:color="auto"/>
                  </w:divBdr>
                  <w:divsChild>
                    <w:div w:id="775247382">
                      <w:marLeft w:val="0"/>
                      <w:marRight w:val="0"/>
                      <w:marTop w:val="0"/>
                      <w:marBottom w:val="0"/>
                      <w:divBdr>
                        <w:top w:val="none" w:sz="0" w:space="0" w:color="auto"/>
                        <w:left w:val="none" w:sz="0" w:space="0" w:color="auto"/>
                        <w:bottom w:val="none" w:sz="0" w:space="0" w:color="auto"/>
                        <w:right w:val="none" w:sz="0" w:space="0" w:color="auto"/>
                      </w:divBdr>
                      <w:divsChild>
                        <w:div w:id="1070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665066">
                  <w:marLeft w:val="0"/>
                  <w:marRight w:val="0"/>
                  <w:marTop w:val="0"/>
                  <w:marBottom w:val="0"/>
                  <w:divBdr>
                    <w:top w:val="none" w:sz="0" w:space="0" w:color="auto"/>
                    <w:left w:val="none" w:sz="0" w:space="0" w:color="auto"/>
                    <w:bottom w:val="none" w:sz="0" w:space="0" w:color="auto"/>
                    <w:right w:val="none" w:sz="0" w:space="0" w:color="auto"/>
                  </w:divBdr>
                  <w:divsChild>
                    <w:div w:id="1645770345">
                      <w:marLeft w:val="0"/>
                      <w:marRight w:val="0"/>
                      <w:marTop w:val="0"/>
                      <w:marBottom w:val="0"/>
                      <w:divBdr>
                        <w:top w:val="none" w:sz="0" w:space="0" w:color="auto"/>
                        <w:left w:val="none" w:sz="0" w:space="0" w:color="auto"/>
                        <w:bottom w:val="none" w:sz="0" w:space="0" w:color="auto"/>
                        <w:right w:val="none" w:sz="0" w:space="0" w:color="auto"/>
                      </w:divBdr>
                      <w:divsChild>
                        <w:div w:id="657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451">
          <w:marLeft w:val="0"/>
          <w:marRight w:val="0"/>
          <w:marTop w:val="0"/>
          <w:marBottom w:val="0"/>
          <w:divBdr>
            <w:top w:val="none" w:sz="0" w:space="0" w:color="auto"/>
            <w:left w:val="none" w:sz="0" w:space="0" w:color="auto"/>
            <w:bottom w:val="none" w:sz="0" w:space="0" w:color="auto"/>
            <w:right w:val="none" w:sz="0" w:space="0" w:color="auto"/>
          </w:divBdr>
          <w:divsChild>
            <w:div w:id="340665066">
              <w:marLeft w:val="0"/>
              <w:marRight w:val="0"/>
              <w:marTop w:val="0"/>
              <w:marBottom w:val="0"/>
              <w:divBdr>
                <w:top w:val="none" w:sz="0" w:space="0" w:color="auto"/>
                <w:left w:val="none" w:sz="0" w:space="0" w:color="auto"/>
                <w:bottom w:val="none" w:sz="0" w:space="0" w:color="auto"/>
                <w:right w:val="none" w:sz="0" w:space="0" w:color="auto"/>
              </w:divBdr>
              <w:divsChild>
                <w:div w:id="319770305">
                  <w:marLeft w:val="0"/>
                  <w:marRight w:val="0"/>
                  <w:marTop w:val="0"/>
                  <w:marBottom w:val="0"/>
                  <w:divBdr>
                    <w:top w:val="none" w:sz="0" w:space="0" w:color="auto"/>
                    <w:left w:val="none" w:sz="0" w:space="0" w:color="auto"/>
                    <w:bottom w:val="none" w:sz="0" w:space="0" w:color="auto"/>
                    <w:right w:val="none" w:sz="0" w:space="0" w:color="auto"/>
                  </w:divBdr>
                </w:div>
                <w:div w:id="1214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97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629095">
                  <w:marLeft w:val="0"/>
                  <w:marRight w:val="0"/>
                  <w:marTop w:val="0"/>
                  <w:marBottom w:val="0"/>
                  <w:divBdr>
                    <w:top w:val="none" w:sz="0" w:space="0" w:color="auto"/>
                    <w:left w:val="none" w:sz="0" w:space="0" w:color="auto"/>
                    <w:bottom w:val="none" w:sz="0" w:space="0" w:color="auto"/>
                    <w:right w:val="none" w:sz="0" w:space="0" w:color="auto"/>
                  </w:divBdr>
                  <w:divsChild>
                    <w:div w:id="395055555">
                      <w:marLeft w:val="0"/>
                      <w:marRight w:val="0"/>
                      <w:marTop w:val="0"/>
                      <w:marBottom w:val="0"/>
                      <w:divBdr>
                        <w:top w:val="none" w:sz="0" w:space="0" w:color="auto"/>
                        <w:left w:val="none" w:sz="0" w:space="0" w:color="auto"/>
                        <w:bottom w:val="none" w:sz="0" w:space="0" w:color="auto"/>
                        <w:right w:val="none" w:sz="0" w:space="0" w:color="auto"/>
                      </w:divBdr>
                      <w:divsChild>
                        <w:div w:id="321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6369">
              <w:blockQuote w:val="1"/>
              <w:marLeft w:val="600"/>
              <w:marRight w:val="0"/>
              <w:marTop w:val="0"/>
              <w:marBottom w:val="0"/>
              <w:divBdr>
                <w:top w:val="none" w:sz="0" w:space="0" w:color="auto"/>
                <w:left w:val="none" w:sz="0" w:space="0" w:color="auto"/>
                <w:bottom w:val="none" w:sz="0" w:space="0" w:color="auto"/>
                <w:right w:val="none" w:sz="0" w:space="0" w:color="auto"/>
              </w:divBdr>
              <w:divsChild>
                <w:div w:id="9649936">
                  <w:marLeft w:val="0"/>
                  <w:marRight w:val="0"/>
                  <w:marTop w:val="0"/>
                  <w:marBottom w:val="0"/>
                  <w:divBdr>
                    <w:top w:val="none" w:sz="0" w:space="0" w:color="auto"/>
                    <w:left w:val="none" w:sz="0" w:space="0" w:color="auto"/>
                    <w:bottom w:val="none" w:sz="0" w:space="0" w:color="auto"/>
                    <w:right w:val="none" w:sz="0" w:space="0" w:color="auto"/>
                  </w:divBdr>
                  <w:divsChild>
                    <w:div w:id="829978519">
                      <w:marLeft w:val="0"/>
                      <w:marRight w:val="0"/>
                      <w:marTop w:val="0"/>
                      <w:marBottom w:val="0"/>
                      <w:divBdr>
                        <w:top w:val="none" w:sz="0" w:space="0" w:color="auto"/>
                        <w:left w:val="none" w:sz="0" w:space="0" w:color="auto"/>
                        <w:bottom w:val="none" w:sz="0" w:space="0" w:color="auto"/>
                        <w:right w:val="none" w:sz="0" w:space="0" w:color="auto"/>
                      </w:divBdr>
                      <w:divsChild>
                        <w:div w:id="1267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7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800441">
                  <w:marLeft w:val="0"/>
                  <w:marRight w:val="0"/>
                  <w:marTop w:val="0"/>
                  <w:marBottom w:val="0"/>
                  <w:divBdr>
                    <w:top w:val="none" w:sz="0" w:space="0" w:color="auto"/>
                    <w:left w:val="none" w:sz="0" w:space="0" w:color="auto"/>
                    <w:bottom w:val="none" w:sz="0" w:space="0" w:color="auto"/>
                    <w:right w:val="none" w:sz="0" w:space="0" w:color="auto"/>
                  </w:divBdr>
                  <w:divsChild>
                    <w:div w:id="2041663527">
                      <w:marLeft w:val="0"/>
                      <w:marRight w:val="0"/>
                      <w:marTop w:val="0"/>
                      <w:marBottom w:val="0"/>
                      <w:divBdr>
                        <w:top w:val="none" w:sz="0" w:space="0" w:color="auto"/>
                        <w:left w:val="none" w:sz="0" w:space="0" w:color="auto"/>
                        <w:bottom w:val="none" w:sz="0" w:space="0" w:color="auto"/>
                        <w:right w:val="none" w:sz="0" w:space="0" w:color="auto"/>
                      </w:divBdr>
                      <w:divsChild>
                        <w:div w:id="12138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0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654640">
                  <w:marLeft w:val="0"/>
                  <w:marRight w:val="0"/>
                  <w:marTop w:val="0"/>
                  <w:marBottom w:val="0"/>
                  <w:divBdr>
                    <w:top w:val="none" w:sz="0" w:space="0" w:color="auto"/>
                    <w:left w:val="none" w:sz="0" w:space="0" w:color="auto"/>
                    <w:bottom w:val="none" w:sz="0" w:space="0" w:color="auto"/>
                    <w:right w:val="none" w:sz="0" w:space="0" w:color="auto"/>
                  </w:divBdr>
                  <w:divsChild>
                    <w:div w:id="1273512223">
                      <w:marLeft w:val="0"/>
                      <w:marRight w:val="0"/>
                      <w:marTop w:val="0"/>
                      <w:marBottom w:val="0"/>
                      <w:divBdr>
                        <w:top w:val="none" w:sz="0" w:space="0" w:color="auto"/>
                        <w:left w:val="none" w:sz="0" w:space="0" w:color="auto"/>
                        <w:bottom w:val="none" w:sz="0" w:space="0" w:color="auto"/>
                        <w:right w:val="none" w:sz="0" w:space="0" w:color="auto"/>
                      </w:divBdr>
                      <w:divsChild>
                        <w:div w:id="1212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8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352236">
                  <w:marLeft w:val="0"/>
                  <w:marRight w:val="0"/>
                  <w:marTop w:val="0"/>
                  <w:marBottom w:val="0"/>
                  <w:divBdr>
                    <w:top w:val="none" w:sz="0" w:space="0" w:color="auto"/>
                    <w:left w:val="none" w:sz="0" w:space="0" w:color="auto"/>
                    <w:bottom w:val="none" w:sz="0" w:space="0" w:color="auto"/>
                    <w:right w:val="none" w:sz="0" w:space="0" w:color="auto"/>
                  </w:divBdr>
                  <w:divsChild>
                    <w:div w:id="331304187">
                      <w:marLeft w:val="0"/>
                      <w:marRight w:val="0"/>
                      <w:marTop w:val="0"/>
                      <w:marBottom w:val="0"/>
                      <w:divBdr>
                        <w:top w:val="none" w:sz="0" w:space="0" w:color="auto"/>
                        <w:left w:val="none" w:sz="0" w:space="0" w:color="auto"/>
                        <w:bottom w:val="none" w:sz="0" w:space="0" w:color="auto"/>
                        <w:right w:val="none" w:sz="0" w:space="0" w:color="auto"/>
                      </w:divBdr>
                      <w:divsChild>
                        <w:div w:id="24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30068688">
                  <w:marLeft w:val="0"/>
                  <w:marRight w:val="0"/>
                  <w:marTop w:val="0"/>
                  <w:marBottom w:val="0"/>
                  <w:divBdr>
                    <w:top w:val="none" w:sz="0" w:space="0" w:color="auto"/>
                    <w:left w:val="none" w:sz="0" w:space="0" w:color="auto"/>
                    <w:bottom w:val="none" w:sz="0" w:space="0" w:color="auto"/>
                    <w:right w:val="none" w:sz="0" w:space="0" w:color="auto"/>
                  </w:divBdr>
                  <w:divsChild>
                    <w:div w:id="1293709020">
                      <w:marLeft w:val="0"/>
                      <w:marRight w:val="0"/>
                      <w:marTop w:val="0"/>
                      <w:marBottom w:val="0"/>
                      <w:divBdr>
                        <w:top w:val="none" w:sz="0" w:space="0" w:color="auto"/>
                        <w:left w:val="none" w:sz="0" w:space="0" w:color="auto"/>
                        <w:bottom w:val="none" w:sz="0" w:space="0" w:color="auto"/>
                        <w:right w:val="none" w:sz="0" w:space="0" w:color="auto"/>
                      </w:divBdr>
                      <w:divsChild>
                        <w:div w:id="21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50270">
          <w:marLeft w:val="0"/>
          <w:marRight w:val="0"/>
          <w:marTop w:val="0"/>
          <w:marBottom w:val="0"/>
          <w:divBdr>
            <w:top w:val="none" w:sz="0" w:space="0" w:color="auto"/>
            <w:left w:val="none" w:sz="0" w:space="0" w:color="auto"/>
            <w:bottom w:val="none" w:sz="0" w:space="0" w:color="auto"/>
            <w:right w:val="none" w:sz="0" w:space="0" w:color="auto"/>
          </w:divBdr>
          <w:divsChild>
            <w:div w:id="1696081931">
              <w:marLeft w:val="0"/>
              <w:marRight w:val="0"/>
              <w:marTop w:val="0"/>
              <w:marBottom w:val="0"/>
              <w:divBdr>
                <w:top w:val="none" w:sz="0" w:space="0" w:color="auto"/>
                <w:left w:val="none" w:sz="0" w:space="0" w:color="auto"/>
                <w:bottom w:val="none" w:sz="0" w:space="0" w:color="auto"/>
                <w:right w:val="none" w:sz="0" w:space="0" w:color="auto"/>
              </w:divBdr>
              <w:divsChild>
                <w:div w:id="1980762812">
                  <w:marLeft w:val="0"/>
                  <w:marRight w:val="0"/>
                  <w:marTop w:val="0"/>
                  <w:marBottom w:val="0"/>
                  <w:divBdr>
                    <w:top w:val="none" w:sz="0" w:space="0" w:color="auto"/>
                    <w:left w:val="none" w:sz="0" w:space="0" w:color="auto"/>
                    <w:bottom w:val="none" w:sz="0" w:space="0" w:color="auto"/>
                    <w:right w:val="none" w:sz="0" w:space="0" w:color="auto"/>
                  </w:divBdr>
                </w:div>
                <w:div w:id="16277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4287">
      <w:bodyDiv w:val="1"/>
      <w:marLeft w:val="0"/>
      <w:marRight w:val="0"/>
      <w:marTop w:val="0"/>
      <w:marBottom w:val="0"/>
      <w:divBdr>
        <w:top w:val="none" w:sz="0" w:space="0" w:color="auto"/>
        <w:left w:val="none" w:sz="0" w:space="0" w:color="auto"/>
        <w:bottom w:val="none" w:sz="0" w:space="0" w:color="auto"/>
        <w:right w:val="none" w:sz="0" w:space="0" w:color="auto"/>
      </w:divBdr>
    </w:div>
    <w:div w:id="1614901134">
      <w:bodyDiv w:val="1"/>
      <w:marLeft w:val="0"/>
      <w:marRight w:val="0"/>
      <w:marTop w:val="0"/>
      <w:marBottom w:val="0"/>
      <w:divBdr>
        <w:top w:val="none" w:sz="0" w:space="0" w:color="auto"/>
        <w:left w:val="none" w:sz="0" w:space="0" w:color="auto"/>
        <w:bottom w:val="none" w:sz="0" w:space="0" w:color="auto"/>
        <w:right w:val="none" w:sz="0" w:space="0" w:color="auto"/>
      </w:divBdr>
    </w:div>
    <w:div w:id="1627735456">
      <w:bodyDiv w:val="1"/>
      <w:marLeft w:val="0"/>
      <w:marRight w:val="0"/>
      <w:marTop w:val="0"/>
      <w:marBottom w:val="0"/>
      <w:divBdr>
        <w:top w:val="none" w:sz="0" w:space="0" w:color="auto"/>
        <w:left w:val="none" w:sz="0" w:space="0" w:color="auto"/>
        <w:bottom w:val="none" w:sz="0" w:space="0" w:color="auto"/>
        <w:right w:val="none" w:sz="0" w:space="0" w:color="auto"/>
      </w:divBdr>
    </w:div>
    <w:div w:id="1640381770">
      <w:bodyDiv w:val="1"/>
      <w:marLeft w:val="0"/>
      <w:marRight w:val="0"/>
      <w:marTop w:val="0"/>
      <w:marBottom w:val="0"/>
      <w:divBdr>
        <w:top w:val="none" w:sz="0" w:space="0" w:color="auto"/>
        <w:left w:val="none" w:sz="0" w:space="0" w:color="auto"/>
        <w:bottom w:val="none" w:sz="0" w:space="0" w:color="auto"/>
        <w:right w:val="none" w:sz="0" w:space="0" w:color="auto"/>
      </w:divBdr>
      <w:divsChild>
        <w:div w:id="1062412720">
          <w:marLeft w:val="0"/>
          <w:marRight w:val="0"/>
          <w:marTop w:val="0"/>
          <w:marBottom w:val="0"/>
          <w:divBdr>
            <w:top w:val="none" w:sz="0" w:space="0" w:color="auto"/>
            <w:left w:val="none" w:sz="0" w:space="0" w:color="auto"/>
            <w:bottom w:val="none" w:sz="0" w:space="0" w:color="auto"/>
            <w:right w:val="none" w:sz="0" w:space="0" w:color="auto"/>
          </w:divBdr>
          <w:divsChild>
            <w:div w:id="1170370396">
              <w:marLeft w:val="0"/>
              <w:marRight w:val="0"/>
              <w:marTop w:val="0"/>
              <w:marBottom w:val="0"/>
              <w:divBdr>
                <w:top w:val="none" w:sz="0" w:space="0" w:color="auto"/>
                <w:left w:val="none" w:sz="0" w:space="0" w:color="auto"/>
                <w:bottom w:val="none" w:sz="0" w:space="0" w:color="auto"/>
                <w:right w:val="none" w:sz="0" w:space="0" w:color="auto"/>
              </w:divBdr>
              <w:divsChild>
                <w:div w:id="1142693034">
                  <w:marLeft w:val="0"/>
                  <w:marRight w:val="0"/>
                  <w:marTop w:val="0"/>
                  <w:marBottom w:val="0"/>
                  <w:divBdr>
                    <w:top w:val="none" w:sz="0" w:space="0" w:color="auto"/>
                    <w:left w:val="none" w:sz="0" w:space="0" w:color="auto"/>
                    <w:bottom w:val="none" w:sz="0" w:space="0" w:color="auto"/>
                    <w:right w:val="none" w:sz="0" w:space="0" w:color="auto"/>
                  </w:divBdr>
                  <w:divsChild>
                    <w:div w:id="955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5981">
      <w:bodyDiv w:val="1"/>
      <w:marLeft w:val="0"/>
      <w:marRight w:val="0"/>
      <w:marTop w:val="0"/>
      <w:marBottom w:val="0"/>
      <w:divBdr>
        <w:top w:val="none" w:sz="0" w:space="0" w:color="auto"/>
        <w:left w:val="none" w:sz="0" w:space="0" w:color="auto"/>
        <w:bottom w:val="none" w:sz="0" w:space="0" w:color="auto"/>
        <w:right w:val="none" w:sz="0" w:space="0" w:color="auto"/>
      </w:divBdr>
    </w:div>
    <w:div w:id="1661037553">
      <w:bodyDiv w:val="1"/>
      <w:marLeft w:val="0"/>
      <w:marRight w:val="0"/>
      <w:marTop w:val="0"/>
      <w:marBottom w:val="0"/>
      <w:divBdr>
        <w:top w:val="none" w:sz="0" w:space="0" w:color="auto"/>
        <w:left w:val="none" w:sz="0" w:space="0" w:color="auto"/>
        <w:bottom w:val="none" w:sz="0" w:space="0" w:color="auto"/>
        <w:right w:val="none" w:sz="0" w:space="0" w:color="auto"/>
      </w:divBdr>
    </w:div>
    <w:div w:id="1676104541">
      <w:bodyDiv w:val="1"/>
      <w:marLeft w:val="0"/>
      <w:marRight w:val="0"/>
      <w:marTop w:val="0"/>
      <w:marBottom w:val="0"/>
      <w:divBdr>
        <w:top w:val="none" w:sz="0" w:space="0" w:color="auto"/>
        <w:left w:val="none" w:sz="0" w:space="0" w:color="auto"/>
        <w:bottom w:val="none" w:sz="0" w:space="0" w:color="auto"/>
        <w:right w:val="none" w:sz="0" w:space="0" w:color="auto"/>
      </w:divBdr>
    </w:div>
    <w:div w:id="1677803638">
      <w:bodyDiv w:val="1"/>
      <w:marLeft w:val="0"/>
      <w:marRight w:val="0"/>
      <w:marTop w:val="0"/>
      <w:marBottom w:val="0"/>
      <w:divBdr>
        <w:top w:val="none" w:sz="0" w:space="0" w:color="auto"/>
        <w:left w:val="none" w:sz="0" w:space="0" w:color="auto"/>
        <w:bottom w:val="none" w:sz="0" w:space="0" w:color="auto"/>
        <w:right w:val="none" w:sz="0" w:space="0" w:color="auto"/>
      </w:divBdr>
    </w:div>
    <w:div w:id="1682396525">
      <w:bodyDiv w:val="1"/>
      <w:marLeft w:val="0"/>
      <w:marRight w:val="0"/>
      <w:marTop w:val="0"/>
      <w:marBottom w:val="0"/>
      <w:divBdr>
        <w:top w:val="none" w:sz="0" w:space="0" w:color="auto"/>
        <w:left w:val="none" w:sz="0" w:space="0" w:color="auto"/>
        <w:bottom w:val="none" w:sz="0" w:space="0" w:color="auto"/>
        <w:right w:val="none" w:sz="0" w:space="0" w:color="auto"/>
      </w:divBdr>
    </w:div>
    <w:div w:id="1686708605">
      <w:bodyDiv w:val="1"/>
      <w:marLeft w:val="0"/>
      <w:marRight w:val="0"/>
      <w:marTop w:val="0"/>
      <w:marBottom w:val="0"/>
      <w:divBdr>
        <w:top w:val="none" w:sz="0" w:space="0" w:color="auto"/>
        <w:left w:val="none" w:sz="0" w:space="0" w:color="auto"/>
        <w:bottom w:val="none" w:sz="0" w:space="0" w:color="auto"/>
        <w:right w:val="none" w:sz="0" w:space="0" w:color="auto"/>
      </w:divBdr>
    </w:div>
    <w:div w:id="1695114957">
      <w:bodyDiv w:val="1"/>
      <w:marLeft w:val="0"/>
      <w:marRight w:val="0"/>
      <w:marTop w:val="0"/>
      <w:marBottom w:val="0"/>
      <w:divBdr>
        <w:top w:val="none" w:sz="0" w:space="0" w:color="auto"/>
        <w:left w:val="none" w:sz="0" w:space="0" w:color="auto"/>
        <w:bottom w:val="none" w:sz="0" w:space="0" w:color="auto"/>
        <w:right w:val="none" w:sz="0" w:space="0" w:color="auto"/>
      </w:divBdr>
    </w:div>
    <w:div w:id="1696418799">
      <w:bodyDiv w:val="1"/>
      <w:marLeft w:val="0"/>
      <w:marRight w:val="0"/>
      <w:marTop w:val="0"/>
      <w:marBottom w:val="0"/>
      <w:divBdr>
        <w:top w:val="none" w:sz="0" w:space="0" w:color="auto"/>
        <w:left w:val="none" w:sz="0" w:space="0" w:color="auto"/>
        <w:bottom w:val="none" w:sz="0" w:space="0" w:color="auto"/>
        <w:right w:val="none" w:sz="0" w:space="0" w:color="auto"/>
      </w:divBdr>
    </w:div>
    <w:div w:id="1699309261">
      <w:bodyDiv w:val="1"/>
      <w:marLeft w:val="0"/>
      <w:marRight w:val="0"/>
      <w:marTop w:val="0"/>
      <w:marBottom w:val="0"/>
      <w:divBdr>
        <w:top w:val="none" w:sz="0" w:space="0" w:color="auto"/>
        <w:left w:val="none" w:sz="0" w:space="0" w:color="auto"/>
        <w:bottom w:val="none" w:sz="0" w:space="0" w:color="auto"/>
        <w:right w:val="none" w:sz="0" w:space="0" w:color="auto"/>
      </w:divBdr>
      <w:divsChild>
        <w:div w:id="49155790">
          <w:marLeft w:val="0"/>
          <w:marRight w:val="0"/>
          <w:marTop w:val="0"/>
          <w:marBottom w:val="0"/>
          <w:divBdr>
            <w:top w:val="none" w:sz="0" w:space="0" w:color="auto"/>
            <w:left w:val="none" w:sz="0" w:space="0" w:color="auto"/>
            <w:bottom w:val="none" w:sz="0" w:space="0" w:color="auto"/>
            <w:right w:val="none" w:sz="0" w:space="0" w:color="auto"/>
          </w:divBdr>
        </w:div>
        <w:div w:id="61605767">
          <w:marLeft w:val="0"/>
          <w:marRight w:val="0"/>
          <w:marTop w:val="0"/>
          <w:marBottom w:val="0"/>
          <w:divBdr>
            <w:top w:val="none" w:sz="0" w:space="0" w:color="auto"/>
            <w:left w:val="none" w:sz="0" w:space="0" w:color="auto"/>
            <w:bottom w:val="none" w:sz="0" w:space="0" w:color="auto"/>
            <w:right w:val="none" w:sz="0" w:space="0" w:color="auto"/>
          </w:divBdr>
        </w:div>
        <w:div w:id="1204562006">
          <w:marLeft w:val="0"/>
          <w:marRight w:val="0"/>
          <w:marTop w:val="0"/>
          <w:marBottom w:val="0"/>
          <w:divBdr>
            <w:top w:val="none" w:sz="0" w:space="0" w:color="auto"/>
            <w:left w:val="none" w:sz="0" w:space="0" w:color="auto"/>
            <w:bottom w:val="none" w:sz="0" w:space="0" w:color="auto"/>
            <w:right w:val="none" w:sz="0" w:space="0" w:color="auto"/>
          </w:divBdr>
        </w:div>
        <w:div w:id="99838859">
          <w:marLeft w:val="0"/>
          <w:marRight w:val="0"/>
          <w:marTop w:val="0"/>
          <w:marBottom w:val="0"/>
          <w:divBdr>
            <w:top w:val="none" w:sz="0" w:space="0" w:color="auto"/>
            <w:left w:val="none" w:sz="0" w:space="0" w:color="auto"/>
            <w:bottom w:val="none" w:sz="0" w:space="0" w:color="auto"/>
            <w:right w:val="none" w:sz="0" w:space="0" w:color="auto"/>
          </w:divBdr>
        </w:div>
        <w:div w:id="1508212349">
          <w:marLeft w:val="0"/>
          <w:marRight w:val="0"/>
          <w:marTop w:val="0"/>
          <w:marBottom w:val="0"/>
          <w:divBdr>
            <w:top w:val="none" w:sz="0" w:space="0" w:color="auto"/>
            <w:left w:val="none" w:sz="0" w:space="0" w:color="auto"/>
            <w:bottom w:val="none" w:sz="0" w:space="0" w:color="auto"/>
            <w:right w:val="none" w:sz="0" w:space="0" w:color="auto"/>
          </w:divBdr>
        </w:div>
        <w:div w:id="697050822">
          <w:marLeft w:val="0"/>
          <w:marRight w:val="0"/>
          <w:marTop w:val="0"/>
          <w:marBottom w:val="0"/>
          <w:divBdr>
            <w:top w:val="none" w:sz="0" w:space="0" w:color="auto"/>
            <w:left w:val="none" w:sz="0" w:space="0" w:color="auto"/>
            <w:bottom w:val="none" w:sz="0" w:space="0" w:color="auto"/>
            <w:right w:val="none" w:sz="0" w:space="0" w:color="auto"/>
          </w:divBdr>
        </w:div>
        <w:div w:id="468282290">
          <w:marLeft w:val="0"/>
          <w:marRight w:val="0"/>
          <w:marTop w:val="0"/>
          <w:marBottom w:val="0"/>
          <w:divBdr>
            <w:top w:val="none" w:sz="0" w:space="0" w:color="auto"/>
            <w:left w:val="none" w:sz="0" w:space="0" w:color="auto"/>
            <w:bottom w:val="none" w:sz="0" w:space="0" w:color="auto"/>
            <w:right w:val="none" w:sz="0" w:space="0" w:color="auto"/>
          </w:divBdr>
        </w:div>
        <w:div w:id="1156186221">
          <w:marLeft w:val="0"/>
          <w:marRight w:val="0"/>
          <w:marTop w:val="0"/>
          <w:marBottom w:val="0"/>
          <w:divBdr>
            <w:top w:val="none" w:sz="0" w:space="0" w:color="auto"/>
            <w:left w:val="none" w:sz="0" w:space="0" w:color="auto"/>
            <w:bottom w:val="none" w:sz="0" w:space="0" w:color="auto"/>
            <w:right w:val="none" w:sz="0" w:space="0" w:color="auto"/>
          </w:divBdr>
        </w:div>
        <w:div w:id="1479225221">
          <w:marLeft w:val="0"/>
          <w:marRight w:val="0"/>
          <w:marTop w:val="0"/>
          <w:marBottom w:val="0"/>
          <w:divBdr>
            <w:top w:val="none" w:sz="0" w:space="0" w:color="auto"/>
            <w:left w:val="none" w:sz="0" w:space="0" w:color="auto"/>
            <w:bottom w:val="none" w:sz="0" w:space="0" w:color="auto"/>
            <w:right w:val="none" w:sz="0" w:space="0" w:color="auto"/>
          </w:divBdr>
        </w:div>
        <w:div w:id="554896857">
          <w:marLeft w:val="0"/>
          <w:marRight w:val="0"/>
          <w:marTop w:val="0"/>
          <w:marBottom w:val="0"/>
          <w:divBdr>
            <w:top w:val="none" w:sz="0" w:space="0" w:color="auto"/>
            <w:left w:val="none" w:sz="0" w:space="0" w:color="auto"/>
            <w:bottom w:val="none" w:sz="0" w:space="0" w:color="auto"/>
            <w:right w:val="none" w:sz="0" w:space="0" w:color="auto"/>
          </w:divBdr>
        </w:div>
        <w:div w:id="1322924310">
          <w:marLeft w:val="0"/>
          <w:marRight w:val="0"/>
          <w:marTop w:val="0"/>
          <w:marBottom w:val="0"/>
          <w:divBdr>
            <w:top w:val="none" w:sz="0" w:space="0" w:color="auto"/>
            <w:left w:val="none" w:sz="0" w:space="0" w:color="auto"/>
            <w:bottom w:val="none" w:sz="0" w:space="0" w:color="auto"/>
            <w:right w:val="none" w:sz="0" w:space="0" w:color="auto"/>
          </w:divBdr>
        </w:div>
        <w:div w:id="1379668816">
          <w:marLeft w:val="0"/>
          <w:marRight w:val="0"/>
          <w:marTop w:val="0"/>
          <w:marBottom w:val="0"/>
          <w:divBdr>
            <w:top w:val="none" w:sz="0" w:space="0" w:color="auto"/>
            <w:left w:val="none" w:sz="0" w:space="0" w:color="auto"/>
            <w:bottom w:val="none" w:sz="0" w:space="0" w:color="auto"/>
            <w:right w:val="none" w:sz="0" w:space="0" w:color="auto"/>
          </w:divBdr>
          <w:divsChild>
            <w:div w:id="258952796">
              <w:marLeft w:val="0"/>
              <w:marRight w:val="0"/>
              <w:marTop w:val="0"/>
              <w:marBottom w:val="0"/>
              <w:divBdr>
                <w:top w:val="none" w:sz="0" w:space="0" w:color="auto"/>
                <w:left w:val="none" w:sz="0" w:space="0" w:color="auto"/>
                <w:bottom w:val="none" w:sz="0" w:space="0" w:color="auto"/>
                <w:right w:val="none" w:sz="0" w:space="0" w:color="auto"/>
              </w:divBdr>
            </w:div>
            <w:div w:id="1319922405">
              <w:marLeft w:val="0"/>
              <w:marRight w:val="0"/>
              <w:marTop w:val="0"/>
              <w:marBottom w:val="0"/>
              <w:divBdr>
                <w:top w:val="none" w:sz="0" w:space="0" w:color="auto"/>
                <w:left w:val="none" w:sz="0" w:space="0" w:color="auto"/>
                <w:bottom w:val="none" w:sz="0" w:space="0" w:color="auto"/>
                <w:right w:val="none" w:sz="0" w:space="0" w:color="auto"/>
              </w:divBdr>
            </w:div>
            <w:div w:id="139924342">
              <w:marLeft w:val="0"/>
              <w:marRight w:val="0"/>
              <w:marTop w:val="0"/>
              <w:marBottom w:val="0"/>
              <w:divBdr>
                <w:top w:val="none" w:sz="0" w:space="0" w:color="auto"/>
                <w:left w:val="none" w:sz="0" w:space="0" w:color="auto"/>
                <w:bottom w:val="none" w:sz="0" w:space="0" w:color="auto"/>
                <w:right w:val="none" w:sz="0" w:space="0" w:color="auto"/>
              </w:divBdr>
            </w:div>
            <w:div w:id="294458136">
              <w:marLeft w:val="0"/>
              <w:marRight w:val="0"/>
              <w:marTop w:val="0"/>
              <w:marBottom w:val="0"/>
              <w:divBdr>
                <w:top w:val="none" w:sz="0" w:space="0" w:color="auto"/>
                <w:left w:val="none" w:sz="0" w:space="0" w:color="auto"/>
                <w:bottom w:val="none" w:sz="0" w:space="0" w:color="auto"/>
                <w:right w:val="none" w:sz="0" w:space="0" w:color="auto"/>
              </w:divBdr>
            </w:div>
            <w:div w:id="351732758">
              <w:marLeft w:val="0"/>
              <w:marRight w:val="0"/>
              <w:marTop w:val="0"/>
              <w:marBottom w:val="0"/>
              <w:divBdr>
                <w:top w:val="none" w:sz="0" w:space="0" w:color="auto"/>
                <w:left w:val="none" w:sz="0" w:space="0" w:color="auto"/>
                <w:bottom w:val="none" w:sz="0" w:space="0" w:color="auto"/>
                <w:right w:val="none" w:sz="0" w:space="0" w:color="auto"/>
              </w:divBdr>
            </w:div>
            <w:div w:id="928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321">
      <w:bodyDiv w:val="1"/>
      <w:marLeft w:val="0"/>
      <w:marRight w:val="0"/>
      <w:marTop w:val="0"/>
      <w:marBottom w:val="0"/>
      <w:divBdr>
        <w:top w:val="none" w:sz="0" w:space="0" w:color="auto"/>
        <w:left w:val="none" w:sz="0" w:space="0" w:color="auto"/>
        <w:bottom w:val="none" w:sz="0" w:space="0" w:color="auto"/>
        <w:right w:val="none" w:sz="0" w:space="0" w:color="auto"/>
      </w:divBdr>
    </w:div>
    <w:div w:id="1723167071">
      <w:bodyDiv w:val="1"/>
      <w:marLeft w:val="0"/>
      <w:marRight w:val="0"/>
      <w:marTop w:val="0"/>
      <w:marBottom w:val="0"/>
      <w:divBdr>
        <w:top w:val="none" w:sz="0" w:space="0" w:color="auto"/>
        <w:left w:val="none" w:sz="0" w:space="0" w:color="auto"/>
        <w:bottom w:val="none" w:sz="0" w:space="0" w:color="auto"/>
        <w:right w:val="none" w:sz="0" w:space="0" w:color="auto"/>
      </w:divBdr>
    </w:div>
    <w:div w:id="1725911871">
      <w:bodyDiv w:val="1"/>
      <w:marLeft w:val="0"/>
      <w:marRight w:val="0"/>
      <w:marTop w:val="0"/>
      <w:marBottom w:val="0"/>
      <w:divBdr>
        <w:top w:val="none" w:sz="0" w:space="0" w:color="auto"/>
        <w:left w:val="none" w:sz="0" w:space="0" w:color="auto"/>
        <w:bottom w:val="none" w:sz="0" w:space="0" w:color="auto"/>
        <w:right w:val="none" w:sz="0" w:space="0" w:color="auto"/>
      </w:divBdr>
    </w:div>
    <w:div w:id="1730305638">
      <w:bodyDiv w:val="1"/>
      <w:marLeft w:val="0"/>
      <w:marRight w:val="0"/>
      <w:marTop w:val="0"/>
      <w:marBottom w:val="0"/>
      <w:divBdr>
        <w:top w:val="none" w:sz="0" w:space="0" w:color="auto"/>
        <w:left w:val="none" w:sz="0" w:space="0" w:color="auto"/>
        <w:bottom w:val="none" w:sz="0" w:space="0" w:color="auto"/>
        <w:right w:val="none" w:sz="0" w:space="0" w:color="auto"/>
      </w:divBdr>
    </w:div>
    <w:div w:id="1740060056">
      <w:bodyDiv w:val="1"/>
      <w:marLeft w:val="0"/>
      <w:marRight w:val="0"/>
      <w:marTop w:val="0"/>
      <w:marBottom w:val="0"/>
      <w:divBdr>
        <w:top w:val="none" w:sz="0" w:space="0" w:color="auto"/>
        <w:left w:val="none" w:sz="0" w:space="0" w:color="auto"/>
        <w:bottom w:val="none" w:sz="0" w:space="0" w:color="auto"/>
        <w:right w:val="none" w:sz="0" w:space="0" w:color="auto"/>
      </w:divBdr>
    </w:div>
    <w:div w:id="1763064628">
      <w:bodyDiv w:val="1"/>
      <w:marLeft w:val="0"/>
      <w:marRight w:val="0"/>
      <w:marTop w:val="0"/>
      <w:marBottom w:val="0"/>
      <w:divBdr>
        <w:top w:val="none" w:sz="0" w:space="0" w:color="auto"/>
        <w:left w:val="none" w:sz="0" w:space="0" w:color="auto"/>
        <w:bottom w:val="none" w:sz="0" w:space="0" w:color="auto"/>
        <w:right w:val="none" w:sz="0" w:space="0" w:color="auto"/>
      </w:divBdr>
    </w:div>
    <w:div w:id="176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0735324">
          <w:marLeft w:val="0"/>
          <w:marRight w:val="0"/>
          <w:marTop w:val="0"/>
          <w:marBottom w:val="0"/>
          <w:divBdr>
            <w:top w:val="none" w:sz="0" w:space="0" w:color="auto"/>
            <w:left w:val="none" w:sz="0" w:space="0" w:color="auto"/>
            <w:bottom w:val="none" w:sz="0" w:space="0" w:color="auto"/>
            <w:right w:val="none" w:sz="0" w:space="0" w:color="auto"/>
          </w:divBdr>
          <w:divsChild>
            <w:div w:id="1250307359">
              <w:marLeft w:val="0"/>
              <w:marRight w:val="0"/>
              <w:marTop w:val="0"/>
              <w:marBottom w:val="0"/>
              <w:divBdr>
                <w:top w:val="none" w:sz="0" w:space="0" w:color="auto"/>
                <w:left w:val="none" w:sz="0" w:space="0" w:color="auto"/>
                <w:bottom w:val="none" w:sz="0" w:space="0" w:color="auto"/>
                <w:right w:val="none" w:sz="0" w:space="0" w:color="auto"/>
              </w:divBdr>
              <w:divsChild>
                <w:div w:id="1462576246">
                  <w:marLeft w:val="0"/>
                  <w:marRight w:val="0"/>
                  <w:marTop w:val="0"/>
                  <w:marBottom w:val="0"/>
                  <w:divBdr>
                    <w:top w:val="none" w:sz="0" w:space="0" w:color="auto"/>
                    <w:left w:val="none" w:sz="0" w:space="0" w:color="auto"/>
                    <w:bottom w:val="none" w:sz="0" w:space="0" w:color="auto"/>
                    <w:right w:val="none" w:sz="0" w:space="0" w:color="auto"/>
                  </w:divBdr>
                  <w:divsChild>
                    <w:div w:id="775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0519">
      <w:bodyDiv w:val="1"/>
      <w:marLeft w:val="0"/>
      <w:marRight w:val="0"/>
      <w:marTop w:val="0"/>
      <w:marBottom w:val="0"/>
      <w:divBdr>
        <w:top w:val="none" w:sz="0" w:space="0" w:color="auto"/>
        <w:left w:val="none" w:sz="0" w:space="0" w:color="auto"/>
        <w:bottom w:val="none" w:sz="0" w:space="0" w:color="auto"/>
        <w:right w:val="none" w:sz="0" w:space="0" w:color="auto"/>
      </w:divBdr>
      <w:divsChild>
        <w:div w:id="1409115302">
          <w:marLeft w:val="0"/>
          <w:marRight w:val="0"/>
          <w:marTop w:val="0"/>
          <w:marBottom w:val="0"/>
          <w:divBdr>
            <w:top w:val="none" w:sz="0" w:space="0" w:color="auto"/>
            <w:left w:val="none" w:sz="0" w:space="0" w:color="auto"/>
            <w:bottom w:val="none" w:sz="0" w:space="0" w:color="auto"/>
            <w:right w:val="none" w:sz="0" w:space="0" w:color="auto"/>
          </w:divBdr>
          <w:divsChild>
            <w:div w:id="409740510">
              <w:marLeft w:val="0"/>
              <w:marRight w:val="0"/>
              <w:marTop w:val="0"/>
              <w:marBottom w:val="0"/>
              <w:divBdr>
                <w:top w:val="none" w:sz="0" w:space="0" w:color="auto"/>
                <w:left w:val="none" w:sz="0" w:space="0" w:color="auto"/>
                <w:bottom w:val="none" w:sz="0" w:space="0" w:color="auto"/>
                <w:right w:val="none" w:sz="0" w:space="0" w:color="auto"/>
              </w:divBdr>
            </w:div>
            <w:div w:id="1994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6599">
      <w:bodyDiv w:val="1"/>
      <w:marLeft w:val="0"/>
      <w:marRight w:val="0"/>
      <w:marTop w:val="0"/>
      <w:marBottom w:val="0"/>
      <w:divBdr>
        <w:top w:val="none" w:sz="0" w:space="0" w:color="auto"/>
        <w:left w:val="none" w:sz="0" w:space="0" w:color="auto"/>
        <w:bottom w:val="none" w:sz="0" w:space="0" w:color="auto"/>
        <w:right w:val="none" w:sz="0" w:space="0" w:color="auto"/>
      </w:divBdr>
    </w:div>
    <w:div w:id="1798525125">
      <w:bodyDiv w:val="1"/>
      <w:marLeft w:val="0"/>
      <w:marRight w:val="0"/>
      <w:marTop w:val="0"/>
      <w:marBottom w:val="0"/>
      <w:divBdr>
        <w:top w:val="none" w:sz="0" w:space="0" w:color="auto"/>
        <w:left w:val="none" w:sz="0" w:space="0" w:color="auto"/>
        <w:bottom w:val="none" w:sz="0" w:space="0" w:color="auto"/>
        <w:right w:val="none" w:sz="0" w:space="0" w:color="auto"/>
      </w:divBdr>
    </w:div>
    <w:div w:id="1806503978">
      <w:bodyDiv w:val="1"/>
      <w:marLeft w:val="0"/>
      <w:marRight w:val="0"/>
      <w:marTop w:val="0"/>
      <w:marBottom w:val="0"/>
      <w:divBdr>
        <w:top w:val="none" w:sz="0" w:space="0" w:color="auto"/>
        <w:left w:val="none" w:sz="0" w:space="0" w:color="auto"/>
        <w:bottom w:val="none" w:sz="0" w:space="0" w:color="auto"/>
        <w:right w:val="none" w:sz="0" w:space="0" w:color="auto"/>
      </w:divBdr>
    </w:div>
    <w:div w:id="1808664058">
      <w:bodyDiv w:val="1"/>
      <w:marLeft w:val="0"/>
      <w:marRight w:val="0"/>
      <w:marTop w:val="0"/>
      <w:marBottom w:val="0"/>
      <w:divBdr>
        <w:top w:val="none" w:sz="0" w:space="0" w:color="auto"/>
        <w:left w:val="none" w:sz="0" w:space="0" w:color="auto"/>
        <w:bottom w:val="none" w:sz="0" w:space="0" w:color="auto"/>
        <w:right w:val="none" w:sz="0" w:space="0" w:color="auto"/>
      </w:divBdr>
    </w:div>
    <w:div w:id="1813790686">
      <w:bodyDiv w:val="1"/>
      <w:marLeft w:val="0"/>
      <w:marRight w:val="0"/>
      <w:marTop w:val="0"/>
      <w:marBottom w:val="0"/>
      <w:divBdr>
        <w:top w:val="none" w:sz="0" w:space="0" w:color="auto"/>
        <w:left w:val="none" w:sz="0" w:space="0" w:color="auto"/>
        <w:bottom w:val="none" w:sz="0" w:space="0" w:color="auto"/>
        <w:right w:val="none" w:sz="0" w:space="0" w:color="auto"/>
      </w:divBdr>
    </w:div>
    <w:div w:id="1823693036">
      <w:bodyDiv w:val="1"/>
      <w:marLeft w:val="0"/>
      <w:marRight w:val="0"/>
      <w:marTop w:val="0"/>
      <w:marBottom w:val="0"/>
      <w:divBdr>
        <w:top w:val="none" w:sz="0" w:space="0" w:color="auto"/>
        <w:left w:val="none" w:sz="0" w:space="0" w:color="auto"/>
        <w:bottom w:val="none" w:sz="0" w:space="0" w:color="auto"/>
        <w:right w:val="none" w:sz="0" w:space="0" w:color="auto"/>
      </w:divBdr>
    </w:div>
    <w:div w:id="1834027268">
      <w:bodyDiv w:val="1"/>
      <w:marLeft w:val="0"/>
      <w:marRight w:val="0"/>
      <w:marTop w:val="0"/>
      <w:marBottom w:val="0"/>
      <w:divBdr>
        <w:top w:val="none" w:sz="0" w:space="0" w:color="auto"/>
        <w:left w:val="none" w:sz="0" w:space="0" w:color="auto"/>
        <w:bottom w:val="none" w:sz="0" w:space="0" w:color="auto"/>
        <w:right w:val="none" w:sz="0" w:space="0" w:color="auto"/>
      </w:divBdr>
      <w:divsChild>
        <w:div w:id="1686783447">
          <w:marLeft w:val="0"/>
          <w:marRight w:val="0"/>
          <w:marTop w:val="0"/>
          <w:marBottom w:val="0"/>
          <w:divBdr>
            <w:top w:val="none" w:sz="0" w:space="0" w:color="auto"/>
            <w:left w:val="none" w:sz="0" w:space="0" w:color="auto"/>
            <w:bottom w:val="none" w:sz="0" w:space="0" w:color="auto"/>
            <w:right w:val="none" w:sz="0" w:space="0" w:color="auto"/>
          </w:divBdr>
          <w:divsChild>
            <w:div w:id="369959757">
              <w:marLeft w:val="0"/>
              <w:marRight w:val="0"/>
              <w:marTop w:val="0"/>
              <w:marBottom w:val="0"/>
              <w:divBdr>
                <w:top w:val="none" w:sz="0" w:space="0" w:color="auto"/>
                <w:left w:val="none" w:sz="0" w:space="0" w:color="auto"/>
                <w:bottom w:val="none" w:sz="0" w:space="0" w:color="auto"/>
                <w:right w:val="none" w:sz="0" w:space="0" w:color="auto"/>
              </w:divBdr>
              <w:divsChild>
                <w:div w:id="4662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0420">
      <w:bodyDiv w:val="1"/>
      <w:marLeft w:val="0"/>
      <w:marRight w:val="0"/>
      <w:marTop w:val="0"/>
      <w:marBottom w:val="0"/>
      <w:divBdr>
        <w:top w:val="none" w:sz="0" w:space="0" w:color="auto"/>
        <w:left w:val="none" w:sz="0" w:space="0" w:color="auto"/>
        <w:bottom w:val="none" w:sz="0" w:space="0" w:color="auto"/>
        <w:right w:val="none" w:sz="0" w:space="0" w:color="auto"/>
      </w:divBdr>
    </w:div>
    <w:div w:id="1844474379">
      <w:bodyDiv w:val="1"/>
      <w:marLeft w:val="0"/>
      <w:marRight w:val="0"/>
      <w:marTop w:val="0"/>
      <w:marBottom w:val="0"/>
      <w:divBdr>
        <w:top w:val="none" w:sz="0" w:space="0" w:color="auto"/>
        <w:left w:val="none" w:sz="0" w:space="0" w:color="auto"/>
        <w:bottom w:val="none" w:sz="0" w:space="0" w:color="auto"/>
        <w:right w:val="none" w:sz="0" w:space="0" w:color="auto"/>
      </w:divBdr>
      <w:divsChild>
        <w:div w:id="535853383">
          <w:marLeft w:val="0"/>
          <w:marRight w:val="0"/>
          <w:marTop w:val="0"/>
          <w:marBottom w:val="0"/>
          <w:divBdr>
            <w:top w:val="none" w:sz="0" w:space="0" w:color="auto"/>
            <w:left w:val="none" w:sz="0" w:space="0" w:color="auto"/>
            <w:bottom w:val="none" w:sz="0" w:space="0" w:color="auto"/>
            <w:right w:val="none" w:sz="0" w:space="0" w:color="auto"/>
          </w:divBdr>
        </w:div>
        <w:div w:id="1334068332">
          <w:marLeft w:val="0"/>
          <w:marRight w:val="0"/>
          <w:marTop w:val="0"/>
          <w:marBottom w:val="0"/>
          <w:divBdr>
            <w:top w:val="none" w:sz="0" w:space="0" w:color="auto"/>
            <w:left w:val="none" w:sz="0" w:space="0" w:color="auto"/>
            <w:bottom w:val="none" w:sz="0" w:space="0" w:color="auto"/>
            <w:right w:val="none" w:sz="0" w:space="0" w:color="auto"/>
          </w:divBdr>
        </w:div>
      </w:divsChild>
    </w:div>
    <w:div w:id="1845901462">
      <w:bodyDiv w:val="1"/>
      <w:marLeft w:val="0"/>
      <w:marRight w:val="0"/>
      <w:marTop w:val="0"/>
      <w:marBottom w:val="0"/>
      <w:divBdr>
        <w:top w:val="none" w:sz="0" w:space="0" w:color="auto"/>
        <w:left w:val="none" w:sz="0" w:space="0" w:color="auto"/>
        <w:bottom w:val="none" w:sz="0" w:space="0" w:color="auto"/>
        <w:right w:val="none" w:sz="0" w:space="0" w:color="auto"/>
      </w:divBdr>
    </w:div>
    <w:div w:id="1857767044">
      <w:bodyDiv w:val="1"/>
      <w:marLeft w:val="0"/>
      <w:marRight w:val="0"/>
      <w:marTop w:val="0"/>
      <w:marBottom w:val="0"/>
      <w:divBdr>
        <w:top w:val="none" w:sz="0" w:space="0" w:color="auto"/>
        <w:left w:val="none" w:sz="0" w:space="0" w:color="auto"/>
        <w:bottom w:val="none" w:sz="0" w:space="0" w:color="auto"/>
        <w:right w:val="none" w:sz="0" w:space="0" w:color="auto"/>
      </w:divBdr>
    </w:div>
    <w:div w:id="1866940184">
      <w:bodyDiv w:val="1"/>
      <w:marLeft w:val="0"/>
      <w:marRight w:val="0"/>
      <w:marTop w:val="0"/>
      <w:marBottom w:val="0"/>
      <w:divBdr>
        <w:top w:val="none" w:sz="0" w:space="0" w:color="auto"/>
        <w:left w:val="none" w:sz="0" w:space="0" w:color="auto"/>
        <w:bottom w:val="none" w:sz="0" w:space="0" w:color="auto"/>
        <w:right w:val="none" w:sz="0" w:space="0" w:color="auto"/>
      </w:divBdr>
    </w:div>
    <w:div w:id="1867523954">
      <w:bodyDiv w:val="1"/>
      <w:marLeft w:val="0"/>
      <w:marRight w:val="0"/>
      <w:marTop w:val="0"/>
      <w:marBottom w:val="0"/>
      <w:divBdr>
        <w:top w:val="none" w:sz="0" w:space="0" w:color="auto"/>
        <w:left w:val="none" w:sz="0" w:space="0" w:color="auto"/>
        <w:bottom w:val="none" w:sz="0" w:space="0" w:color="auto"/>
        <w:right w:val="none" w:sz="0" w:space="0" w:color="auto"/>
      </w:divBdr>
      <w:divsChild>
        <w:div w:id="1252204489">
          <w:marLeft w:val="0"/>
          <w:marRight w:val="0"/>
          <w:marTop w:val="0"/>
          <w:marBottom w:val="0"/>
          <w:divBdr>
            <w:top w:val="none" w:sz="0" w:space="0" w:color="auto"/>
            <w:left w:val="none" w:sz="0" w:space="0" w:color="auto"/>
            <w:bottom w:val="none" w:sz="0" w:space="0" w:color="auto"/>
            <w:right w:val="none" w:sz="0" w:space="0" w:color="auto"/>
          </w:divBdr>
        </w:div>
        <w:div w:id="494733641">
          <w:marLeft w:val="0"/>
          <w:marRight w:val="0"/>
          <w:marTop w:val="0"/>
          <w:marBottom w:val="0"/>
          <w:divBdr>
            <w:top w:val="none" w:sz="0" w:space="0" w:color="auto"/>
            <w:left w:val="none" w:sz="0" w:space="0" w:color="auto"/>
            <w:bottom w:val="none" w:sz="0" w:space="0" w:color="auto"/>
            <w:right w:val="none" w:sz="0" w:space="0" w:color="auto"/>
          </w:divBdr>
          <w:divsChild>
            <w:div w:id="1764109376">
              <w:marLeft w:val="0"/>
              <w:marRight w:val="0"/>
              <w:marTop w:val="0"/>
              <w:marBottom w:val="0"/>
              <w:divBdr>
                <w:top w:val="none" w:sz="0" w:space="0" w:color="auto"/>
                <w:left w:val="none" w:sz="0" w:space="0" w:color="auto"/>
                <w:bottom w:val="none" w:sz="0" w:space="0" w:color="auto"/>
                <w:right w:val="none" w:sz="0" w:space="0" w:color="auto"/>
              </w:divBdr>
            </w:div>
          </w:divsChild>
        </w:div>
        <w:div w:id="1937667535">
          <w:marLeft w:val="0"/>
          <w:marRight w:val="0"/>
          <w:marTop w:val="0"/>
          <w:marBottom w:val="0"/>
          <w:divBdr>
            <w:top w:val="none" w:sz="0" w:space="0" w:color="auto"/>
            <w:left w:val="none" w:sz="0" w:space="0" w:color="auto"/>
            <w:bottom w:val="none" w:sz="0" w:space="0" w:color="auto"/>
            <w:right w:val="none" w:sz="0" w:space="0" w:color="auto"/>
          </w:divBdr>
          <w:divsChild>
            <w:div w:id="814376730">
              <w:marLeft w:val="0"/>
              <w:marRight w:val="0"/>
              <w:marTop w:val="0"/>
              <w:marBottom w:val="0"/>
              <w:divBdr>
                <w:top w:val="none" w:sz="0" w:space="0" w:color="auto"/>
                <w:left w:val="none" w:sz="0" w:space="0" w:color="auto"/>
                <w:bottom w:val="none" w:sz="0" w:space="0" w:color="auto"/>
                <w:right w:val="none" w:sz="0" w:space="0" w:color="auto"/>
              </w:divBdr>
            </w:div>
          </w:divsChild>
        </w:div>
        <w:div w:id="1550649739">
          <w:marLeft w:val="0"/>
          <w:marRight w:val="0"/>
          <w:marTop w:val="0"/>
          <w:marBottom w:val="0"/>
          <w:divBdr>
            <w:top w:val="none" w:sz="0" w:space="0" w:color="auto"/>
            <w:left w:val="none" w:sz="0" w:space="0" w:color="auto"/>
            <w:bottom w:val="none" w:sz="0" w:space="0" w:color="auto"/>
            <w:right w:val="none" w:sz="0" w:space="0" w:color="auto"/>
          </w:divBdr>
          <w:divsChild>
            <w:div w:id="880629919">
              <w:marLeft w:val="0"/>
              <w:marRight w:val="0"/>
              <w:marTop w:val="0"/>
              <w:marBottom w:val="0"/>
              <w:divBdr>
                <w:top w:val="none" w:sz="0" w:space="0" w:color="auto"/>
                <w:left w:val="none" w:sz="0" w:space="0" w:color="auto"/>
                <w:bottom w:val="none" w:sz="0" w:space="0" w:color="auto"/>
                <w:right w:val="none" w:sz="0" w:space="0" w:color="auto"/>
              </w:divBdr>
            </w:div>
          </w:divsChild>
        </w:div>
        <w:div w:id="327903512">
          <w:marLeft w:val="0"/>
          <w:marRight w:val="0"/>
          <w:marTop w:val="0"/>
          <w:marBottom w:val="0"/>
          <w:divBdr>
            <w:top w:val="none" w:sz="0" w:space="0" w:color="auto"/>
            <w:left w:val="none" w:sz="0" w:space="0" w:color="auto"/>
            <w:bottom w:val="none" w:sz="0" w:space="0" w:color="auto"/>
            <w:right w:val="none" w:sz="0" w:space="0" w:color="auto"/>
          </w:divBdr>
        </w:div>
      </w:divsChild>
    </w:div>
    <w:div w:id="1867600373">
      <w:bodyDiv w:val="1"/>
      <w:marLeft w:val="0"/>
      <w:marRight w:val="0"/>
      <w:marTop w:val="0"/>
      <w:marBottom w:val="0"/>
      <w:divBdr>
        <w:top w:val="none" w:sz="0" w:space="0" w:color="auto"/>
        <w:left w:val="none" w:sz="0" w:space="0" w:color="auto"/>
        <w:bottom w:val="none" w:sz="0" w:space="0" w:color="auto"/>
        <w:right w:val="none" w:sz="0" w:space="0" w:color="auto"/>
      </w:divBdr>
    </w:div>
    <w:div w:id="1867719164">
      <w:bodyDiv w:val="1"/>
      <w:marLeft w:val="0"/>
      <w:marRight w:val="0"/>
      <w:marTop w:val="0"/>
      <w:marBottom w:val="0"/>
      <w:divBdr>
        <w:top w:val="none" w:sz="0" w:space="0" w:color="auto"/>
        <w:left w:val="none" w:sz="0" w:space="0" w:color="auto"/>
        <w:bottom w:val="none" w:sz="0" w:space="0" w:color="auto"/>
        <w:right w:val="none" w:sz="0" w:space="0" w:color="auto"/>
      </w:divBdr>
    </w:div>
    <w:div w:id="1873223146">
      <w:bodyDiv w:val="1"/>
      <w:marLeft w:val="0"/>
      <w:marRight w:val="0"/>
      <w:marTop w:val="0"/>
      <w:marBottom w:val="0"/>
      <w:divBdr>
        <w:top w:val="none" w:sz="0" w:space="0" w:color="auto"/>
        <w:left w:val="none" w:sz="0" w:space="0" w:color="auto"/>
        <w:bottom w:val="none" w:sz="0" w:space="0" w:color="auto"/>
        <w:right w:val="none" w:sz="0" w:space="0" w:color="auto"/>
      </w:divBdr>
    </w:div>
    <w:div w:id="1906792117">
      <w:bodyDiv w:val="1"/>
      <w:marLeft w:val="0"/>
      <w:marRight w:val="0"/>
      <w:marTop w:val="0"/>
      <w:marBottom w:val="0"/>
      <w:divBdr>
        <w:top w:val="none" w:sz="0" w:space="0" w:color="auto"/>
        <w:left w:val="none" w:sz="0" w:space="0" w:color="auto"/>
        <w:bottom w:val="none" w:sz="0" w:space="0" w:color="auto"/>
        <w:right w:val="none" w:sz="0" w:space="0" w:color="auto"/>
      </w:divBdr>
      <w:divsChild>
        <w:div w:id="643392868">
          <w:marLeft w:val="0"/>
          <w:marRight w:val="0"/>
          <w:marTop w:val="0"/>
          <w:marBottom w:val="0"/>
          <w:divBdr>
            <w:top w:val="none" w:sz="0" w:space="0" w:color="auto"/>
            <w:left w:val="none" w:sz="0" w:space="0" w:color="auto"/>
            <w:bottom w:val="none" w:sz="0" w:space="0" w:color="auto"/>
            <w:right w:val="none" w:sz="0" w:space="0" w:color="auto"/>
          </w:divBdr>
        </w:div>
        <w:div w:id="1612132357">
          <w:marLeft w:val="0"/>
          <w:marRight w:val="0"/>
          <w:marTop w:val="0"/>
          <w:marBottom w:val="0"/>
          <w:divBdr>
            <w:top w:val="none" w:sz="0" w:space="0" w:color="auto"/>
            <w:left w:val="none" w:sz="0" w:space="0" w:color="auto"/>
            <w:bottom w:val="none" w:sz="0" w:space="0" w:color="auto"/>
            <w:right w:val="none" w:sz="0" w:space="0" w:color="auto"/>
          </w:divBdr>
        </w:div>
        <w:div w:id="1303848299">
          <w:marLeft w:val="0"/>
          <w:marRight w:val="0"/>
          <w:marTop w:val="0"/>
          <w:marBottom w:val="0"/>
          <w:divBdr>
            <w:top w:val="none" w:sz="0" w:space="0" w:color="auto"/>
            <w:left w:val="none" w:sz="0" w:space="0" w:color="auto"/>
            <w:bottom w:val="none" w:sz="0" w:space="0" w:color="auto"/>
            <w:right w:val="none" w:sz="0" w:space="0" w:color="auto"/>
          </w:divBdr>
        </w:div>
        <w:div w:id="159733033">
          <w:marLeft w:val="0"/>
          <w:marRight w:val="0"/>
          <w:marTop w:val="0"/>
          <w:marBottom w:val="0"/>
          <w:divBdr>
            <w:top w:val="none" w:sz="0" w:space="0" w:color="auto"/>
            <w:left w:val="none" w:sz="0" w:space="0" w:color="auto"/>
            <w:bottom w:val="none" w:sz="0" w:space="0" w:color="auto"/>
            <w:right w:val="none" w:sz="0" w:space="0" w:color="auto"/>
          </w:divBdr>
        </w:div>
        <w:div w:id="705568579">
          <w:marLeft w:val="0"/>
          <w:marRight w:val="0"/>
          <w:marTop w:val="0"/>
          <w:marBottom w:val="0"/>
          <w:divBdr>
            <w:top w:val="none" w:sz="0" w:space="0" w:color="auto"/>
            <w:left w:val="none" w:sz="0" w:space="0" w:color="auto"/>
            <w:bottom w:val="none" w:sz="0" w:space="0" w:color="auto"/>
            <w:right w:val="none" w:sz="0" w:space="0" w:color="auto"/>
          </w:divBdr>
        </w:div>
      </w:divsChild>
    </w:div>
    <w:div w:id="1911116059">
      <w:bodyDiv w:val="1"/>
      <w:marLeft w:val="0"/>
      <w:marRight w:val="0"/>
      <w:marTop w:val="0"/>
      <w:marBottom w:val="0"/>
      <w:divBdr>
        <w:top w:val="none" w:sz="0" w:space="0" w:color="auto"/>
        <w:left w:val="none" w:sz="0" w:space="0" w:color="auto"/>
        <w:bottom w:val="none" w:sz="0" w:space="0" w:color="auto"/>
        <w:right w:val="none" w:sz="0" w:space="0" w:color="auto"/>
      </w:divBdr>
    </w:div>
    <w:div w:id="1913540016">
      <w:bodyDiv w:val="1"/>
      <w:marLeft w:val="0"/>
      <w:marRight w:val="0"/>
      <w:marTop w:val="0"/>
      <w:marBottom w:val="0"/>
      <w:divBdr>
        <w:top w:val="none" w:sz="0" w:space="0" w:color="auto"/>
        <w:left w:val="none" w:sz="0" w:space="0" w:color="auto"/>
        <w:bottom w:val="none" w:sz="0" w:space="0" w:color="auto"/>
        <w:right w:val="none" w:sz="0" w:space="0" w:color="auto"/>
      </w:divBdr>
    </w:div>
    <w:div w:id="1917084332">
      <w:bodyDiv w:val="1"/>
      <w:marLeft w:val="0"/>
      <w:marRight w:val="0"/>
      <w:marTop w:val="0"/>
      <w:marBottom w:val="0"/>
      <w:divBdr>
        <w:top w:val="none" w:sz="0" w:space="0" w:color="auto"/>
        <w:left w:val="none" w:sz="0" w:space="0" w:color="auto"/>
        <w:bottom w:val="none" w:sz="0" w:space="0" w:color="auto"/>
        <w:right w:val="none" w:sz="0" w:space="0" w:color="auto"/>
      </w:divBdr>
    </w:div>
    <w:div w:id="1921058229">
      <w:bodyDiv w:val="1"/>
      <w:marLeft w:val="0"/>
      <w:marRight w:val="0"/>
      <w:marTop w:val="0"/>
      <w:marBottom w:val="0"/>
      <w:divBdr>
        <w:top w:val="none" w:sz="0" w:space="0" w:color="auto"/>
        <w:left w:val="none" w:sz="0" w:space="0" w:color="auto"/>
        <w:bottom w:val="none" w:sz="0" w:space="0" w:color="auto"/>
        <w:right w:val="none" w:sz="0" w:space="0" w:color="auto"/>
      </w:divBdr>
    </w:div>
    <w:div w:id="1929579584">
      <w:bodyDiv w:val="1"/>
      <w:marLeft w:val="0"/>
      <w:marRight w:val="0"/>
      <w:marTop w:val="0"/>
      <w:marBottom w:val="0"/>
      <w:divBdr>
        <w:top w:val="none" w:sz="0" w:space="0" w:color="auto"/>
        <w:left w:val="none" w:sz="0" w:space="0" w:color="auto"/>
        <w:bottom w:val="none" w:sz="0" w:space="0" w:color="auto"/>
        <w:right w:val="none" w:sz="0" w:space="0" w:color="auto"/>
      </w:divBdr>
    </w:div>
    <w:div w:id="1932736748">
      <w:bodyDiv w:val="1"/>
      <w:marLeft w:val="0"/>
      <w:marRight w:val="0"/>
      <w:marTop w:val="0"/>
      <w:marBottom w:val="0"/>
      <w:divBdr>
        <w:top w:val="none" w:sz="0" w:space="0" w:color="auto"/>
        <w:left w:val="none" w:sz="0" w:space="0" w:color="auto"/>
        <w:bottom w:val="none" w:sz="0" w:space="0" w:color="auto"/>
        <w:right w:val="none" w:sz="0" w:space="0" w:color="auto"/>
      </w:divBdr>
    </w:div>
    <w:div w:id="1934704738">
      <w:bodyDiv w:val="1"/>
      <w:marLeft w:val="0"/>
      <w:marRight w:val="0"/>
      <w:marTop w:val="0"/>
      <w:marBottom w:val="0"/>
      <w:divBdr>
        <w:top w:val="none" w:sz="0" w:space="0" w:color="auto"/>
        <w:left w:val="none" w:sz="0" w:space="0" w:color="auto"/>
        <w:bottom w:val="none" w:sz="0" w:space="0" w:color="auto"/>
        <w:right w:val="none" w:sz="0" w:space="0" w:color="auto"/>
      </w:divBdr>
    </w:div>
    <w:div w:id="1935505187">
      <w:bodyDiv w:val="1"/>
      <w:marLeft w:val="0"/>
      <w:marRight w:val="0"/>
      <w:marTop w:val="0"/>
      <w:marBottom w:val="0"/>
      <w:divBdr>
        <w:top w:val="none" w:sz="0" w:space="0" w:color="auto"/>
        <w:left w:val="none" w:sz="0" w:space="0" w:color="auto"/>
        <w:bottom w:val="none" w:sz="0" w:space="0" w:color="auto"/>
        <w:right w:val="none" w:sz="0" w:space="0" w:color="auto"/>
      </w:divBdr>
    </w:div>
    <w:div w:id="1941404354">
      <w:bodyDiv w:val="1"/>
      <w:marLeft w:val="0"/>
      <w:marRight w:val="0"/>
      <w:marTop w:val="0"/>
      <w:marBottom w:val="0"/>
      <w:divBdr>
        <w:top w:val="none" w:sz="0" w:space="0" w:color="auto"/>
        <w:left w:val="none" w:sz="0" w:space="0" w:color="auto"/>
        <w:bottom w:val="none" w:sz="0" w:space="0" w:color="auto"/>
        <w:right w:val="none" w:sz="0" w:space="0" w:color="auto"/>
      </w:divBdr>
      <w:divsChild>
        <w:div w:id="872156104">
          <w:marLeft w:val="0"/>
          <w:marRight w:val="0"/>
          <w:marTop w:val="0"/>
          <w:marBottom w:val="0"/>
          <w:divBdr>
            <w:top w:val="none" w:sz="0" w:space="0" w:color="auto"/>
            <w:left w:val="none" w:sz="0" w:space="0" w:color="auto"/>
            <w:bottom w:val="none" w:sz="0" w:space="0" w:color="auto"/>
            <w:right w:val="none" w:sz="0" w:space="0" w:color="auto"/>
          </w:divBdr>
          <w:divsChild>
            <w:div w:id="1985967145">
              <w:marLeft w:val="0"/>
              <w:marRight w:val="0"/>
              <w:marTop w:val="0"/>
              <w:marBottom w:val="0"/>
              <w:divBdr>
                <w:top w:val="none" w:sz="0" w:space="0" w:color="auto"/>
                <w:left w:val="none" w:sz="0" w:space="0" w:color="auto"/>
                <w:bottom w:val="none" w:sz="0" w:space="0" w:color="auto"/>
                <w:right w:val="none" w:sz="0" w:space="0" w:color="auto"/>
              </w:divBdr>
            </w:div>
            <w:div w:id="1749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439">
      <w:bodyDiv w:val="1"/>
      <w:marLeft w:val="0"/>
      <w:marRight w:val="0"/>
      <w:marTop w:val="0"/>
      <w:marBottom w:val="0"/>
      <w:divBdr>
        <w:top w:val="none" w:sz="0" w:space="0" w:color="auto"/>
        <w:left w:val="none" w:sz="0" w:space="0" w:color="auto"/>
        <w:bottom w:val="none" w:sz="0" w:space="0" w:color="auto"/>
        <w:right w:val="none" w:sz="0" w:space="0" w:color="auto"/>
      </w:divBdr>
    </w:div>
    <w:div w:id="1954163343">
      <w:bodyDiv w:val="1"/>
      <w:marLeft w:val="0"/>
      <w:marRight w:val="0"/>
      <w:marTop w:val="0"/>
      <w:marBottom w:val="0"/>
      <w:divBdr>
        <w:top w:val="none" w:sz="0" w:space="0" w:color="auto"/>
        <w:left w:val="none" w:sz="0" w:space="0" w:color="auto"/>
        <w:bottom w:val="none" w:sz="0" w:space="0" w:color="auto"/>
        <w:right w:val="none" w:sz="0" w:space="0" w:color="auto"/>
      </w:divBdr>
    </w:div>
    <w:div w:id="1986928666">
      <w:bodyDiv w:val="1"/>
      <w:marLeft w:val="0"/>
      <w:marRight w:val="0"/>
      <w:marTop w:val="0"/>
      <w:marBottom w:val="0"/>
      <w:divBdr>
        <w:top w:val="none" w:sz="0" w:space="0" w:color="auto"/>
        <w:left w:val="none" w:sz="0" w:space="0" w:color="auto"/>
        <w:bottom w:val="none" w:sz="0" w:space="0" w:color="auto"/>
        <w:right w:val="none" w:sz="0" w:space="0" w:color="auto"/>
      </w:divBdr>
    </w:div>
    <w:div w:id="2008048514">
      <w:bodyDiv w:val="1"/>
      <w:marLeft w:val="0"/>
      <w:marRight w:val="0"/>
      <w:marTop w:val="0"/>
      <w:marBottom w:val="0"/>
      <w:divBdr>
        <w:top w:val="none" w:sz="0" w:space="0" w:color="auto"/>
        <w:left w:val="none" w:sz="0" w:space="0" w:color="auto"/>
        <w:bottom w:val="none" w:sz="0" w:space="0" w:color="auto"/>
        <w:right w:val="none" w:sz="0" w:space="0" w:color="auto"/>
      </w:divBdr>
    </w:div>
    <w:div w:id="2031298367">
      <w:bodyDiv w:val="1"/>
      <w:marLeft w:val="0"/>
      <w:marRight w:val="0"/>
      <w:marTop w:val="0"/>
      <w:marBottom w:val="0"/>
      <w:divBdr>
        <w:top w:val="none" w:sz="0" w:space="0" w:color="auto"/>
        <w:left w:val="none" w:sz="0" w:space="0" w:color="auto"/>
        <w:bottom w:val="none" w:sz="0" w:space="0" w:color="auto"/>
        <w:right w:val="none" w:sz="0" w:space="0" w:color="auto"/>
      </w:divBdr>
      <w:divsChild>
        <w:div w:id="541938974">
          <w:marLeft w:val="0"/>
          <w:marRight w:val="0"/>
          <w:marTop w:val="0"/>
          <w:marBottom w:val="0"/>
          <w:divBdr>
            <w:top w:val="none" w:sz="0" w:space="0" w:color="auto"/>
            <w:left w:val="none" w:sz="0" w:space="0" w:color="auto"/>
            <w:bottom w:val="none" w:sz="0" w:space="0" w:color="auto"/>
            <w:right w:val="none" w:sz="0" w:space="0" w:color="auto"/>
          </w:divBdr>
        </w:div>
        <w:div w:id="285818572">
          <w:marLeft w:val="0"/>
          <w:marRight w:val="0"/>
          <w:marTop w:val="0"/>
          <w:marBottom w:val="0"/>
          <w:divBdr>
            <w:top w:val="none" w:sz="0" w:space="0" w:color="auto"/>
            <w:left w:val="none" w:sz="0" w:space="0" w:color="auto"/>
            <w:bottom w:val="none" w:sz="0" w:space="0" w:color="auto"/>
            <w:right w:val="none" w:sz="0" w:space="0" w:color="auto"/>
          </w:divBdr>
        </w:div>
        <w:div w:id="1105534937">
          <w:marLeft w:val="0"/>
          <w:marRight w:val="0"/>
          <w:marTop w:val="0"/>
          <w:marBottom w:val="0"/>
          <w:divBdr>
            <w:top w:val="none" w:sz="0" w:space="0" w:color="auto"/>
            <w:left w:val="none" w:sz="0" w:space="0" w:color="auto"/>
            <w:bottom w:val="none" w:sz="0" w:space="0" w:color="auto"/>
            <w:right w:val="none" w:sz="0" w:space="0" w:color="auto"/>
          </w:divBdr>
        </w:div>
        <w:div w:id="1508639918">
          <w:marLeft w:val="0"/>
          <w:marRight w:val="0"/>
          <w:marTop w:val="0"/>
          <w:marBottom w:val="0"/>
          <w:divBdr>
            <w:top w:val="none" w:sz="0" w:space="0" w:color="auto"/>
            <w:left w:val="none" w:sz="0" w:space="0" w:color="auto"/>
            <w:bottom w:val="none" w:sz="0" w:space="0" w:color="auto"/>
            <w:right w:val="none" w:sz="0" w:space="0" w:color="auto"/>
          </w:divBdr>
        </w:div>
        <w:div w:id="543521751">
          <w:marLeft w:val="0"/>
          <w:marRight w:val="0"/>
          <w:marTop w:val="0"/>
          <w:marBottom w:val="0"/>
          <w:divBdr>
            <w:top w:val="none" w:sz="0" w:space="0" w:color="auto"/>
            <w:left w:val="none" w:sz="0" w:space="0" w:color="auto"/>
            <w:bottom w:val="none" w:sz="0" w:space="0" w:color="auto"/>
            <w:right w:val="none" w:sz="0" w:space="0" w:color="auto"/>
          </w:divBdr>
        </w:div>
        <w:div w:id="299725883">
          <w:marLeft w:val="0"/>
          <w:marRight w:val="0"/>
          <w:marTop w:val="0"/>
          <w:marBottom w:val="0"/>
          <w:divBdr>
            <w:top w:val="none" w:sz="0" w:space="0" w:color="auto"/>
            <w:left w:val="none" w:sz="0" w:space="0" w:color="auto"/>
            <w:bottom w:val="none" w:sz="0" w:space="0" w:color="auto"/>
            <w:right w:val="none" w:sz="0" w:space="0" w:color="auto"/>
          </w:divBdr>
        </w:div>
        <w:div w:id="786199838">
          <w:marLeft w:val="0"/>
          <w:marRight w:val="0"/>
          <w:marTop w:val="0"/>
          <w:marBottom w:val="0"/>
          <w:divBdr>
            <w:top w:val="none" w:sz="0" w:space="0" w:color="auto"/>
            <w:left w:val="none" w:sz="0" w:space="0" w:color="auto"/>
            <w:bottom w:val="none" w:sz="0" w:space="0" w:color="auto"/>
            <w:right w:val="none" w:sz="0" w:space="0" w:color="auto"/>
          </w:divBdr>
        </w:div>
        <w:div w:id="478884183">
          <w:marLeft w:val="0"/>
          <w:marRight w:val="0"/>
          <w:marTop w:val="0"/>
          <w:marBottom w:val="0"/>
          <w:divBdr>
            <w:top w:val="none" w:sz="0" w:space="0" w:color="auto"/>
            <w:left w:val="none" w:sz="0" w:space="0" w:color="auto"/>
            <w:bottom w:val="none" w:sz="0" w:space="0" w:color="auto"/>
            <w:right w:val="none" w:sz="0" w:space="0" w:color="auto"/>
          </w:divBdr>
        </w:div>
        <w:div w:id="1618442465">
          <w:marLeft w:val="0"/>
          <w:marRight w:val="0"/>
          <w:marTop w:val="0"/>
          <w:marBottom w:val="0"/>
          <w:divBdr>
            <w:top w:val="none" w:sz="0" w:space="0" w:color="auto"/>
            <w:left w:val="none" w:sz="0" w:space="0" w:color="auto"/>
            <w:bottom w:val="none" w:sz="0" w:space="0" w:color="auto"/>
            <w:right w:val="none" w:sz="0" w:space="0" w:color="auto"/>
          </w:divBdr>
        </w:div>
        <w:div w:id="2124106103">
          <w:marLeft w:val="0"/>
          <w:marRight w:val="0"/>
          <w:marTop w:val="0"/>
          <w:marBottom w:val="0"/>
          <w:divBdr>
            <w:top w:val="none" w:sz="0" w:space="0" w:color="auto"/>
            <w:left w:val="none" w:sz="0" w:space="0" w:color="auto"/>
            <w:bottom w:val="none" w:sz="0" w:space="0" w:color="auto"/>
            <w:right w:val="none" w:sz="0" w:space="0" w:color="auto"/>
          </w:divBdr>
        </w:div>
        <w:div w:id="1928536324">
          <w:marLeft w:val="0"/>
          <w:marRight w:val="0"/>
          <w:marTop w:val="0"/>
          <w:marBottom w:val="0"/>
          <w:divBdr>
            <w:top w:val="none" w:sz="0" w:space="0" w:color="auto"/>
            <w:left w:val="none" w:sz="0" w:space="0" w:color="auto"/>
            <w:bottom w:val="none" w:sz="0" w:space="0" w:color="auto"/>
            <w:right w:val="none" w:sz="0" w:space="0" w:color="auto"/>
          </w:divBdr>
        </w:div>
        <w:div w:id="1986160463">
          <w:marLeft w:val="0"/>
          <w:marRight w:val="0"/>
          <w:marTop w:val="0"/>
          <w:marBottom w:val="0"/>
          <w:divBdr>
            <w:top w:val="none" w:sz="0" w:space="0" w:color="auto"/>
            <w:left w:val="none" w:sz="0" w:space="0" w:color="auto"/>
            <w:bottom w:val="none" w:sz="0" w:space="0" w:color="auto"/>
            <w:right w:val="none" w:sz="0" w:space="0" w:color="auto"/>
          </w:divBdr>
          <w:divsChild>
            <w:div w:id="699627192">
              <w:marLeft w:val="0"/>
              <w:marRight w:val="0"/>
              <w:marTop w:val="0"/>
              <w:marBottom w:val="0"/>
              <w:divBdr>
                <w:top w:val="none" w:sz="0" w:space="0" w:color="auto"/>
                <w:left w:val="none" w:sz="0" w:space="0" w:color="auto"/>
                <w:bottom w:val="none" w:sz="0" w:space="0" w:color="auto"/>
                <w:right w:val="none" w:sz="0" w:space="0" w:color="auto"/>
              </w:divBdr>
            </w:div>
            <w:div w:id="230431282">
              <w:marLeft w:val="0"/>
              <w:marRight w:val="0"/>
              <w:marTop w:val="0"/>
              <w:marBottom w:val="0"/>
              <w:divBdr>
                <w:top w:val="none" w:sz="0" w:space="0" w:color="auto"/>
                <w:left w:val="none" w:sz="0" w:space="0" w:color="auto"/>
                <w:bottom w:val="none" w:sz="0" w:space="0" w:color="auto"/>
                <w:right w:val="none" w:sz="0" w:space="0" w:color="auto"/>
              </w:divBdr>
            </w:div>
            <w:div w:id="31392902">
              <w:marLeft w:val="0"/>
              <w:marRight w:val="0"/>
              <w:marTop w:val="0"/>
              <w:marBottom w:val="0"/>
              <w:divBdr>
                <w:top w:val="none" w:sz="0" w:space="0" w:color="auto"/>
                <w:left w:val="none" w:sz="0" w:space="0" w:color="auto"/>
                <w:bottom w:val="none" w:sz="0" w:space="0" w:color="auto"/>
                <w:right w:val="none" w:sz="0" w:space="0" w:color="auto"/>
              </w:divBdr>
            </w:div>
            <w:div w:id="2144039143">
              <w:marLeft w:val="0"/>
              <w:marRight w:val="0"/>
              <w:marTop w:val="0"/>
              <w:marBottom w:val="0"/>
              <w:divBdr>
                <w:top w:val="none" w:sz="0" w:space="0" w:color="auto"/>
                <w:left w:val="none" w:sz="0" w:space="0" w:color="auto"/>
                <w:bottom w:val="none" w:sz="0" w:space="0" w:color="auto"/>
                <w:right w:val="none" w:sz="0" w:space="0" w:color="auto"/>
              </w:divBdr>
            </w:div>
            <w:div w:id="119109522">
              <w:marLeft w:val="0"/>
              <w:marRight w:val="0"/>
              <w:marTop w:val="0"/>
              <w:marBottom w:val="0"/>
              <w:divBdr>
                <w:top w:val="none" w:sz="0" w:space="0" w:color="auto"/>
                <w:left w:val="none" w:sz="0" w:space="0" w:color="auto"/>
                <w:bottom w:val="none" w:sz="0" w:space="0" w:color="auto"/>
                <w:right w:val="none" w:sz="0" w:space="0" w:color="auto"/>
              </w:divBdr>
            </w:div>
            <w:div w:id="1202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535">
      <w:bodyDiv w:val="1"/>
      <w:marLeft w:val="0"/>
      <w:marRight w:val="0"/>
      <w:marTop w:val="0"/>
      <w:marBottom w:val="0"/>
      <w:divBdr>
        <w:top w:val="none" w:sz="0" w:space="0" w:color="auto"/>
        <w:left w:val="none" w:sz="0" w:space="0" w:color="auto"/>
        <w:bottom w:val="none" w:sz="0" w:space="0" w:color="auto"/>
        <w:right w:val="none" w:sz="0" w:space="0" w:color="auto"/>
      </w:divBdr>
    </w:div>
    <w:div w:id="2037349399">
      <w:bodyDiv w:val="1"/>
      <w:marLeft w:val="0"/>
      <w:marRight w:val="0"/>
      <w:marTop w:val="0"/>
      <w:marBottom w:val="0"/>
      <w:divBdr>
        <w:top w:val="none" w:sz="0" w:space="0" w:color="auto"/>
        <w:left w:val="none" w:sz="0" w:space="0" w:color="auto"/>
        <w:bottom w:val="none" w:sz="0" w:space="0" w:color="auto"/>
        <w:right w:val="none" w:sz="0" w:space="0" w:color="auto"/>
      </w:divBdr>
      <w:divsChild>
        <w:div w:id="1359241146">
          <w:marLeft w:val="0"/>
          <w:marRight w:val="0"/>
          <w:marTop w:val="0"/>
          <w:marBottom w:val="0"/>
          <w:divBdr>
            <w:top w:val="none" w:sz="0" w:space="0" w:color="auto"/>
            <w:left w:val="none" w:sz="0" w:space="0" w:color="auto"/>
            <w:bottom w:val="none" w:sz="0" w:space="0" w:color="auto"/>
            <w:right w:val="none" w:sz="0" w:space="0" w:color="auto"/>
          </w:divBdr>
          <w:divsChild>
            <w:div w:id="158204934">
              <w:marLeft w:val="0"/>
              <w:marRight w:val="0"/>
              <w:marTop w:val="0"/>
              <w:marBottom w:val="0"/>
              <w:divBdr>
                <w:top w:val="none" w:sz="0" w:space="0" w:color="auto"/>
                <w:left w:val="none" w:sz="0" w:space="0" w:color="auto"/>
                <w:bottom w:val="none" w:sz="0" w:space="0" w:color="auto"/>
                <w:right w:val="none" w:sz="0" w:space="0" w:color="auto"/>
              </w:divBdr>
              <w:divsChild>
                <w:div w:id="14943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181">
      <w:bodyDiv w:val="1"/>
      <w:marLeft w:val="0"/>
      <w:marRight w:val="0"/>
      <w:marTop w:val="0"/>
      <w:marBottom w:val="0"/>
      <w:divBdr>
        <w:top w:val="none" w:sz="0" w:space="0" w:color="auto"/>
        <w:left w:val="none" w:sz="0" w:space="0" w:color="auto"/>
        <w:bottom w:val="none" w:sz="0" w:space="0" w:color="auto"/>
        <w:right w:val="none" w:sz="0" w:space="0" w:color="auto"/>
      </w:divBdr>
    </w:div>
    <w:div w:id="2074280334">
      <w:bodyDiv w:val="1"/>
      <w:marLeft w:val="0"/>
      <w:marRight w:val="0"/>
      <w:marTop w:val="0"/>
      <w:marBottom w:val="0"/>
      <w:divBdr>
        <w:top w:val="none" w:sz="0" w:space="0" w:color="auto"/>
        <w:left w:val="none" w:sz="0" w:space="0" w:color="auto"/>
        <w:bottom w:val="none" w:sz="0" w:space="0" w:color="auto"/>
        <w:right w:val="none" w:sz="0" w:space="0" w:color="auto"/>
      </w:divBdr>
      <w:divsChild>
        <w:div w:id="1647590097">
          <w:marLeft w:val="0"/>
          <w:marRight w:val="0"/>
          <w:marTop w:val="0"/>
          <w:marBottom w:val="0"/>
          <w:divBdr>
            <w:top w:val="none" w:sz="0" w:space="0" w:color="auto"/>
            <w:left w:val="none" w:sz="0" w:space="0" w:color="auto"/>
            <w:bottom w:val="none" w:sz="0" w:space="0" w:color="auto"/>
            <w:right w:val="none" w:sz="0" w:space="0" w:color="auto"/>
          </w:divBdr>
          <w:divsChild>
            <w:div w:id="1266306079">
              <w:marLeft w:val="0"/>
              <w:marRight w:val="0"/>
              <w:marTop w:val="0"/>
              <w:marBottom w:val="0"/>
              <w:divBdr>
                <w:top w:val="none" w:sz="0" w:space="0" w:color="auto"/>
                <w:left w:val="none" w:sz="0" w:space="0" w:color="auto"/>
                <w:bottom w:val="none" w:sz="0" w:space="0" w:color="auto"/>
                <w:right w:val="none" w:sz="0" w:space="0" w:color="auto"/>
              </w:divBdr>
              <w:divsChild>
                <w:div w:id="922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456">
      <w:bodyDiv w:val="1"/>
      <w:marLeft w:val="0"/>
      <w:marRight w:val="0"/>
      <w:marTop w:val="0"/>
      <w:marBottom w:val="0"/>
      <w:divBdr>
        <w:top w:val="none" w:sz="0" w:space="0" w:color="auto"/>
        <w:left w:val="none" w:sz="0" w:space="0" w:color="auto"/>
        <w:bottom w:val="none" w:sz="0" w:space="0" w:color="auto"/>
        <w:right w:val="none" w:sz="0" w:space="0" w:color="auto"/>
      </w:divBdr>
    </w:div>
    <w:div w:id="2092702304">
      <w:bodyDiv w:val="1"/>
      <w:marLeft w:val="0"/>
      <w:marRight w:val="0"/>
      <w:marTop w:val="0"/>
      <w:marBottom w:val="0"/>
      <w:divBdr>
        <w:top w:val="none" w:sz="0" w:space="0" w:color="auto"/>
        <w:left w:val="none" w:sz="0" w:space="0" w:color="auto"/>
        <w:bottom w:val="none" w:sz="0" w:space="0" w:color="auto"/>
        <w:right w:val="none" w:sz="0" w:space="0" w:color="auto"/>
      </w:divBdr>
    </w:div>
    <w:div w:id="2102950099">
      <w:bodyDiv w:val="1"/>
      <w:marLeft w:val="0"/>
      <w:marRight w:val="0"/>
      <w:marTop w:val="0"/>
      <w:marBottom w:val="0"/>
      <w:divBdr>
        <w:top w:val="none" w:sz="0" w:space="0" w:color="auto"/>
        <w:left w:val="none" w:sz="0" w:space="0" w:color="auto"/>
        <w:bottom w:val="none" w:sz="0" w:space="0" w:color="auto"/>
        <w:right w:val="none" w:sz="0" w:space="0" w:color="auto"/>
      </w:divBdr>
      <w:divsChild>
        <w:div w:id="610279058">
          <w:marLeft w:val="0"/>
          <w:marRight w:val="0"/>
          <w:marTop w:val="0"/>
          <w:marBottom w:val="0"/>
          <w:divBdr>
            <w:top w:val="none" w:sz="0" w:space="0" w:color="auto"/>
            <w:left w:val="none" w:sz="0" w:space="0" w:color="auto"/>
            <w:bottom w:val="none" w:sz="0" w:space="0" w:color="auto"/>
            <w:right w:val="none" w:sz="0" w:space="0" w:color="auto"/>
          </w:divBdr>
        </w:div>
        <w:div w:id="1544902233">
          <w:marLeft w:val="0"/>
          <w:marRight w:val="0"/>
          <w:marTop w:val="0"/>
          <w:marBottom w:val="0"/>
          <w:divBdr>
            <w:top w:val="none" w:sz="0" w:space="0" w:color="auto"/>
            <w:left w:val="none" w:sz="0" w:space="0" w:color="auto"/>
            <w:bottom w:val="none" w:sz="0" w:space="0" w:color="auto"/>
            <w:right w:val="none" w:sz="0" w:space="0" w:color="auto"/>
          </w:divBdr>
        </w:div>
        <w:div w:id="919755521">
          <w:marLeft w:val="0"/>
          <w:marRight w:val="0"/>
          <w:marTop w:val="0"/>
          <w:marBottom w:val="0"/>
          <w:divBdr>
            <w:top w:val="none" w:sz="0" w:space="0" w:color="auto"/>
            <w:left w:val="none" w:sz="0" w:space="0" w:color="auto"/>
            <w:bottom w:val="none" w:sz="0" w:space="0" w:color="auto"/>
            <w:right w:val="none" w:sz="0" w:space="0" w:color="auto"/>
          </w:divBdr>
        </w:div>
        <w:div w:id="1393038040">
          <w:marLeft w:val="0"/>
          <w:marRight w:val="0"/>
          <w:marTop w:val="0"/>
          <w:marBottom w:val="0"/>
          <w:divBdr>
            <w:top w:val="none" w:sz="0" w:space="0" w:color="auto"/>
            <w:left w:val="none" w:sz="0" w:space="0" w:color="auto"/>
            <w:bottom w:val="none" w:sz="0" w:space="0" w:color="auto"/>
            <w:right w:val="none" w:sz="0" w:space="0" w:color="auto"/>
          </w:divBdr>
        </w:div>
        <w:div w:id="1708673901">
          <w:marLeft w:val="0"/>
          <w:marRight w:val="0"/>
          <w:marTop w:val="0"/>
          <w:marBottom w:val="0"/>
          <w:divBdr>
            <w:top w:val="none" w:sz="0" w:space="0" w:color="auto"/>
            <w:left w:val="none" w:sz="0" w:space="0" w:color="auto"/>
            <w:bottom w:val="none" w:sz="0" w:space="0" w:color="auto"/>
            <w:right w:val="none" w:sz="0" w:space="0" w:color="auto"/>
          </w:divBdr>
        </w:div>
        <w:div w:id="570193454">
          <w:marLeft w:val="0"/>
          <w:marRight w:val="0"/>
          <w:marTop w:val="0"/>
          <w:marBottom w:val="0"/>
          <w:divBdr>
            <w:top w:val="none" w:sz="0" w:space="0" w:color="auto"/>
            <w:left w:val="none" w:sz="0" w:space="0" w:color="auto"/>
            <w:bottom w:val="none" w:sz="0" w:space="0" w:color="auto"/>
            <w:right w:val="none" w:sz="0" w:space="0" w:color="auto"/>
          </w:divBdr>
        </w:div>
      </w:divsChild>
    </w:div>
    <w:div w:id="2123109624">
      <w:bodyDiv w:val="1"/>
      <w:marLeft w:val="0"/>
      <w:marRight w:val="0"/>
      <w:marTop w:val="0"/>
      <w:marBottom w:val="0"/>
      <w:divBdr>
        <w:top w:val="none" w:sz="0" w:space="0" w:color="auto"/>
        <w:left w:val="none" w:sz="0" w:space="0" w:color="auto"/>
        <w:bottom w:val="none" w:sz="0" w:space="0" w:color="auto"/>
        <w:right w:val="none" w:sz="0" w:space="0" w:color="auto"/>
      </w:divBdr>
      <w:divsChild>
        <w:div w:id="2065980699">
          <w:marLeft w:val="0"/>
          <w:marRight w:val="0"/>
          <w:marTop w:val="0"/>
          <w:marBottom w:val="0"/>
          <w:divBdr>
            <w:top w:val="none" w:sz="0" w:space="0" w:color="auto"/>
            <w:left w:val="none" w:sz="0" w:space="0" w:color="auto"/>
            <w:bottom w:val="none" w:sz="0" w:space="0" w:color="auto"/>
            <w:right w:val="none" w:sz="0" w:space="0" w:color="auto"/>
          </w:divBdr>
          <w:divsChild>
            <w:div w:id="349992134">
              <w:marLeft w:val="0"/>
              <w:marRight w:val="0"/>
              <w:marTop w:val="0"/>
              <w:marBottom w:val="0"/>
              <w:divBdr>
                <w:top w:val="none" w:sz="0" w:space="0" w:color="auto"/>
                <w:left w:val="none" w:sz="0" w:space="0" w:color="auto"/>
                <w:bottom w:val="none" w:sz="0" w:space="0" w:color="auto"/>
                <w:right w:val="none" w:sz="0" w:space="0" w:color="auto"/>
              </w:divBdr>
              <w:divsChild>
                <w:div w:id="1098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882">
      <w:bodyDiv w:val="1"/>
      <w:marLeft w:val="0"/>
      <w:marRight w:val="0"/>
      <w:marTop w:val="0"/>
      <w:marBottom w:val="0"/>
      <w:divBdr>
        <w:top w:val="none" w:sz="0" w:space="0" w:color="auto"/>
        <w:left w:val="none" w:sz="0" w:space="0" w:color="auto"/>
        <w:bottom w:val="none" w:sz="0" w:space="0" w:color="auto"/>
        <w:right w:val="none" w:sz="0" w:space="0" w:color="auto"/>
      </w:divBdr>
    </w:div>
    <w:div w:id="2134707431">
      <w:bodyDiv w:val="1"/>
      <w:marLeft w:val="0"/>
      <w:marRight w:val="0"/>
      <w:marTop w:val="0"/>
      <w:marBottom w:val="0"/>
      <w:divBdr>
        <w:top w:val="none" w:sz="0" w:space="0" w:color="auto"/>
        <w:left w:val="none" w:sz="0" w:space="0" w:color="auto"/>
        <w:bottom w:val="none" w:sz="0" w:space="0" w:color="auto"/>
        <w:right w:val="none" w:sz="0" w:space="0" w:color="auto"/>
      </w:divBdr>
    </w:div>
    <w:div w:id="2138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codigo_contencioso_administrativo_pr00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codigo_contencioso_administrativo_pr00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42282-D077-45CA-8B22-FA407503A13B}">
  <ds:schemaRefs>
    <ds:schemaRef ds:uri="http://schemas.openxmlformats.org/officeDocument/2006/bibliography"/>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2D4414C5-DEED-4B13-A7CA-6B19E7E10D7B}">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3085262C-9FAD-4A09-B405-C269E6999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Respuesta a consultas</Template>
  <TotalTime>2</TotalTime>
  <Pages>16</Pages>
  <Words>6292</Words>
  <Characters>34607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40818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Edwin Johan Chocontá Quintero</cp:lastModifiedBy>
  <cp:revision>2</cp:revision>
  <cp:lastPrinted>2020-01-30T15:05:00Z</cp:lastPrinted>
  <dcterms:created xsi:type="dcterms:W3CDTF">2022-04-19T18:22:00Z</dcterms:created>
  <dcterms:modified xsi:type="dcterms:W3CDTF">2022-04-19T18:22:00Z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